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Районна Администрациялизиб</w:t>
      </w: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Гьачам-гьатlи налогуначила</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 xml:space="preserve">Июльла 11-личиб районна Администрациялизиб шимала бургала яргаличилси совещание бетерхур. Ил хасбарибсири налогунала хьулчила актуализациялис. </w:t>
      </w:r>
    </w:p>
    <w:p w:rsidR="00C94267" w:rsidRDefault="00C94267" w:rsidP="00D00FDD">
      <w:pPr>
        <w:spacing w:after="0"/>
        <w:ind w:firstLine="567"/>
        <w:rPr>
          <w:rFonts w:ascii="Times New Roman" w:hAnsi="Times New Roman"/>
          <w:sz w:val="24"/>
          <w:szCs w:val="24"/>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25pt;height:147pt;visibility:visible">
            <v:imagedata r:id="rId4" o:title=""/>
          </v:shape>
        </w:pic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Совещаниела бутlакьянчибачи дугьарилзули, районна Администрацияла экономикала ва муниципальный закупкабала шайчибси отделла начальник Убайдат Гlусмановани дусла духlнар гьар шилизир чум лебдешличи ихтияр лебнила свидительствоби («зелёнкаби») дарибтил, чум дарес гlягlнитил чедетаибти баянти дагьес гlягlнили биъниличила буриб. Илди баянти хlясибли челябкьлализир детерхахъес гlягlнити хlянчила планти дарес вирар.</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«Иш дуслизиб адамтани чула лебдешличила налогунала чеблуми хlедедалли, лябкьуси дуслизиб илди сагаси закон хlясибли, кадастровый багьаличил вецlнали имцlали дедес чебуркъар», - рикlи У.Гlусманова.</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Налогуни дурчнила «зелёнкаби» дирнила шайчибси хlянчи вайтlа бузахъули саби Мяммаулла, Мурегала ва Гlяймаумахьила шимазир. «Ца шила бекlлис дебали къиянси саби илди хlянчи дарес – гlеббуриб районна Администрацияла Бекlла заместитель Баркакьади Мажидовли, - хlурмат лебти адамти, депутатуни кабурхути шила Совет цахlнабяхъили, гьарил адамла хъули башахъули, ихтилатуни дурадуркlули, дарес чебикур налогуни дурчнила хlянчи».</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Совещаниела ахирличиб шимала бургани чула хlянчиличи хасти жура-журала суалти ахъдуциб.</w:t>
      </w: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Патlимат Гlяледзиева</w:t>
      </w:r>
    </w:p>
    <w:p w:rsidR="00C94267" w:rsidRDefault="00C94267" w:rsidP="00D00FDD">
      <w:pPr>
        <w:spacing w:after="0"/>
        <w:ind w:firstLine="567"/>
        <w:rPr>
          <w:rFonts w:ascii="Times New Roman" w:hAnsi="Times New Roman"/>
          <w:sz w:val="24"/>
          <w:szCs w:val="24"/>
        </w:rPr>
      </w:pPr>
      <w:r>
        <w:rPr>
          <w:rFonts w:ascii="Times New Roman" w:hAnsi="Times New Roman"/>
          <w:b/>
          <w:sz w:val="24"/>
          <w:szCs w:val="24"/>
        </w:rPr>
        <w:t xml:space="preserve">Сурат Д-Хl. Даудовли касибси саби </w:t>
      </w:r>
    </w:p>
    <w:p w:rsidR="00C94267" w:rsidRDefault="00C94267" w:rsidP="00D00FDD">
      <w:pPr>
        <w:spacing w:after="0"/>
        <w:ind w:firstLine="567"/>
        <w:rPr>
          <w:rFonts w:ascii="Times New Roman" w:hAnsi="Times New Roman"/>
          <w:sz w:val="24"/>
          <w:szCs w:val="24"/>
        </w:rPr>
      </w:pPr>
    </w:p>
    <w:p w:rsidR="00C94267" w:rsidRDefault="00C94267" w:rsidP="00D00FDD">
      <w:pPr>
        <w:spacing w:after="0"/>
        <w:ind w:firstLine="567"/>
        <w:rPr>
          <w:rFonts w:ascii="Times New Roman" w:hAnsi="Times New Roman"/>
          <w:sz w:val="24"/>
          <w:szCs w:val="24"/>
        </w:rPr>
      </w:pP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Баркалла балахъулра</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Ишди бурхlназиб нушала юртлизи халаси децl хьурабиуб: вайнукьябани дураберкlибси, вайкьасла баркьудили нушала уршби Гlябдурашидла ва Мяхlяммадла жагьти гlямруличир жан къябаиб. Даимлис уркlила тимхъ тlашбизурти илдала чурхри ахиратлизи, абадла хъули дархьес кьадарбиуб. Я Аллагь, инсайс кьадармабиаб илгъуна кьисмат!</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Кабикибси мусибатличила аргъибти лугlилашал бахъал адамти нушала районна шимазибад, дурала мераначибад, республикала шими-шагьуртазибад нушачил барх децl бутlес, чула уркlбала пашмандеш багьахъес, бялгlя-муръаличи музабухъун. Баркалла биаб лебтасалра. Чула гlямрулизиб пашманбиэси бархlи мабакlаб! Лебтасалра Кьудратла Вегlли духъянти гlямру, гьарил балбуцлизир гьарбизуни, игъбар кьадардараб.</w:t>
      </w: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Халаси баркаллаличил Нурбяхlяндовхъала хъалибарг</w:t>
      </w:r>
    </w:p>
    <w:p w:rsidR="00C94267" w:rsidRDefault="00C94267" w:rsidP="00D00FDD">
      <w:pPr>
        <w:spacing w:after="0"/>
        <w:ind w:firstLine="567"/>
        <w:rPr>
          <w:rFonts w:ascii="Times New Roman" w:hAnsi="Times New Roman"/>
          <w:b/>
          <w:sz w:val="24"/>
          <w:szCs w:val="24"/>
        </w:rPr>
      </w:pPr>
    </w:p>
    <w:p w:rsidR="00C94267" w:rsidRDefault="00C94267" w:rsidP="00D00FDD">
      <w:pPr>
        <w:spacing w:after="0"/>
        <w:ind w:firstLine="567"/>
        <w:rPr>
          <w:rFonts w:ascii="Times New Roman" w:hAnsi="Times New Roman"/>
          <w:sz w:val="24"/>
          <w:szCs w:val="24"/>
        </w:rPr>
      </w:pP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Уржибдеш багьахъур</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Шалгlеббухъунси жумягlла ахирличиб (алхlят бархlи, савли дуги) нушала районнизиб (Сергокъалала шилизиб) хlейгеси анцlбукь кабикиб: мякьлабси вацlализи бамсри ахъес бякьунти кlел жагьил урши жанивардешличил кабушиб. Ил уршбала бегlтас, шила шантас, цахlнабли районна жамигlятлис хъумхlертеси, халаси ва мурхьси децlли бетаур. Ил кахси анцlбукьли лерилра шимазибти адамтала уркlби дачадархахъиб.</w:t>
      </w:r>
    </w:p>
    <w:p w:rsidR="00C94267" w:rsidRDefault="00C94267" w:rsidP="00D00FDD">
      <w:pPr>
        <w:spacing w:after="0"/>
        <w:ind w:firstLine="567"/>
        <w:rPr>
          <w:rFonts w:ascii="Times New Roman" w:hAnsi="Times New Roman"/>
          <w:sz w:val="24"/>
          <w:szCs w:val="24"/>
        </w:rPr>
      </w:pPr>
      <w:r>
        <w:rPr>
          <w:rFonts w:ascii="Times New Roman" w:hAnsi="Times New Roman"/>
          <w:noProof/>
          <w:sz w:val="24"/>
          <w:szCs w:val="24"/>
          <w:lang w:eastAsia="ru-RU"/>
        </w:rPr>
        <w:pict>
          <v:shape id="Рисунок 2" o:spid="_x0000_i1026" type="#_x0000_t75" style="width:211.5pt;height:140.25pt;visibility:visible">
            <v:imagedata r:id="rId5" o:title=""/>
          </v:shape>
        </w:pic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«Вацlала узбани» дураберкlибси, илгъуна уркlецlи агарси такьсирли уркlбази гьими хьурабиахъубти районна шимазибадти, ярагъличил бегlбиубти бахъал жагьилти арбягl бархlи савли (июльла 13-личиб) районна Администрацияла гьала чукурбикиб. Илдазивад гьарил душмайс чеббицlес гьимили вицlили виъниличи ташмишдеш аги. Жагьилтани вайнукьяби баргахъес саби вацlализи бархьни тlалаббирулри.</w:t>
      </w:r>
    </w:p>
    <w:p w:rsidR="00C94267" w:rsidRDefault="00C94267" w:rsidP="00D00FDD">
      <w:pPr>
        <w:spacing w:after="0"/>
        <w:ind w:firstLine="567"/>
        <w:rPr>
          <w:rFonts w:ascii="Times New Roman" w:hAnsi="Times New Roman"/>
          <w:sz w:val="24"/>
          <w:szCs w:val="24"/>
        </w:rPr>
      </w:pPr>
      <w:r>
        <w:rPr>
          <w:rFonts w:ascii="Times New Roman" w:hAnsi="Times New Roman"/>
          <w:noProof/>
          <w:sz w:val="24"/>
          <w:szCs w:val="24"/>
          <w:lang w:eastAsia="ru-RU"/>
        </w:rPr>
        <w:pict>
          <v:shape id="Рисунок 3" o:spid="_x0000_i1027" type="#_x0000_t75" style="width:203.25pt;height:135.75pt;visibility:visible">
            <v:imagedata r:id="rId6" o:title=""/>
          </v:shape>
        </w:pic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Районна Администрацияла заседаниебала заллизиб «Сергокъалала район» МР-ла Бекl Мяхlяммад Гlямаровла, районна духlнарти къуллукъунала начальник Морис Хlясановла, районна цархlилти руководительтала шимазибад бакlибти жагьилтачилси гьунибаъни бетаур.</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 xml:space="preserve">Районна полицияла начальник Морис Мяхlяммадович Хlясановли Сергокъалала шила мякьлабси вацlализиб бетаурси хlилла дураберкlибти батlун, заллизи чукурбикибтази ил кахси анцlбукьла хlекьлизирти баянтачила чебетаибдешличил аргъахъиб. Такьсир дураберкlибти танбихlлабарили бирар или буриб. Чукурбикибтас баркалла багьахъур, хlяжатдеш биалли илдала кумек кьабулбарес чесиб. </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Районна шимала жамигlятла шайзибад гъайбухъунти районна халатала Советла председатель Залимхан Гlямаровли, Краснопартизансклизивадси Чамсулвара Хlямидовли ва цархlилтани хlилла дураберкlибти вайнукьяби батlун, районнизиб, Дагъистайзиб, лебил Россиялизиб цадеш, уржибдеш диахъес царайонланти жибариб. Хlяжатдеш биалли, ил багьандан чула цlакьанира гlямрула опытра ил баркьудилис харждарес чесиб.</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Ахирлизив гъайухъунси районна Администрацияла Бекl Мяхlяммад Амирович Гlямаровли чукурбикибтас баркалла багьахъур, вайнукьяби буцили бирар или буриб, лебтази ил шайчир сахъдеш, сабур тlалабдариб.</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 xml:space="preserve">«Нушани нушала хъулиб низам кабилзахъехlе» - викlи ил. – Нушала районна шимазиб паргъатдеш, даршудеш калахъес нушала цlакьани диур или гьанбиркур. Баркалла хlушаб, вирхулра хlушала гъабзадешличи. Нушала мер-мусаличир цадешра уржибдешра диахъес районна духlнарти цlакьани диур или гьанбиркур. Нушаб бутlеси селра агара, мяхlкамбирехlе нушала ванзаличиб даршудеш». </w:t>
      </w:r>
    </w:p>
    <w:p w:rsidR="00C94267" w:rsidRDefault="00C94267" w:rsidP="00D00FDD">
      <w:pPr>
        <w:spacing w:after="0"/>
        <w:ind w:firstLine="567"/>
        <w:rPr>
          <w:rFonts w:ascii="Times New Roman" w:hAnsi="Times New Roman"/>
          <w:sz w:val="24"/>
          <w:szCs w:val="24"/>
        </w:rPr>
      </w:pPr>
      <w:r>
        <w:rPr>
          <w:rFonts w:ascii="Times New Roman" w:hAnsi="Times New Roman"/>
          <w:noProof/>
          <w:sz w:val="24"/>
          <w:szCs w:val="24"/>
          <w:lang w:eastAsia="ru-RU"/>
        </w:rPr>
        <w:pict>
          <v:shape id="Рисунок 5" o:spid="_x0000_i1028" type="#_x0000_t75" style="width:226.5pt;height:151.5pt;visibility:visible">
            <v:imagedata r:id="rId7" o:title=""/>
          </v:shape>
        </w:pic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Иш белкlла ахирлизиб наб, районна шимазиб хlербирути лебилра адамтачи дугьаилзули, бурес дигулра: ишгъуна урехила анцlбукь кабикили гlергъи, тилади саби, гlямал лебли вацlа-кьада лерси мерличи мадашудая. Мяхlкамдеш барая. Анцlбукь секьяйдали бетарарал багьес хlейрар. Ил багьандан, гlурра тилади саби: мяхlкамдарая хlушалара хlуша алавталара гlямру.</w:t>
      </w: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Хl. Амирчупанов</w:t>
      </w: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 xml:space="preserve">Суратуни Д-Хl. Даудовла  </w:t>
      </w:r>
    </w:p>
    <w:p w:rsidR="00C94267" w:rsidRDefault="00C94267" w:rsidP="00D00FDD">
      <w:pPr>
        <w:spacing w:after="0"/>
        <w:jc w:val="center"/>
        <w:rPr>
          <w:rFonts w:ascii="Times New Roman" w:hAnsi="Times New Roman"/>
          <w:b/>
          <w:sz w:val="24"/>
          <w:szCs w:val="24"/>
        </w:rPr>
      </w:pPr>
    </w:p>
    <w:p w:rsidR="00C94267" w:rsidRDefault="00C94267" w:rsidP="00D00FDD">
      <w:pPr>
        <w:spacing w:after="0"/>
        <w:jc w:val="center"/>
        <w:rPr>
          <w:rFonts w:ascii="Times New Roman" w:hAnsi="Times New Roman"/>
          <w:b/>
          <w:sz w:val="24"/>
          <w:szCs w:val="24"/>
        </w:rPr>
      </w:pPr>
      <w:r>
        <w:rPr>
          <w:rFonts w:ascii="Times New Roman" w:hAnsi="Times New Roman"/>
          <w:b/>
          <w:sz w:val="24"/>
          <w:szCs w:val="24"/>
        </w:rPr>
        <w:t>Объявление</w:t>
      </w:r>
    </w:p>
    <w:p w:rsidR="00C94267" w:rsidRDefault="00C94267" w:rsidP="00D00FDD">
      <w:pPr>
        <w:spacing w:after="0"/>
        <w:ind w:firstLine="567"/>
        <w:rPr>
          <w:rFonts w:ascii="Times New Roman" w:hAnsi="Times New Roman"/>
          <w:sz w:val="24"/>
          <w:szCs w:val="24"/>
        </w:rPr>
      </w:pP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Утерянный диплом Ю №393010, выданный в 1976 году Дагестанским медицинским училищем на имя Салиховой Б.М., считать недействительным.</w:t>
      </w:r>
    </w:p>
    <w:p w:rsidR="00C94267" w:rsidRDefault="00C94267" w:rsidP="00D00FDD">
      <w:pPr>
        <w:spacing w:after="0"/>
        <w:ind w:firstLine="567"/>
        <w:rPr>
          <w:rFonts w:ascii="Times New Roman" w:hAnsi="Times New Roman"/>
          <w:sz w:val="24"/>
          <w:szCs w:val="24"/>
        </w:rPr>
      </w:pPr>
    </w:p>
    <w:p w:rsidR="00C94267" w:rsidRDefault="00C94267" w:rsidP="00D00FDD">
      <w:pPr>
        <w:autoSpaceDE w:val="0"/>
        <w:autoSpaceDN w:val="0"/>
        <w:adjustRightInd w:val="0"/>
        <w:spacing w:after="0" w:line="230" w:lineRule="atLeast"/>
        <w:ind w:firstLine="283"/>
        <w:jc w:val="both"/>
        <w:rPr>
          <w:rFonts w:ascii="Arial" w:hAnsi="Arial" w:cs="Arial"/>
          <w:b/>
          <w:sz w:val="24"/>
          <w:szCs w:val="24"/>
        </w:rPr>
      </w:pPr>
      <w:r>
        <w:rPr>
          <w:rFonts w:ascii="Arial" w:hAnsi="Arial" w:cs="Arial"/>
          <w:b/>
          <w:sz w:val="24"/>
          <w:szCs w:val="24"/>
        </w:rPr>
        <w:t>Извещение</w:t>
      </w:r>
    </w:p>
    <w:p w:rsidR="00C94267" w:rsidRDefault="00C94267" w:rsidP="00D00FDD">
      <w:pPr>
        <w:autoSpaceDE w:val="0"/>
        <w:autoSpaceDN w:val="0"/>
        <w:adjustRightInd w:val="0"/>
        <w:spacing w:after="0" w:line="230" w:lineRule="atLeast"/>
        <w:ind w:firstLine="567"/>
        <w:jc w:val="both"/>
        <w:rPr>
          <w:rFonts w:ascii="Times New Roman" w:hAnsi="Times New Roman"/>
          <w:sz w:val="24"/>
          <w:szCs w:val="24"/>
        </w:rPr>
      </w:pPr>
      <w:r>
        <w:rPr>
          <w:rFonts w:ascii="Times New Roman" w:hAnsi="Times New Roman"/>
          <w:sz w:val="24"/>
          <w:szCs w:val="24"/>
        </w:rPr>
        <w:t>В зале заседаний Администрации МР "Сергокалинский район", 21 июля 2016 года состо-ится сессия Собрания депутатов МР "Сергокалинский район" со следующей повесткой дня:</w:t>
      </w:r>
    </w:p>
    <w:p w:rsidR="00C94267" w:rsidRDefault="00C94267" w:rsidP="00D00FDD">
      <w:pPr>
        <w:autoSpaceDE w:val="0"/>
        <w:autoSpaceDN w:val="0"/>
        <w:adjustRightInd w:val="0"/>
        <w:spacing w:after="0" w:line="230" w:lineRule="atLeast"/>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Отчет об исполнении районного бюджета за 1 квартал 2016 года. (Информация: </w:t>
      </w:r>
      <w:r>
        <w:rPr>
          <w:rFonts w:ascii="Times New Roman" w:hAnsi="Times New Roman"/>
          <w:b/>
          <w:bCs/>
          <w:sz w:val="24"/>
          <w:szCs w:val="24"/>
        </w:rPr>
        <w:t>Алиевой Р.О.</w:t>
      </w:r>
      <w:r>
        <w:rPr>
          <w:rFonts w:ascii="Times New Roman" w:hAnsi="Times New Roman"/>
          <w:sz w:val="24"/>
          <w:szCs w:val="24"/>
        </w:rPr>
        <w:t xml:space="preserve"> - начальника отдела по финансам и налоговым вопросам Администрации МР "Сергокалинский район").</w:t>
      </w:r>
    </w:p>
    <w:p w:rsidR="00C94267" w:rsidRDefault="00C94267" w:rsidP="00D00FDD">
      <w:pPr>
        <w:autoSpaceDE w:val="0"/>
        <w:autoSpaceDN w:val="0"/>
        <w:adjustRightInd w:val="0"/>
        <w:spacing w:after="0" w:line="230" w:lineRule="atLeast"/>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 внесении изменений в решение Собрания депутатов  МР "Сергокалинский район" №35 от 12.05.2016 года "О районном бюджете МР "Сергокалинский район" на 2016 год. (Информация: Алиевой Р.О. - начальника отдела по финансам и налоговым вопросам Администрации МР "Сергокалинский район")</w:t>
      </w:r>
    </w:p>
    <w:p w:rsidR="00C94267" w:rsidRDefault="00C94267" w:rsidP="00D00FDD">
      <w:pPr>
        <w:autoSpaceDE w:val="0"/>
        <w:autoSpaceDN w:val="0"/>
        <w:adjustRightInd w:val="0"/>
        <w:spacing w:after="0" w:line="240" w:lineRule="auto"/>
        <w:ind w:firstLine="567"/>
        <w:jc w:val="right"/>
        <w:rPr>
          <w:rFonts w:ascii="Times New Roman" w:hAnsi="Times New Roman"/>
          <w:b/>
          <w:bCs/>
          <w:i/>
          <w:iCs/>
          <w:sz w:val="24"/>
          <w:szCs w:val="24"/>
        </w:rPr>
      </w:pPr>
      <w:r>
        <w:rPr>
          <w:rFonts w:ascii="Times New Roman" w:hAnsi="Times New Roman"/>
          <w:b/>
          <w:bCs/>
          <w:i/>
          <w:iCs/>
          <w:caps/>
          <w:sz w:val="24"/>
          <w:szCs w:val="24"/>
        </w:rPr>
        <w:t>Явка всех депутатов обязательна.</w:t>
      </w:r>
    </w:p>
    <w:p w:rsidR="00C94267" w:rsidRDefault="00C94267" w:rsidP="00D00FDD">
      <w:pPr>
        <w:spacing w:after="0"/>
        <w:ind w:firstLine="567"/>
        <w:rPr>
          <w:rFonts w:ascii="Times New Roman" w:hAnsi="Times New Roman"/>
          <w:sz w:val="24"/>
          <w:szCs w:val="24"/>
        </w:rPr>
      </w:pPr>
    </w:p>
    <w:p w:rsidR="00C94267" w:rsidRDefault="00C94267" w:rsidP="00D00FDD">
      <w:pPr>
        <w:spacing w:after="0"/>
        <w:ind w:firstLine="425"/>
        <w:rPr>
          <w:rFonts w:ascii="Times New Roman" w:hAnsi="Times New Roman"/>
          <w:b/>
          <w:sz w:val="24"/>
          <w:szCs w:val="24"/>
        </w:rPr>
      </w:pPr>
      <w:r>
        <w:rPr>
          <w:rFonts w:ascii="Times New Roman" w:hAnsi="Times New Roman"/>
          <w:b/>
          <w:sz w:val="24"/>
          <w:szCs w:val="24"/>
        </w:rPr>
        <w:t>Юлдаш гьаниркахъули</w:t>
      </w:r>
    </w:p>
    <w:p w:rsidR="00C94267" w:rsidRDefault="00C94267" w:rsidP="00D00FDD">
      <w:pPr>
        <w:spacing w:after="0"/>
        <w:ind w:firstLine="425"/>
        <w:rPr>
          <w:rFonts w:ascii="Times New Roman" w:hAnsi="Times New Roman"/>
          <w:b/>
          <w:sz w:val="24"/>
          <w:szCs w:val="24"/>
        </w:rPr>
      </w:pPr>
      <w:r>
        <w:rPr>
          <w:rFonts w:ascii="Times New Roman" w:hAnsi="Times New Roman"/>
          <w:b/>
          <w:sz w:val="24"/>
          <w:szCs w:val="24"/>
        </w:rPr>
        <w:t xml:space="preserve">Ил кайзурси гъабзари </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 xml:space="preserve">Дахъал дусмазив, Южно-Сухокумсклизив хlерируси микlхlен Гугуй Гlябдулгlялиевличила гъай детаурхlели, «Замана» газетализир рузуси ванашикан Раисат Гереевани, тамашариубли, набзи хьарбаиб: «Вяхl, хlуни нушила Гугуй сели валани?» – «Ил хlелуси Дагъистайзив, мажахlят чи-биалра леввиэс?» - масхара бурра итхlели нуни Раисатлизи. </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Гьайгьай, сунела гlямрула дахъалгъунти дусми набт адилтlанти сунезиб хlербируси, дахъал миллатунар шагьарлизир деркlибси буровой мастер, Дагъистан Республикала урибси нефтянник Гугуй Гlябдулгlялиев валхlелути Сергокъалала, Лавашала районтазиб бахъал-декlар хlебургар.</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Ишбархlи ил нушала ургав агара. Камси гьалавван хапли гlямрулизивад шалгlевухъун. Илала бялгlя-муръаличи музабухъунтала бахъдешли хаслира Сергокъалализибад, Избербашлизибад, Южно-Сухокумсклизибад башутани нушала шанна, дила гъамси юлдашла барибси хlурматли набзи кьалам касахъиб.</w:t>
      </w:r>
    </w:p>
    <w:p w:rsidR="00C94267" w:rsidRDefault="00C94267" w:rsidP="00D00FDD">
      <w:pPr>
        <w:spacing w:after="0"/>
        <w:ind w:firstLine="425"/>
        <w:rPr>
          <w:rFonts w:ascii="Times New Roman" w:hAnsi="Times New Roman"/>
          <w:sz w:val="24"/>
          <w:szCs w:val="24"/>
        </w:rPr>
      </w:pPr>
      <w:r>
        <w:rPr>
          <w:rFonts w:ascii="Times New Roman" w:hAnsi="Times New Roman"/>
          <w:noProof/>
          <w:sz w:val="24"/>
          <w:szCs w:val="24"/>
          <w:lang w:eastAsia="ru-RU"/>
        </w:rPr>
        <w:pict>
          <v:shape id="Рисунок 7" o:spid="_x0000_i1029" type="#_x0000_t75" style="width:149.25pt;height:171pt;visibility:visible">
            <v:imagedata r:id="rId8" o:title=""/>
          </v:shape>
        </w:pic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Гугуй Гlябдулгlялиевли гьамадли ахlенси, асилти гlямрула гьуни ахъиб. Шел биштlати гlелаб батурли, дудеш – Гlябдулгlяли шалгlевухъунхlели, хъалибарглизив халалгъуна – Гугуй бара гехlел дусцун сайри виубси. Уршилис дурхlядешла дусми Микlхlила, гlур Губденила ятим дурхlни хlербируси юртлизир деркlес кьадарбиуб. Пикричевси, имцlали бажардичевси, серхурси урши сунела зилантазивад ункъли учlниличивли, кьуватчевдешличивли декlарулхъусири. Губденила школализир гехlел класс таманаибхlели, ил Избербашлизибси, набтла буругъуначиб бузахъес жагьилти хlядурбируси училищелизи учlес керхур. Ц</w:t>
      </w:r>
      <w:r>
        <w:rPr>
          <w:rFonts w:ascii="Times New Roman" w:hAnsi="Times New Roman"/>
          <w:sz w:val="24"/>
          <w:szCs w:val="24"/>
          <w:lang w:val="en-US"/>
        </w:rPr>
        <w:t>l</w:t>
      </w:r>
      <w:r>
        <w:rPr>
          <w:rFonts w:ascii="Times New Roman" w:hAnsi="Times New Roman"/>
          <w:sz w:val="24"/>
          <w:szCs w:val="24"/>
        </w:rPr>
        <w:t xml:space="preserve">ала тlякьгъуна гlулухъа илав спортличилра гьалмагъикиб. Гlямрула гlергъити бурхlначи бикайчи спортлис марли калун. Г.Гlябдулгlялиев азадли мушул вашнила шайчив СССР-ла спортла мастердешлизи кандидат сайри. Дигахъи урчи дуцlбарес, къаркъа, гиря гьарахъдешличи игьес. Гьести гlямрула сергокъалалантас гьаннара бархли гьанбиркули бургар Гугуй мурдали, дузабтачиб гьаббашуси Губденила детдомла хьанцlа урчи. </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Советунала Гlярмиялизиб къуллукъ бирули калунти хlябал дус халхlедаралли, Г.Гlябдулгlялиевли сунела лерилра гlямру Южно-Сухокумскличил дархдасахъун.</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Бузерила цаибти гунзри Социалист Бузерила Игит, буровой мастер Хlусейн Гlязизовла бригадализир, бурильщикли узули кацlиб. Кlинайс, дахъал дусмазив илала узила, Мяхlяммад Гlязизовла бригадализив узусири. Гlергъити 40 дус нефтяникунала бригадалис бекlдеш дирули, сайра буровой мастерли узули калун. l977-l980-ибти дусмазив, Советский специалистуначил варх, Сириялизив набт адилтlули узиб.</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Жагьилхlели уршила гlурра белчlуди даимбарес, спортлизив узес кьас лебсири. Сепайда, ил барес бетхlеур. Цаибилгъуна, илала гlелаб «бягlуси къакъ» аги, кlиибилгъуна, хъалибаргла яшавла шайчибси дехра нешличила, биштlати узи-рузичила къайгънира сунечи чекасиб: илди гьарра шайчибад гlеббурцули, гlямрула ганзухъуначибад шалгlебаиб. Бархlи ахъайчи набтла буругъуначив, дуцlрум карила гlенаван бемжурси, янилизиб чархлизиб руржери авдахъули, бет-сад дурабулхъуси бугlярси дягl сунечиб камагарси чlянкl-авлахъличив узули касибси базла алапа жагьил уршили шилизи, нешличи бурхьусири. Илдигъунти, гьамадли ахlенти шуртlразив узули, бархlехъ вамсурли общежитиелизи чарухъунхlели, Гугуйни спортзаллизи вашесра замана бургусири. Иличила сунечил барх бузули калунти бахъал сергокъалалантани дигиличил, хlурматличил гьанбиркахъу.</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Дахъал дусмала хlялалси бузери чихъли кьиматлабирули, улкала Правительстволи Гугуй Гlябдулгlялиев «Бузерила Хlунтlена Байрахъла», «Хlурматла лишан», «Бузерила асилдешла» ордентачил, дахъал медальтачил, Дагъиста АССР-ла Верховный Советла Президиумла, «Дагънефть» объединениела, Южно-Сухокумскла набт адилтlнила шайчибси Управлениела Хlурматла грамотабачил шабагъатлаварибсири. Илини гьуни чебиахъуси бригада гьачамцунра ахlи Лебилсоюзла нефтянникуни-ургабси Социалист абзлизиб чедибиркули калун.</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Дила шан, гьанна нушачив агарси, кайзурси гlяхlгъабзала шаласи сипат хlурматличил гьанбиркахъули, наб иш макьала, сай мицlирхlели нуни сунес делкlунти ишди чархарала гъайличил таманбарес дигулра:</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Шанти агнав, ши агнав</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Дирихьван хумарвируд,</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Дарган далайла иргънав</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Берхlиван шалавируд.</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Зубариван у ахъил,</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 xml:space="preserve">Шагьлаван хабар халал, </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Шандан артlиб чархлизиб</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Къаркъаван уркlи чlумал.</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Дагъистайзиб ула вегl,</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Даргазиб хабарла вегl,</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Хlурхъи набтла урхьназир</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Кагlяхъес пикрила вегl.</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Шанти шадхlели хlура</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Зурхlяб шалкlубли улхъад,</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Шаб гъагхlели, Бац-Буркьла</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Дугиличи шурулхъад.</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Чlумати гъубзначила</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Далайалли хlурхъазиб,</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Зайбулхъан хlела ура</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Даргала лусентазиб.</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Хlела у ахъибсилис</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Абитlи уркlи лугад,</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Хlу или вакlибсилис</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Хlулби вякьли жан лугад.</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Абани варкьилара</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Урехи хlебагьурил,</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Ахъбекl къалайбарибгу</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Сирисли хlебагьурли.</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Гулвавначил Берхlиван</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 xml:space="preserve">Адамтачил валгунил, </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Гlянручlлини Бархlиван</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Талихlлини варгибил.</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Багила Хlясанливан</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Урчи дузабли дикул,</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Кlарахъан Хочбарливан</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Гъабзадешла гъай бихlул.</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Бахъал цlакьла бегlтачил</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Мушлукьядеш даради,</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Шанданна убзаличив</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 xml:space="preserve">Тlашла делхъли улхъади. </w:t>
      </w:r>
    </w:p>
    <w:p w:rsidR="00C94267" w:rsidRDefault="00C94267" w:rsidP="00D00FDD">
      <w:pPr>
        <w:spacing w:after="0"/>
        <w:ind w:firstLine="425"/>
        <w:rPr>
          <w:rFonts w:ascii="Times New Roman" w:hAnsi="Times New Roman"/>
          <w:i/>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Дянг-авлахъла дайлизиб</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Дагъиста Хlурхъала дяхl,</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Сухокумскличил хlуни</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Барх бутlири микlхlен яхl.</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Шагьар - Дагъиста жагьдеш,</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Уршбас - хlела дурхъадеш,</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Хlечил дарх дуртlиб жагьдеш</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Жагадарибта хlяндеш.</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Хlела шадлихъуначив</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 xml:space="preserve">Хlяйтикlес бикибси варх, </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Улгулра: ара-сагъли</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Калаби Гугуйчил барх.</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Сухокумск, хlела уршби</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Гугуйкьяйда чlуматив,</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 xml:space="preserve">Микlхlен уршиван, лебил </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Хlед дигилизиб мартив?</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Шагьар шадхlели – Гугуй</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Дубураван ахъирар,</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Ваваличи мирхъиван</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Иличи гьуцlли вирар.</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Набтла урхьу Дагъистайс</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Къуллукъличи каибти,</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Сухокумскра Гугуйра</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Хlуша узбира марти.</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Дерхъаб гlямру жагьтала,</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Пасихlдеш бухънабала,</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Ухаб талихlла зубар</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Шаб хlу варкьиб абала.</w:t>
      </w:r>
    </w:p>
    <w:p w:rsidR="00C94267" w:rsidRDefault="00C94267" w:rsidP="00D00FDD">
      <w:pPr>
        <w:spacing w:after="0"/>
        <w:ind w:firstLine="425"/>
        <w:rPr>
          <w:rFonts w:ascii="Times New Roman" w:hAnsi="Times New Roman"/>
          <w:b/>
          <w:sz w:val="24"/>
          <w:szCs w:val="24"/>
        </w:rPr>
      </w:pPr>
      <w:r>
        <w:rPr>
          <w:rFonts w:ascii="Times New Roman" w:hAnsi="Times New Roman"/>
          <w:b/>
          <w:sz w:val="24"/>
          <w:szCs w:val="24"/>
        </w:rPr>
        <w:t>Хl. Амирчупанов</w:t>
      </w:r>
    </w:p>
    <w:p w:rsidR="00C94267" w:rsidRDefault="00C94267" w:rsidP="00D00FDD">
      <w:pPr>
        <w:spacing w:after="0"/>
        <w:ind w:firstLine="425"/>
        <w:rPr>
          <w:rFonts w:ascii="Times New Roman" w:hAnsi="Times New Roman"/>
          <w:b/>
          <w:sz w:val="24"/>
          <w:szCs w:val="24"/>
        </w:rPr>
      </w:pPr>
      <w:r>
        <w:rPr>
          <w:rFonts w:ascii="Times New Roman" w:hAnsi="Times New Roman"/>
          <w:b/>
          <w:sz w:val="24"/>
          <w:szCs w:val="24"/>
        </w:rPr>
        <w:t>Багила Хlясан – Хlясанбег Хирматов</w:t>
      </w:r>
    </w:p>
    <w:p w:rsidR="00C94267" w:rsidRDefault="00C94267" w:rsidP="00D00FDD">
      <w:pPr>
        <w:spacing w:after="0"/>
        <w:ind w:firstLine="425"/>
        <w:rPr>
          <w:rFonts w:ascii="Times New Roman" w:hAnsi="Times New Roman"/>
          <w:b/>
          <w:sz w:val="24"/>
          <w:szCs w:val="24"/>
        </w:rPr>
      </w:pP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Дурхlнала дуцlрум</w:t>
      </w:r>
    </w:p>
    <w:p w:rsidR="00C94267" w:rsidRDefault="00C94267" w:rsidP="00D00FDD">
      <w:pPr>
        <w:spacing w:after="0"/>
        <w:ind w:firstLine="567"/>
        <w:rPr>
          <w:rFonts w:ascii="Times New Roman" w:hAnsi="Times New Roman"/>
          <w:sz w:val="24"/>
          <w:szCs w:val="24"/>
        </w:rPr>
      </w:pPr>
      <w:r>
        <w:rPr>
          <w:rFonts w:ascii="Times New Roman" w:hAnsi="Times New Roman"/>
          <w:b/>
          <w:sz w:val="24"/>
          <w:szCs w:val="24"/>
        </w:rPr>
        <w:t>Хlерудиличил алавбуцес</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Дурхlни – нушала давла ва челябкьла саби.</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Илди хlерудиличил ва къайгъиличил алавбуцни – нушазивад гьарилла чебла саби. Ил секlал мурхьли аргъили, районна шимазибадти дурхlнази бамсри ихъахънила шайчиб халкь социальный баркьудилизиб гlеббурцнилизиб бузуси районна Управлениела хlянчизартанира лайикьси хlянчи дурабуркlули саби.</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 xml:space="preserve">Иш дуслизиб, нушани цаибил яргалис Къаякентла районна мер-мусаличирти «Ругер», «Энергетик» ва «Жагьдеш» лагерьтази бамсри ахъахъес 112 дурхlя бархьибтири. Илди лебилра иш базла бехlбихьудличиб бамсри ахъили, арадеш ункъбиахъубли чула бегlтачи чарбухъун. Дурхlни кlелра шайчибяхl, гьундурачиб барх башули, нушала Управлениела ва районна ГИБДД-ла хlянчизартани къайгъиличил алавбуцибтири. </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Лагерьтази путёвкаби Дагъистан Республикала бузерила ва халкь социальный бяхlчибизлизиб гlеббурцнила шайчибси Министерстволи нушаб багьа агарли (матъал) лугути сари. Илди дуртlухlели, нушани имцlалин пикрилизи кайсутира гlямрула къиянти шуртlразиб хlербирути, гlямалагарти хъалибаргуназибадти, ятимбиубти, бегlтала хlеруди камти, неш-дудешлис бузес мер агарти дурхlни.</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Лагерьтази путёвкаби дедлугути сари 8-15 дусла гlямруличибти дурхlнас. Чула дурхlни лагерьтази бархьес дигути Управлениела начальникла уличи белкlунси гlярзаличил, нушачи дугьабизес бирар. Арзу-хlял дагьес дигуси, иш номерличил телефоннизирад зянкъдяхъили, нушачи дугьаизес вирар: 8 965 490 66 90.</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Иш базличиб нушани Сергокъалала шила мякьлабси «Нефтяник» лагерьлизи 100, Каспила дублабси «Ругер»-лизи – 20 ва Нальчиклизибадси «Гьалмагъдеш» лагерьлизи – 10, цахlнабли касибхlели, лебилра 130 урши-рурси бархьес пикрибарилра.</w:t>
      </w: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Заира Гlябдулманапова, районна УСЗН-ла хъалибаргличил бируси хlянчила шайчибси отделла начальник, бекlсигъуна специалист-эксперт</w:t>
      </w:r>
    </w:p>
    <w:p w:rsidR="00C94267" w:rsidRDefault="00C94267" w:rsidP="00D00FDD">
      <w:pPr>
        <w:spacing w:after="0"/>
        <w:ind w:firstLine="567"/>
        <w:rPr>
          <w:rFonts w:ascii="Times New Roman" w:hAnsi="Times New Roman"/>
          <w:sz w:val="24"/>
          <w:szCs w:val="24"/>
        </w:rPr>
      </w:pPr>
    </w:p>
    <w:p w:rsidR="00C94267" w:rsidRDefault="00C94267" w:rsidP="00D00FDD">
      <w:pPr>
        <w:spacing w:after="0"/>
        <w:ind w:firstLine="425"/>
        <w:rPr>
          <w:rFonts w:ascii="Times New Roman" w:hAnsi="Times New Roman"/>
          <w:b/>
          <w:sz w:val="24"/>
          <w:szCs w:val="24"/>
        </w:rPr>
      </w:pPr>
      <w:r>
        <w:rPr>
          <w:rFonts w:ascii="Times New Roman" w:hAnsi="Times New Roman"/>
          <w:b/>
          <w:sz w:val="24"/>
          <w:szCs w:val="24"/>
        </w:rPr>
        <w:t xml:space="preserve">Цlумъала </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Аркьули сари дусми, шакалра икхlейкили</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Нура ухънаваира, багьалра хlебагьурли.</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Лерри дила ца хьунул, сунес Муслимат бикlул.</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 xml:space="preserve">Ватурли гlелав вара, гlяхlли кален варили, </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Аррякьун цlябил хъули.</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Наб дунъяра цlяббиуб, хъалира цункабухъун.</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Гьар ну хъули кайасли, улгулра Аллагьлизи</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Муслиматлис гьалжана, кьадарбарагу или.</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Муслиматгъуна хьунул, гьар инсайс кьадарриаб.</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Ардукьялра чумал дус, я хъумартес хlейрусра</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Гlяхlнадешла хабарра, белкlи бурес вирхlейрус.</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Ракlили Бурдекирад, дила шелра абикьур</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Убайти саби или, я дяхlнякъ хъямшхlедуциб.</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Сунни бариб тяхlярли, шелра гьуйчикабушиб.</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Яхlличил ва кьасличил, деркlиб 45 дус</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Чамсулварала мякьлар саби ахlен хlеили разити гlямруличил.</w:t>
      </w:r>
    </w:p>
    <w:p w:rsidR="00C94267" w:rsidRDefault="00C94267" w:rsidP="00D00FDD">
      <w:pPr>
        <w:spacing w:after="0"/>
        <w:ind w:firstLine="425"/>
        <w:rPr>
          <w:rFonts w:ascii="Times New Roman" w:hAnsi="Times New Roman"/>
          <w:sz w:val="24"/>
          <w:szCs w:val="24"/>
        </w:rPr>
      </w:pP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Ламус-кьиматлис хъярхъил, бурул-балцаннис хъярхъил,</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Гlелабяхълис рахъ духул рири дила Муслимат.</w:t>
      </w:r>
    </w:p>
    <w:p w:rsidR="00C94267" w:rsidRDefault="00C94267" w:rsidP="00D00FDD">
      <w:pPr>
        <w:spacing w:after="0"/>
        <w:ind w:firstLine="425"/>
        <w:rPr>
          <w:rFonts w:ascii="Times New Roman" w:hAnsi="Times New Roman"/>
          <w:sz w:val="24"/>
          <w:szCs w:val="24"/>
        </w:rPr>
      </w:pPr>
      <w:r>
        <w:rPr>
          <w:rFonts w:ascii="Times New Roman" w:hAnsi="Times New Roman"/>
          <w:sz w:val="24"/>
          <w:szCs w:val="24"/>
        </w:rPr>
        <w:t>Ц</w:t>
      </w:r>
      <w:r>
        <w:rPr>
          <w:rFonts w:ascii="Times New Roman" w:hAnsi="Times New Roman"/>
          <w:sz w:val="24"/>
          <w:szCs w:val="24"/>
          <w:lang w:val="en-US"/>
        </w:rPr>
        <w:t>l</w:t>
      </w:r>
      <w:r>
        <w:rPr>
          <w:rFonts w:ascii="Times New Roman" w:hAnsi="Times New Roman"/>
          <w:sz w:val="24"/>
          <w:szCs w:val="24"/>
        </w:rPr>
        <w:t>акьли тилади саби газетали белк</w:t>
      </w:r>
      <w:r>
        <w:rPr>
          <w:rFonts w:ascii="Times New Roman" w:hAnsi="Times New Roman"/>
          <w:sz w:val="24"/>
          <w:szCs w:val="24"/>
          <w:lang w:val="en-US"/>
        </w:rPr>
        <w:t>l</w:t>
      </w:r>
      <w:r>
        <w:rPr>
          <w:rFonts w:ascii="Times New Roman" w:hAnsi="Times New Roman"/>
          <w:sz w:val="24"/>
          <w:szCs w:val="24"/>
        </w:rPr>
        <w:t>ни.</w:t>
      </w:r>
    </w:p>
    <w:p w:rsidR="00C94267" w:rsidRDefault="00C94267" w:rsidP="00D00FDD">
      <w:pPr>
        <w:spacing w:after="0"/>
        <w:ind w:firstLine="425"/>
        <w:rPr>
          <w:rFonts w:ascii="Times New Roman" w:hAnsi="Times New Roman"/>
          <w:b/>
          <w:sz w:val="24"/>
          <w:szCs w:val="24"/>
        </w:rPr>
      </w:pPr>
      <w:r>
        <w:rPr>
          <w:rFonts w:ascii="Times New Roman" w:hAnsi="Times New Roman"/>
          <w:b/>
          <w:sz w:val="24"/>
          <w:szCs w:val="24"/>
        </w:rPr>
        <w:t>Чамсулвара Багьаудинов, Кичих</w:t>
      </w:r>
      <w:r>
        <w:rPr>
          <w:rFonts w:ascii="Times New Roman" w:hAnsi="Times New Roman"/>
          <w:b/>
          <w:sz w:val="24"/>
          <w:szCs w:val="24"/>
          <w:lang w:val="en-US"/>
        </w:rPr>
        <w:t>l</w:t>
      </w:r>
      <w:r>
        <w:rPr>
          <w:rFonts w:ascii="Times New Roman" w:hAnsi="Times New Roman"/>
          <w:b/>
          <w:sz w:val="24"/>
          <w:szCs w:val="24"/>
        </w:rPr>
        <w:t>ямрила ши</w:t>
      </w:r>
    </w:p>
    <w:p w:rsidR="00C94267" w:rsidRDefault="00C94267" w:rsidP="00D00FDD">
      <w:pPr>
        <w:spacing w:after="0"/>
        <w:ind w:firstLine="567"/>
        <w:rPr>
          <w:rFonts w:ascii="Times New Roman" w:hAnsi="Times New Roman"/>
          <w:sz w:val="24"/>
          <w:szCs w:val="24"/>
        </w:rPr>
      </w:pP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30 дус дарган мезличил гъайрик</w:t>
      </w:r>
      <w:r>
        <w:rPr>
          <w:rFonts w:ascii="Times New Roman" w:hAnsi="Times New Roman"/>
          <w:b/>
          <w:sz w:val="24"/>
          <w:szCs w:val="24"/>
          <w:lang w:val="en-US"/>
        </w:rPr>
        <w:t>l</w:t>
      </w:r>
      <w:r>
        <w:rPr>
          <w:rFonts w:ascii="Times New Roman" w:hAnsi="Times New Roman"/>
          <w:b/>
          <w:sz w:val="24"/>
          <w:szCs w:val="24"/>
        </w:rPr>
        <w:t>ули</w:t>
      </w:r>
    </w:p>
    <w:p w:rsidR="00C94267" w:rsidRDefault="00C94267" w:rsidP="00D00FDD">
      <w:pPr>
        <w:autoSpaceDE w:val="0"/>
        <w:autoSpaceDN w:val="0"/>
        <w:adjustRightInd w:val="0"/>
        <w:spacing w:after="0" w:line="216" w:lineRule="atLeast"/>
        <w:ind w:firstLine="567"/>
        <w:jc w:val="right"/>
        <w:rPr>
          <w:rFonts w:ascii="Times New Roman" w:hAnsi="Times New Roman"/>
          <w:b/>
          <w:bCs/>
          <w:i/>
          <w:iCs/>
          <w:sz w:val="24"/>
          <w:szCs w:val="24"/>
        </w:rPr>
      </w:pPr>
      <w:r>
        <w:rPr>
          <w:rFonts w:ascii="Times New Roman" w:hAnsi="Times New Roman"/>
          <w:b/>
          <w:bCs/>
          <w:i/>
          <w:iCs/>
          <w:sz w:val="24"/>
          <w:szCs w:val="24"/>
        </w:rPr>
        <w:t xml:space="preserve">Вегlла Ватlайчирти диги гьарли-мартили диэс хlедирар, </w:t>
      </w:r>
    </w:p>
    <w:p w:rsidR="00C94267" w:rsidRDefault="00C94267" w:rsidP="00D00FDD">
      <w:pPr>
        <w:autoSpaceDE w:val="0"/>
        <w:autoSpaceDN w:val="0"/>
        <w:adjustRightInd w:val="0"/>
        <w:spacing w:after="0" w:line="216" w:lineRule="atLeast"/>
        <w:ind w:firstLine="567"/>
        <w:jc w:val="right"/>
        <w:rPr>
          <w:rFonts w:ascii="Times New Roman" w:hAnsi="Times New Roman"/>
          <w:b/>
          <w:bCs/>
          <w:i/>
          <w:iCs/>
          <w:sz w:val="24"/>
          <w:szCs w:val="24"/>
        </w:rPr>
      </w:pPr>
      <w:r>
        <w:rPr>
          <w:rFonts w:ascii="Times New Roman" w:hAnsi="Times New Roman"/>
          <w:b/>
          <w:bCs/>
          <w:i/>
          <w:iCs/>
          <w:sz w:val="24"/>
          <w:szCs w:val="24"/>
        </w:rPr>
        <w:t xml:space="preserve">эгер гьаланачи вегlла нешла мезличи диги ахlекlубли диалли. </w:t>
      </w:r>
    </w:p>
    <w:p w:rsidR="00C94267" w:rsidRDefault="00C94267" w:rsidP="00D00FDD">
      <w:pPr>
        <w:autoSpaceDE w:val="0"/>
        <w:autoSpaceDN w:val="0"/>
        <w:adjustRightInd w:val="0"/>
        <w:spacing w:after="0" w:line="216" w:lineRule="atLeast"/>
        <w:ind w:firstLine="567"/>
        <w:jc w:val="right"/>
        <w:rPr>
          <w:rFonts w:ascii="Times New Roman" w:hAnsi="Times New Roman"/>
          <w:b/>
          <w:bCs/>
          <w:i/>
          <w:iCs/>
          <w:sz w:val="24"/>
          <w:szCs w:val="24"/>
        </w:rPr>
      </w:pPr>
      <w:r>
        <w:rPr>
          <w:rFonts w:ascii="Times New Roman" w:hAnsi="Times New Roman"/>
          <w:b/>
          <w:bCs/>
          <w:i/>
          <w:iCs/>
          <w:sz w:val="24"/>
          <w:szCs w:val="24"/>
        </w:rPr>
        <w:t xml:space="preserve">Нешла мез хlедалуси, илди хlейгахъуси адам гьарли-марли </w:t>
      </w:r>
    </w:p>
    <w:p w:rsidR="00C94267" w:rsidRDefault="00C94267" w:rsidP="00D00FDD">
      <w:pPr>
        <w:autoSpaceDE w:val="0"/>
        <w:autoSpaceDN w:val="0"/>
        <w:adjustRightInd w:val="0"/>
        <w:spacing w:after="0" w:line="216" w:lineRule="atLeast"/>
        <w:ind w:firstLine="567"/>
        <w:jc w:val="right"/>
        <w:rPr>
          <w:rFonts w:ascii="Times New Roman" w:hAnsi="Times New Roman"/>
          <w:b/>
          <w:bCs/>
          <w:i/>
          <w:iCs/>
          <w:sz w:val="24"/>
          <w:szCs w:val="24"/>
        </w:rPr>
      </w:pPr>
      <w:r>
        <w:rPr>
          <w:rFonts w:ascii="Times New Roman" w:hAnsi="Times New Roman"/>
          <w:b/>
          <w:bCs/>
          <w:i/>
          <w:iCs/>
          <w:sz w:val="24"/>
          <w:szCs w:val="24"/>
        </w:rPr>
        <w:t>адамлизи халварес хlейрар.</w:t>
      </w:r>
    </w:p>
    <w:p w:rsidR="00C94267" w:rsidRDefault="00C94267" w:rsidP="00D00FDD">
      <w:pPr>
        <w:autoSpaceDE w:val="0"/>
        <w:autoSpaceDN w:val="0"/>
        <w:adjustRightInd w:val="0"/>
        <w:spacing w:after="0" w:line="216" w:lineRule="atLeast"/>
        <w:ind w:firstLine="567"/>
        <w:jc w:val="right"/>
        <w:rPr>
          <w:rFonts w:ascii="Times New Roman" w:hAnsi="Times New Roman"/>
          <w:b/>
          <w:bCs/>
          <w:i/>
          <w:iCs/>
          <w:sz w:val="24"/>
          <w:szCs w:val="24"/>
        </w:rPr>
      </w:pPr>
      <w:r>
        <w:rPr>
          <w:rFonts w:ascii="Times New Roman" w:hAnsi="Times New Roman"/>
          <w:b/>
          <w:bCs/>
          <w:i/>
          <w:iCs/>
          <w:sz w:val="24"/>
          <w:szCs w:val="24"/>
        </w:rPr>
        <w:t>Нешла мезличи хlяжат-агардеш дакlударни</w:t>
      </w:r>
    </w:p>
    <w:p w:rsidR="00C94267" w:rsidRDefault="00C94267" w:rsidP="00D00FDD">
      <w:pPr>
        <w:autoSpaceDE w:val="0"/>
        <w:autoSpaceDN w:val="0"/>
        <w:adjustRightInd w:val="0"/>
        <w:spacing w:after="0" w:line="216" w:lineRule="atLeast"/>
        <w:ind w:firstLine="567"/>
        <w:jc w:val="right"/>
        <w:rPr>
          <w:rFonts w:ascii="Times New Roman" w:hAnsi="Times New Roman"/>
          <w:b/>
          <w:bCs/>
          <w:i/>
          <w:iCs/>
          <w:sz w:val="24"/>
          <w:szCs w:val="24"/>
        </w:rPr>
      </w:pPr>
      <w:r>
        <w:rPr>
          <w:rFonts w:ascii="Times New Roman" w:hAnsi="Times New Roman"/>
          <w:b/>
          <w:bCs/>
          <w:i/>
          <w:iCs/>
          <w:sz w:val="24"/>
          <w:szCs w:val="24"/>
        </w:rPr>
        <w:t xml:space="preserve"> - сунела челябкьлаличи хlяжат-агардеш дакlударни саби.</w:t>
      </w:r>
    </w:p>
    <w:p w:rsidR="00C94267" w:rsidRDefault="00C94267" w:rsidP="00D00FDD">
      <w:pPr>
        <w:autoSpaceDE w:val="0"/>
        <w:autoSpaceDN w:val="0"/>
        <w:adjustRightInd w:val="0"/>
        <w:spacing w:after="0" w:line="216" w:lineRule="atLeast"/>
        <w:ind w:firstLine="567"/>
        <w:jc w:val="right"/>
        <w:rPr>
          <w:rFonts w:ascii="Times New Roman" w:hAnsi="Times New Roman"/>
          <w:sz w:val="24"/>
          <w:szCs w:val="24"/>
        </w:rPr>
      </w:pPr>
      <w:r>
        <w:rPr>
          <w:rFonts w:ascii="Times New Roman" w:hAnsi="Times New Roman"/>
          <w:b/>
          <w:bCs/>
          <w:i/>
          <w:iCs/>
          <w:sz w:val="24"/>
          <w:szCs w:val="24"/>
        </w:rPr>
        <w:t>/Г. Паустовский/</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b/>
          <w:bCs/>
          <w:sz w:val="24"/>
          <w:szCs w:val="24"/>
        </w:rPr>
        <w:t>Залкеприева Раисат Багьаудиновна</w:t>
      </w:r>
      <w:r>
        <w:rPr>
          <w:rFonts w:ascii="Times New Roman" w:hAnsi="Times New Roman"/>
          <w:sz w:val="24"/>
          <w:szCs w:val="24"/>
        </w:rPr>
        <w:t xml:space="preserve"> Гlяялизимахьилизир, халаси хъалибарглизир акlуб. Бузериличи дигичебси хъалибарглизиб авал рурсира хlябал уршира бегlтала бяркъ гlебисули халабаиб ва багьудичебти бетаур. Къайгъичебти бегlтани илдала гlямрула гьундури белгидариб. Гьариллизир бузериличи диги адикьур.</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Раисатли 1986 - ибил дуслизиб Дагъиста пачалихъла университетлизиб филологияла факультет таманаиб. Сунела бузерила гьуни илини Ахъушала районна Урхьучимахьилизибси урга даражала школализиб бехlбихьиб. Ил школализиб гехlел дус хlянчи барили гlергъи, гьанна Сергокъалализир Гl.Батирайла уличилси лицейлизир рузули сари. Ил санигlятличи Раисатла диги адикьур илала узи-рузини.</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 xml:space="preserve">Рузи </w:t>
      </w:r>
      <w:r>
        <w:rPr>
          <w:rFonts w:ascii="Times New Roman" w:hAnsi="Times New Roman"/>
          <w:b/>
          <w:bCs/>
          <w:sz w:val="24"/>
          <w:szCs w:val="24"/>
        </w:rPr>
        <w:t>Умуризани</w:t>
      </w:r>
      <w:r>
        <w:rPr>
          <w:rFonts w:ascii="Times New Roman" w:hAnsi="Times New Roman"/>
          <w:sz w:val="24"/>
          <w:szCs w:val="24"/>
        </w:rPr>
        <w:t xml:space="preserve"> авцlали дусличибра имцlали бехlбихьудла классуназиб хlянчи бариб. Гьанна илини сунела дурхlнала дурхlнас белчlудилизибра гlямрулизибра кумекбирули сари. Узи </w:t>
      </w:r>
      <w:r>
        <w:rPr>
          <w:rFonts w:ascii="Times New Roman" w:hAnsi="Times New Roman"/>
          <w:b/>
          <w:bCs/>
          <w:sz w:val="24"/>
          <w:szCs w:val="24"/>
        </w:rPr>
        <w:t>Гlябдулманап</w:t>
      </w:r>
      <w:r>
        <w:rPr>
          <w:rFonts w:ascii="Times New Roman" w:hAnsi="Times New Roman"/>
          <w:sz w:val="24"/>
          <w:szCs w:val="24"/>
        </w:rPr>
        <w:t xml:space="preserve"> дахъал дусмазив Лавашала районна Кьакьамахьилизив дарган мезла ва литературала учительли узули калун ва гьанна сай акlубси шилизив узули сай.</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 xml:space="preserve">Рузи </w:t>
      </w:r>
      <w:r>
        <w:rPr>
          <w:rFonts w:ascii="Times New Roman" w:hAnsi="Times New Roman"/>
          <w:b/>
          <w:bCs/>
          <w:sz w:val="24"/>
          <w:szCs w:val="24"/>
        </w:rPr>
        <w:t>Марзиятра</w:t>
      </w:r>
      <w:r>
        <w:rPr>
          <w:rFonts w:ascii="Times New Roman" w:hAnsi="Times New Roman"/>
          <w:sz w:val="24"/>
          <w:szCs w:val="24"/>
        </w:rPr>
        <w:t xml:space="preserve"> бехlбихьудла классунала учительницали Лавашала районна Эбдалагlя-яла шилизир рузули сари. Рахъхlила учительница дарган мезла ва литературала методобъеди-нениела руководительли калун. Илини сунела хlянчилизир къаршидиркути къияндешуначила бурули рирар. Илди къияндешуни сари ученикуни ва илдала бегlти дарган мез гlягlни-агарти мез сари бикlни. Нешла мез дучlахъесра урус мез дучlахънилисгъунти шуртlри диэс гlягlнити сари. Агара ТСО, дурсрала разработкаби, методикала литератураби.</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Раисат Багьаудиновнани даим дурхlнала бегlтачил  бархбас бузахъу.</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-Гьар чинабалра дурхlни вайтlа бучlули саби. Илдала багьудлуми сяйти сари. Учlес хlейгусилизи секlал багьахъес гьамадли хlебирар. Учительла цаибил чеблализи халбирулра учlес дигуси гlевурцни, - рикlули рирар ил.</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Дарган мез ва литература бучlантази мурхьли дяркъяхъес риубцад къайгъилизир рузуси учительница сари.</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Дусличир дус Дагъиста миллатунала мезаназир гlяхlла шайчирра вайла шайчирра дахъал дарсдешуни кадиркули сари. Гlяхlла шайчир кадиркути дарсдешуни сари:  мез давлачердикlни, гlергъити вецlал-вецlну шура дусла духlнар гьар-ур агарти, нушала бекlахъудилизир хlедуза-хъути дугьби дагьардиубли дарган мез давлачердиъни. Вайла шайчирти дарсдешуни сари нешла мезли гъайбикlутала лугlи камбикlни, илдачи хlяжатдеш бетихъни.</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Сунела хlянчилизир учительницани имцlали пикри бяхlчииули саби даргала мезличи дурхlнала диги адикьниличи.</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Учительла устадешра дурхlнази багьудлуми кайсахъес дирути къайгънира дурсрачирцун чедаэс вирар. Нешла мезличи дурхlнала диги имцlадиахъес илини сунела дурсрачир жура-журала тяхlурти дузахъу. Дурсрачир викторинаби, абзани, КВН-ти дурадуркlу.</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Литературала мез давлачердикlнилизи, гьайгьайра, халаси пай кабирхьули саби писатель-тани ва поэтунани. Илди поэтунала ва писательтала творчестволичил дархдасахъи, Раисатли классла дурарти балбуцуни дурадуркlу.</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 xml:space="preserve">Нушала районнизиб акlубти, районнизир ва илала дура хабардерхути пагьмучебти поэ-туни ва писательти гlяхlцад леб. Илдигъунтазивад сай Ванашимахьилизивад дуравхъунси поэт </w:t>
      </w:r>
      <w:r>
        <w:rPr>
          <w:rFonts w:ascii="Times New Roman" w:hAnsi="Times New Roman"/>
          <w:b/>
          <w:bCs/>
          <w:sz w:val="24"/>
          <w:szCs w:val="24"/>
        </w:rPr>
        <w:t>Рашид Рашидов.</w:t>
      </w:r>
      <w:r>
        <w:rPr>
          <w:rFonts w:ascii="Times New Roman" w:hAnsi="Times New Roman"/>
          <w:sz w:val="24"/>
          <w:szCs w:val="24"/>
        </w:rPr>
        <w:t xml:space="preserve"> Школала бучlантани илала назмурти иштlяхlличил дучlули ва уркlиличир руркъули сари. Гехlцlали дусла гlямру деркlибси илала хlурмат барили, Раисат Багьаудинов-нани 5-7 классунала ургаб илала творчестволис хасбарибси классла дурабси балбуц дурабер-кlиб. Илдигъунти далдуцуни дурадуркlнили бучlантазир вегlла мезличи, литератураличи, ил шайчиб машгьурти адамтачи диги кlиркадиру или гьанбиркули саби. Учительницани дурхlна-ни гьамадли аргъести дугьбачил дарс кабирхьнила, илдас хасдарибти карточкаби дузахънила, саби-сабил пикрибикlнила, предложениеби цаладирхънила ва цархlилти тяхlурти пайдаладиру.</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Даргала мезла ва литературала дурсрачир имцlали творческий хlянчурби дурадуркlу. Литературала дурсрачир буралаби ва багьираби дучlахъухlели, викторинаби дурадуркlу.</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Дурхlни кlел кьукьяличи бутlили,  гьар хlянчилис баллани кадалтули, абзани дурадуркlу. Гьар кьукьялизибти дурхlнани цархlилтас суалти хlядурдиру. Илдигъунти дурсрачир лебил дурхlнани жигарла бутlакьяндеш диру.</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Дарган мезлизир делхъхlе-делхъути дугьбала цалабикуни (фразеологизмаби) къаршидир-кур. Илди дучlухlели учительницани жура-журала хlянчурби диру.</w:t>
      </w:r>
    </w:p>
    <w:p w:rsidR="00C94267" w:rsidRDefault="00C94267" w:rsidP="00D00FDD">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Адамла гlямрулизир лерилра шалубачи чедетиути, адамтани гьар бархlи чула гъайлизир, поэтуни-писательтани чула произведениебазир гъай жагадарес, мягlна цlакьбарес пайдаладиру-ти дугьбала цалабикуни дучlахънила, дурхlнала гъай гьаладяхl аркнилизиб халаси кьадри леб. Илини дурсрачир чебаъла ваяхl, таблицаби пайдаладиру.</w:t>
      </w:r>
    </w:p>
    <w:p w:rsidR="00C94267" w:rsidRDefault="00C94267" w:rsidP="00D00FDD">
      <w:pPr>
        <w:autoSpaceDE w:val="0"/>
        <w:autoSpaceDN w:val="0"/>
        <w:adjustRightInd w:val="0"/>
        <w:spacing w:after="0" w:line="224" w:lineRule="atLeast"/>
        <w:ind w:firstLine="567"/>
        <w:jc w:val="both"/>
        <w:rPr>
          <w:rFonts w:ascii="Times New Roman" w:hAnsi="Times New Roman"/>
          <w:sz w:val="24"/>
          <w:szCs w:val="24"/>
        </w:rPr>
      </w:pPr>
      <w:r>
        <w:rPr>
          <w:rFonts w:ascii="Times New Roman" w:hAnsi="Times New Roman"/>
          <w:sz w:val="24"/>
          <w:szCs w:val="24"/>
        </w:rPr>
        <w:t>Чебяхlси категорияла учительница сарлин, Раисат Багьаудиновнани бажардихlеркуси гlевваахъес, предмет ункъли балуси ученик гьалавяхl арукьяхъес кумек биру. Илини бучlахъу-ти ученикунани декlар-декlарти темабала черкад докладуни ва рефератуни лукlа.</w:t>
      </w:r>
    </w:p>
    <w:p w:rsidR="00C94267" w:rsidRDefault="00C94267" w:rsidP="00D00FDD">
      <w:pPr>
        <w:autoSpaceDE w:val="0"/>
        <w:autoSpaceDN w:val="0"/>
        <w:adjustRightInd w:val="0"/>
        <w:spacing w:after="0" w:line="220" w:lineRule="atLeast"/>
        <w:ind w:firstLine="567"/>
        <w:jc w:val="both"/>
        <w:rPr>
          <w:rFonts w:ascii="Times New Roman" w:hAnsi="Times New Roman"/>
          <w:sz w:val="24"/>
          <w:szCs w:val="24"/>
        </w:rPr>
      </w:pPr>
      <w:r>
        <w:rPr>
          <w:rFonts w:ascii="Times New Roman" w:hAnsi="Times New Roman"/>
          <w:sz w:val="24"/>
          <w:szCs w:val="24"/>
        </w:rPr>
        <w:t>Даргала мезличи бучlантала диги гьатlиралра имцlадиахъес илини районна "Эркиндеш-личи" газетала хlянчизарти гlяхlладли бику. Дурхlнала библиотекала хlянчизартачил дарх, ил библиотекализир гьаргти дурсри дурадуркlу ("Агь, ишди хабуртала жагадеш!", "Батирайла чихъси у"). Бучlанти бяркъличибикибтили, адамдеш лертили, халатала хlурмат барес балутили халабаахъес къайгъилизир рирар.</w:t>
      </w:r>
    </w:p>
    <w:p w:rsidR="00C94267" w:rsidRDefault="00C94267" w:rsidP="00D00FDD">
      <w:pPr>
        <w:autoSpaceDE w:val="0"/>
        <w:autoSpaceDN w:val="0"/>
        <w:adjustRightInd w:val="0"/>
        <w:spacing w:after="0" w:line="220" w:lineRule="atLeast"/>
        <w:ind w:firstLine="567"/>
        <w:jc w:val="both"/>
        <w:rPr>
          <w:rFonts w:ascii="Times New Roman" w:hAnsi="Times New Roman"/>
          <w:sz w:val="24"/>
          <w:szCs w:val="24"/>
        </w:rPr>
      </w:pPr>
      <w:r>
        <w:rPr>
          <w:rFonts w:ascii="Times New Roman" w:hAnsi="Times New Roman"/>
          <w:sz w:val="24"/>
          <w:szCs w:val="24"/>
        </w:rPr>
        <w:t>-Лерилра предметуни далуси вируси ахlенну, -  рикlули рирар ил бучlантази, - хlебалу-силичила хьарикlес урузкlес гlягlниси ахlен. Сагаси материал бурухlели, Раисат бучlантала пикри битlакlести, илдани ил гьамадли аргъести тяхlуртагlир умцlули рирар.</w:t>
      </w:r>
    </w:p>
    <w:p w:rsidR="00C94267" w:rsidRDefault="00C94267" w:rsidP="00D00FDD">
      <w:pPr>
        <w:autoSpaceDE w:val="0"/>
        <w:autoSpaceDN w:val="0"/>
        <w:adjustRightInd w:val="0"/>
        <w:spacing w:after="0" w:line="220" w:lineRule="atLeast"/>
        <w:ind w:firstLine="567"/>
        <w:jc w:val="both"/>
        <w:rPr>
          <w:rFonts w:ascii="Times New Roman" w:hAnsi="Times New Roman"/>
          <w:sz w:val="24"/>
          <w:szCs w:val="24"/>
        </w:rPr>
      </w:pPr>
      <w:r>
        <w:rPr>
          <w:rFonts w:ascii="Times New Roman" w:hAnsi="Times New Roman"/>
          <w:sz w:val="24"/>
          <w:szCs w:val="24"/>
        </w:rPr>
        <w:t>Илини бучlахъули калунти гlяхlцад выпускникуни, чебяхlси ва хасси урга даражала ба-гьудлуми кайсули бучlули саби. Белчlудила декlар-декlарти багьудлуми касили, илини бучlа-хъули калунти ученицаби чарбиубли чула школализиб бузули саби.</w:t>
      </w:r>
    </w:p>
    <w:p w:rsidR="00C94267" w:rsidRDefault="00C94267" w:rsidP="00D00FDD">
      <w:pPr>
        <w:autoSpaceDE w:val="0"/>
        <w:autoSpaceDN w:val="0"/>
        <w:adjustRightInd w:val="0"/>
        <w:spacing w:after="0" w:line="216" w:lineRule="atLeast"/>
        <w:ind w:firstLine="567"/>
        <w:jc w:val="right"/>
        <w:rPr>
          <w:rFonts w:ascii="Times New Roman" w:hAnsi="Times New Roman"/>
          <w:b/>
          <w:bCs/>
          <w:iCs/>
          <w:sz w:val="24"/>
          <w:szCs w:val="24"/>
        </w:rPr>
      </w:pPr>
      <w:r>
        <w:rPr>
          <w:rFonts w:ascii="Times New Roman" w:hAnsi="Times New Roman"/>
          <w:b/>
          <w:bCs/>
          <w:iCs/>
          <w:caps/>
          <w:sz w:val="24"/>
          <w:szCs w:val="24"/>
        </w:rPr>
        <w:t>П. Мяхiяммадова</w:t>
      </w:r>
      <w:r>
        <w:rPr>
          <w:rFonts w:ascii="Times New Roman" w:hAnsi="Times New Roman"/>
          <w:b/>
          <w:bCs/>
          <w:iCs/>
          <w:sz w:val="24"/>
          <w:szCs w:val="24"/>
        </w:rPr>
        <w:t xml:space="preserve">, </w:t>
      </w:r>
    </w:p>
    <w:p w:rsidR="00C94267" w:rsidRDefault="00C94267" w:rsidP="00D00FDD">
      <w:pPr>
        <w:autoSpaceDE w:val="0"/>
        <w:autoSpaceDN w:val="0"/>
        <w:adjustRightInd w:val="0"/>
        <w:spacing w:after="0" w:line="216" w:lineRule="atLeast"/>
        <w:ind w:firstLine="567"/>
        <w:jc w:val="right"/>
        <w:rPr>
          <w:rFonts w:ascii="Times New Roman" w:hAnsi="Times New Roman"/>
          <w:b/>
          <w:bCs/>
          <w:iCs/>
          <w:sz w:val="24"/>
          <w:szCs w:val="24"/>
        </w:rPr>
      </w:pPr>
      <w:r>
        <w:rPr>
          <w:rFonts w:ascii="Times New Roman" w:hAnsi="Times New Roman"/>
          <w:b/>
          <w:bCs/>
          <w:iCs/>
          <w:sz w:val="24"/>
          <w:szCs w:val="24"/>
        </w:rPr>
        <w:t>Сергокъалализибси Г1ямарла Батирайла уличилси лицейла учительница</w:t>
      </w:r>
    </w:p>
    <w:p w:rsidR="00C94267" w:rsidRDefault="00C94267" w:rsidP="00D00FDD">
      <w:pPr>
        <w:autoSpaceDE w:val="0"/>
        <w:autoSpaceDN w:val="0"/>
        <w:adjustRightInd w:val="0"/>
        <w:spacing w:after="0" w:line="216" w:lineRule="atLeast"/>
        <w:ind w:firstLine="283"/>
        <w:jc w:val="both"/>
        <w:rPr>
          <w:rFonts w:ascii="Arial" w:hAnsi="Arial" w:cs="Arial"/>
          <w:sz w:val="19"/>
          <w:szCs w:val="19"/>
        </w:rPr>
      </w:pPr>
    </w:p>
    <w:p w:rsidR="00C94267" w:rsidRDefault="00C94267" w:rsidP="00D00FDD">
      <w:pPr>
        <w:spacing w:after="0"/>
        <w:ind w:firstLine="567"/>
        <w:rPr>
          <w:rFonts w:ascii="Times New Roman" w:hAnsi="Times New Roman"/>
          <w:b/>
          <w:sz w:val="24"/>
          <w:szCs w:val="24"/>
        </w:rPr>
      </w:pP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Челукьутачила</w:t>
      </w: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Паркла цlумъала аргъес…</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 xml:space="preserve">Баралра бекlлизир дагьри лерси адамли, сунела ери-юртла, мер-мусала, узуси мерла алавла умули бихlес къайгъи бирули, гьар бархlилизив умудешличи чекайзурли, хlеруди бирули вирар. Илдигъунти, умудеш дигути адамти нушала угабра бахъал леб. </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Гlергъиси замана, умудешличи чекабизурли саби Сергокъалала районнизибра. Иличила чуйнара белкlунсира саби. Гьаман билхъаби дурадуркlули, учреждениебала ва организациябала хlянчизартани, саби бузути меранала алавла умули диахъес хlяракат бирули саби. Ил гlяхlсира саби. Амма…</w:t>
      </w:r>
    </w:p>
    <w:p w:rsidR="00C94267" w:rsidRDefault="00C94267" w:rsidP="00D00FDD">
      <w:pPr>
        <w:spacing w:after="0"/>
        <w:ind w:firstLine="567"/>
        <w:rPr>
          <w:rFonts w:ascii="Times New Roman" w:hAnsi="Times New Roman"/>
          <w:sz w:val="24"/>
          <w:szCs w:val="24"/>
        </w:rPr>
      </w:pPr>
      <w:r>
        <w:rPr>
          <w:rFonts w:ascii="Times New Roman" w:hAnsi="Times New Roman"/>
          <w:noProof/>
          <w:sz w:val="24"/>
          <w:szCs w:val="24"/>
          <w:lang w:eastAsia="ru-RU"/>
        </w:rPr>
        <w:pict>
          <v:shape id="Рисунок 8" o:spid="_x0000_i1030" type="#_x0000_t75" style="width:237.75pt;height:157.5pt;visibility:visible">
            <v:imagedata r:id="rId9" o:title=""/>
          </v:shape>
        </w:pic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 xml:space="preserve">Сергокъалала районна центрлизибси парк (гьалаб илис Ленинна анхъ) бикlутири, сенкlун В.И.Ленинна памятник дайлаб тlашлихlели. Гьаннара леб ишаб Ленинна памятник, иличил барх И.В.Сталиннара леб памятник. Гьарилра машгьурси анцlбукь биалли, илди памятникуначи вавнала халуби кадирхьули бирар. Илгъуна баркьудилис, гlядатлати адамти баркаллара бикlули саби. Или биалра, бахъал халкьли багьлабируси, хаслира бархlехъла манзиллизиб, гlергъиси замана ил парклизиб умудеш бирули ахlен. Ил нясдешунази гlелакабикили саби. Ишабси парклизир хlурматла газета бучlан, эгер гьачамалра къаршивикили виадли, сегъунти-дигара «жагадешуни» чедаэс вируд. Гьанбикес асубирар, илди «жагадешуни» дурарадли дихути дургар или. Юх, ахlен! Илди сергокъалалантани дирути сари. Парклизиб барили жагаси фонтан леб. Ил чебаэс, илала мякьлаб дугелла заманализиб сурат касес бахъал адамти башутири. Гьанна илдира камкабиубтигъунти саби. Сен? Сенкlун фонтанра гlелагьигьличи бикибсигъуна саби. Иларти ранганала чиргъми, дугелла заманализир улкути, улкули ахlен, урасили дугагара. </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Бархlехъла заманализиб иша шилизибти, имцlаливан биштlатала бегlти нешани бирар башути. Илдани чучил дарх семечкали дицlибти пакетуни дихули сари. Скамейкабачи кабиили семечкали букули, скамейкабала алавла нясдешунази гlелабуршули саби. Илди «багьлабарес» бакlибтани ва жагьилтани цараванти деркестира, держестира дихули бирар. Дацlдухъунти шишни шинна, пакетуни убикибси мерличи лайдикlули, парк нясдешунази гlелабуршули саби. Ишаб ца суал алкlули саби. Вегlла хъулиб хlебируси нясдеш сен жамигlятла мер-мусаличиб бирусира или?! Илис ишгъуна жаваб гес вирар. Хlяжатагардеш дакlудирухlели.</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 xml:space="preserve">Фонтаннизи шин дашахъес, иларти чиргъми улкахъес аппаратура кадихьили барибси, жагати дибгlянти къаркъубани алавбуцибси хъали леб. «Багьлабарес», кьаркьа гьав ахъбиахъес бакlибтала биштlатани къябдирули ил хъайзирти къаркъуби уркайсули сари. Илди фонтанна духlна, цархlил мерличи лайдикlули сари. Чула хабуртази абархибти нешанани вайтали биркьути биштlати чебиули ахlен. Чебиули биалра, чехlебаибсила дирули сари. Ил багьандан сари ишар, гlергъиси замана, илдигъунти далагардешуни имцlадиубтира. </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Халкьли дурути гьар бархlилати гъай: «сен хlерх</w:t>
      </w:r>
      <w:r>
        <w:rPr>
          <w:rFonts w:ascii="Times New Roman" w:hAnsi="Times New Roman"/>
          <w:sz w:val="24"/>
          <w:szCs w:val="24"/>
          <w:lang w:val="en-US"/>
        </w:rPr>
        <w:t>l</w:t>
      </w:r>
      <w:r>
        <w:rPr>
          <w:rFonts w:ascii="Times New Roman" w:hAnsi="Times New Roman"/>
          <w:sz w:val="24"/>
          <w:szCs w:val="24"/>
        </w:rPr>
        <w:t>ебикlути, зегъа бузахъути, умудеш бирути, агартив?» ибти шямван дархьтира сари. Дила пикрили, ил шайчиб, шила администрацияли бирусив, яра шилизиб умудеш бирахъес акlахъубси «Благоустройство» бикlуси организацияли бирусив, гlурра духlнарти къуллукъунала отделли бирусив, ил шайчиб бируси хlянчиличи пикри бяхlчиаалри къулайли бири. Жамигlятла мер-мусаличир нясдешуни дирути, тlабигlят жяргабирути танбихlлабиралли, ил шайчиб барсдеш акlес асубирар.</w:t>
      </w:r>
    </w:p>
    <w:p w:rsidR="00C94267" w:rsidRDefault="00C94267" w:rsidP="00D00FDD">
      <w:pPr>
        <w:spacing w:after="0"/>
        <w:ind w:firstLine="567"/>
        <w:rPr>
          <w:rFonts w:ascii="Times New Roman" w:hAnsi="Times New Roman"/>
          <w:sz w:val="24"/>
          <w:szCs w:val="24"/>
        </w:rPr>
      </w:pPr>
      <w:r>
        <w:rPr>
          <w:rFonts w:ascii="Times New Roman" w:hAnsi="Times New Roman"/>
          <w:sz w:val="24"/>
          <w:szCs w:val="24"/>
        </w:rPr>
        <w:t>Даширая, нушани багьлабируси, акьуси замана кьаркьа хlяй батбулхъахъуси парк умули бихlехlе. Ил жяргабирутачи къаршили дяви бузахъахlе. Ил барни нуша гьарилла хlурматла чеблара, адамдешра сари. Даширая, паркла цlумъала иргъехlе!</w:t>
      </w:r>
    </w:p>
    <w:p w:rsidR="00C94267" w:rsidRDefault="00C94267" w:rsidP="00D00FDD">
      <w:pPr>
        <w:spacing w:after="0"/>
        <w:ind w:firstLine="567"/>
        <w:rPr>
          <w:rFonts w:ascii="Times New Roman" w:hAnsi="Times New Roman"/>
          <w:b/>
          <w:sz w:val="24"/>
          <w:szCs w:val="24"/>
        </w:rPr>
      </w:pPr>
      <w:r>
        <w:rPr>
          <w:rFonts w:ascii="Times New Roman" w:hAnsi="Times New Roman"/>
          <w:b/>
          <w:sz w:val="24"/>
          <w:szCs w:val="24"/>
        </w:rPr>
        <w:t>Ибрагьим Ибрагьимов, Сергокъала</w:t>
      </w:r>
    </w:p>
    <w:p w:rsidR="00C94267" w:rsidRDefault="00C94267" w:rsidP="00D00FDD">
      <w:pPr>
        <w:spacing w:after="0"/>
        <w:ind w:firstLine="567"/>
        <w:rPr>
          <w:rFonts w:ascii="Times New Roman" w:hAnsi="Times New Roman"/>
          <w:sz w:val="24"/>
          <w:szCs w:val="24"/>
        </w:rPr>
      </w:pPr>
    </w:p>
    <w:p w:rsidR="00C94267" w:rsidRPr="000B41DD" w:rsidRDefault="00C94267" w:rsidP="000B41DD">
      <w:pPr>
        <w:spacing w:after="0"/>
        <w:ind w:firstLine="567"/>
        <w:jc w:val="center"/>
        <w:rPr>
          <w:rFonts w:ascii="Times New Roman" w:hAnsi="Times New Roman"/>
          <w:b/>
          <w:sz w:val="28"/>
          <w:szCs w:val="28"/>
        </w:rPr>
      </w:pPr>
      <w:r w:rsidRPr="000B41DD">
        <w:rPr>
          <w:rFonts w:ascii="Times New Roman" w:hAnsi="Times New Roman"/>
          <w:b/>
          <w:sz w:val="28"/>
          <w:szCs w:val="28"/>
        </w:rPr>
        <w:t>Прокуратура разъясняет</w:t>
      </w:r>
    </w:p>
    <w:p w:rsidR="00C94267" w:rsidRPr="000B41DD" w:rsidRDefault="00C94267" w:rsidP="000B41DD">
      <w:pPr>
        <w:autoSpaceDE w:val="0"/>
        <w:autoSpaceDN w:val="0"/>
        <w:adjustRightInd w:val="0"/>
        <w:spacing w:after="0" w:line="222" w:lineRule="atLeast"/>
        <w:ind w:firstLine="283"/>
        <w:jc w:val="center"/>
        <w:rPr>
          <w:rFonts w:ascii="Times New Roman" w:hAnsi="Times New Roman"/>
          <w:b/>
          <w:sz w:val="24"/>
          <w:szCs w:val="24"/>
        </w:rPr>
      </w:pPr>
      <w:r w:rsidRPr="000B41DD">
        <w:rPr>
          <w:rFonts w:ascii="Times New Roman" w:hAnsi="Times New Roman"/>
          <w:b/>
          <w:sz w:val="28"/>
          <w:szCs w:val="28"/>
        </w:rPr>
        <w:t>Ответственность работодателя за нарушение сроков выплаты заработной платы и иных сумм, причитающихся работнику</w:t>
      </w:r>
    </w:p>
    <w:p w:rsidR="00C94267" w:rsidRPr="000B41DD" w:rsidRDefault="00C94267" w:rsidP="000B41DD">
      <w:pPr>
        <w:autoSpaceDE w:val="0"/>
        <w:autoSpaceDN w:val="0"/>
        <w:adjustRightInd w:val="0"/>
        <w:spacing w:after="0" w:line="222" w:lineRule="atLeast"/>
        <w:ind w:firstLine="283"/>
        <w:rPr>
          <w:rFonts w:ascii="Times New Roman" w:hAnsi="Times New Roman"/>
          <w:sz w:val="24"/>
          <w:szCs w:val="24"/>
        </w:rPr>
      </w:pPr>
      <w:r w:rsidRPr="000B41DD">
        <w:rPr>
          <w:rFonts w:ascii="Times New Roman" w:hAnsi="Times New Roman"/>
          <w:sz w:val="24"/>
          <w:szCs w:val="24"/>
        </w:rPr>
        <w:t xml:space="preserve">В </w:t>
      </w:r>
      <w:r>
        <w:rPr>
          <w:rFonts w:ascii="Times New Roman" w:hAnsi="Times New Roman"/>
          <w:sz w:val="24"/>
          <w:szCs w:val="24"/>
        </w:rPr>
        <w:t>соответствии со ст. 142 Трудово</w:t>
      </w:r>
      <w:r w:rsidRPr="000B41DD">
        <w:rPr>
          <w:rFonts w:ascii="Times New Roman" w:hAnsi="Times New Roman"/>
          <w:sz w:val="24"/>
          <w:szCs w:val="24"/>
        </w:rPr>
        <w:t>го кодекса РФ работодатель и (или) уполномоченные им в установленном порядке представители работодателя, допустившие з</w:t>
      </w:r>
      <w:r>
        <w:rPr>
          <w:rFonts w:ascii="Times New Roman" w:hAnsi="Times New Roman"/>
          <w:sz w:val="24"/>
          <w:szCs w:val="24"/>
        </w:rPr>
        <w:t>адержку выплаты работ</w:t>
      </w:r>
      <w:r w:rsidRPr="000B41DD">
        <w:rPr>
          <w:rFonts w:ascii="Times New Roman" w:hAnsi="Times New Roman"/>
          <w:sz w:val="24"/>
          <w:szCs w:val="24"/>
        </w:rPr>
        <w:t>ник</w:t>
      </w:r>
      <w:r>
        <w:rPr>
          <w:rFonts w:ascii="Times New Roman" w:hAnsi="Times New Roman"/>
          <w:sz w:val="24"/>
          <w:szCs w:val="24"/>
        </w:rPr>
        <w:t>ам заработной платы и другие на</w:t>
      </w:r>
      <w:r w:rsidRPr="000B41DD">
        <w:rPr>
          <w:rFonts w:ascii="Times New Roman" w:hAnsi="Times New Roman"/>
          <w:sz w:val="24"/>
          <w:szCs w:val="24"/>
        </w:rPr>
        <w:t>руше</w:t>
      </w:r>
      <w:r>
        <w:rPr>
          <w:rFonts w:ascii="Times New Roman" w:hAnsi="Times New Roman"/>
          <w:sz w:val="24"/>
          <w:szCs w:val="24"/>
        </w:rPr>
        <w:t>ния оплаты труда, несут ответст</w:t>
      </w:r>
      <w:r w:rsidRPr="000B41DD">
        <w:rPr>
          <w:rFonts w:ascii="Times New Roman" w:hAnsi="Times New Roman"/>
          <w:sz w:val="24"/>
          <w:szCs w:val="24"/>
        </w:rPr>
        <w:t>венность в соответствии с Трудовым кодексом Российской Федерации и иными федеральными законами.</w:t>
      </w:r>
    </w:p>
    <w:p w:rsidR="00C94267" w:rsidRPr="000B41DD" w:rsidRDefault="00C94267" w:rsidP="000B41DD">
      <w:pPr>
        <w:autoSpaceDE w:val="0"/>
        <w:autoSpaceDN w:val="0"/>
        <w:adjustRightInd w:val="0"/>
        <w:spacing w:after="0" w:line="222" w:lineRule="atLeast"/>
        <w:ind w:firstLine="283"/>
        <w:rPr>
          <w:rFonts w:ascii="Times New Roman" w:hAnsi="Times New Roman"/>
          <w:sz w:val="24"/>
          <w:szCs w:val="24"/>
        </w:rPr>
      </w:pPr>
      <w:r>
        <w:rPr>
          <w:rFonts w:ascii="Times New Roman" w:hAnsi="Times New Roman"/>
          <w:sz w:val="24"/>
          <w:szCs w:val="24"/>
        </w:rPr>
        <w:t>В случае задержки выплаты зара</w:t>
      </w:r>
      <w:r w:rsidRPr="000B41DD">
        <w:rPr>
          <w:rFonts w:ascii="Times New Roman" w:hAnsi="Times New Roman"/>
          <w:sz w:val="24"/>
          <w:szCs w:val="24"/>
        </w:rPr>
        <w:t>ботной платы на срок более 15 дней рабо</w:t>
      </w:r>
      <w:r>
        <w:rPr>
          <w:rFonts w:ascii="Times New Roman" w:hAnsi="Times New Roman"/>
          <w:sz w:val="24"/>
          <w:szCs w:val="24"/>
        </w:rPr>
        <w:t>тник имеет право, известив рабо</w:t>
      </w:r>
      <w:r w:rsidRPr="000B41DD">
        <w:rPr>
          <w:rFonts w:ascii="Times New Roman" w:hAnsi="Times New Roman"/>
          <w:sz w:val="24"/>
          <w:szCs w:val="24"/>
        </w:rPr>
        <w:t>т</w:t>
      </w:r>
      <w:r>
        <w:rPr>
          <w:rFonts w:ascii="Times New Roman" w:hAnsi="Times New Roman"/>
          <w:sz w:val="24"/>
          <w:szCs w:val="24"/>
        </w:rPr>
        <w:t>одателя в письменной форме, при</w:t>
      </w:r>
      <w:r w:rsidRPr="000B41DD">
        <w:rPr>
          <w:rFonts w:ascii="Times New Roman" w:hAnsi="Times New Roman"/>
          <w:sz w:val="24"/>
          <w:szCs w:val="24"/>
        </w:rPr>
        <w:t>остановить работу на весь период до в</w:t>
      </w:r>
      <w:r>
        <w:rPr>
          <w:rFonts w:ascii="Times New Roman" w:hAnsi="Times New Roman"/>
          <w:sz w:val="24"/>
          <w:szCs w:val="24"/>
        </w:rPr>
        <w:t>ыплаты задержанной суммы. Не до</w:t>
      </w:r>
      <w:r w:rsidRPr="000B41DD">
        <w:rPr>
          <w:rFonts w:ascii="Times New Roman" w:hAnsi="Times New Roman"/>
          <w:sz w:val="24"/>
          <w:szCs w:val="24"/>
        </w:rPr>
        <w:t>пускается приостановление работы:</w:t>
      </w:r>
    </w:p>
    <w:p w:rsidR="00C94267" w:rsidRPr="000B41DD" w:rsidRDefault="00C94267" w:rsidP="000B41DD">
      <w:pPr>
        <w:autoSpaceDE w:val="0"/>
        <w:autoSpaceDN w:val="0"/>
        <w:adjustRightInd w:val="0"/>
        <w:spacing w:after="0" w:line="222" w:lineRule="atLeast"/>
        <w:ind w:firstLine="283"/>
        <w:rPr>
          <w:rFonts w:ascii="Times New Roman" w:hAnsi="Times New Roman"/>
          <w:sz w:val="24"/>
          <w:szCs w:val="24"/>
        </w:rPr>
      </w:pPr>
      <w:r w:rsidRPr="000B41DD">
        <w:rPr>
          <w:rFonts w:ascii="Times New Roman" w:hAnsi="Times New Roman"/>
          <w:sz w:val="24"/>
          <w:szCs w:val="24"/>
        </w:rPr>
        <w:t>в периоды введения военного, чрезвычайного положения или особых мер в соответствии с законодательством о чрезвычайном положении;</w:t>
      </w:r>
    </w:p>
    <w:p w:rsidR="00C94267" w:rsidRPr="000B41DD" w:rsidRDefault="00C94267" w:rsidP="000B41DD">
      <w:pPr>
        <w:autoSpaceDE w:val="0"/>
        <w:autoSpaceDN w:val="0"/>
        <w:adjustRightInd w:val="0"/>
        <w:spacing w:after="0" w:line="220" w:lineRule="atLeast"/>
        <w:ind w:firstLine="283"/>
        <w:rPr>
          <w:rFonts w:ascii="Times New Roman" w:hAnsi="Times New Roman"/>
          <w:sz w:val="24"/>
          <w:szCs w:val="24"/>
        </w:rPr>
      </w:pPr>
      <w:r>
        <w:rPr>
          <w:rFonts w:ascii="Times New Roman" w:hAnsi="Times New Roman"/>
          <w:sz w:val="24"/>
          <w:szCs w:val="24"/>
        </w:rPr>
        <w:t>в органах и организациях Воору</w:t>
      </w:r>
      <w:r w:rsidRPr="000B41DD">
        <w:rPr>
          <w:rFonts w:ascii="Times New Roman" w:hAnsi="Times New Roman"/>
          <w:sz w:val="24"/>
          <w:szCs w:val="24"/>
        </w:rPr>
        <w:t>женных Сил Российской Федерации, других военных, военизированных и иных формированиях и организациях, ведающих вопросами обеспечения обо</w:t>
      </w:r>
      <w:r>
        <w:rPr>
          <w:rFonts w:ascii="Times New Roman" w:hAnsi="Times New Roman"/>
          <w:sz w:val="24"/>
          <w:szCs w:val="24"/>
        </w:rPr>
        <w:t>роны страны и безопасности госу</w:t>
      </w:r>
      <w:r w:rsidRPr="000B41DD">
        <w:rPr>
          <w:rFonts w:ascii="Times New Roman" w:hAnsi="Times New Roman"/>
          <w:sz w:val="24"/>
          <w:szCs w:val="24"/>
        </w:rPr>
        <w:t>дар</w:t>
      </w:r>
      <w:r>
        <w:rPr>
          <w:rFonts w:ascii="Times New Roman" w:hAnsi="Times New Roman"/>
          <w:sz w:val="24"/>
          <w:szCs w:val="24"/>
        </w:rPr>
        <w:t>ства, аварийно-спасательных, по</w:t>
      </w:r>
      <w:r w:rsidRPr="000B41DD">
        <w:rPr>
          <w:rFonts w:ascii="Times New Roman" w:hAnsi="Times New Roman"/>
          <w:sz w:val="24"/>
          <w:szCs w:val="24"/>
        </w:rPr>
        <w:t xml:space="preserve">исково-спасательных, </w:t>
      </w:r>
      <w:r>
        <w:rPr>
          <w:rFonts w:ascii="Times New Roman" w:hAnsi="Times New Roman"/>
          <w:sz w:val="24"/>
          <w:szCs w:val="24"/>
        </w:rPr>
        <w:t>противопожар</w:t>
      </w:r>
      <w:r w:rsidRPr="000B41DD">
        <w:rPr>
          <w:rFonts w:ascii="Times New Roman" w:hAnsi="Times New Roman"/>
          <w:sz w:val="24"/>
          <w:szCs w:val="24"/>
        </w:rPr>
        <w:t>ных работ, работ по предупреждению или ликвидации стихийных бедствий и ч</w:t>
      </w:r>
      <w:r>
        <w:rPr>
          <w:rFonts w:ascii="Times New Roman" w:hAnsi="Times New Roman"/>
          <w:sz w:val="24"/>
          <w:szCs w:val="24"/>
        </w:rPr>
        <w:t>резвычайных ситуаций, в правоох</w:t>
      </w:r>
      <w:r w:rsidRPr="000B41DD">
        <w:rPr>
          <w:rFonts w:ascii="Times New Roman" w:hAnsi="Times New Roman"/>
          <w:sz w:val="24"/>
          <w:szCs w:val="24"/>
        </w:rPr>
        <w:t>ранительных органах;</w:t>
      </w:r>
    </w:p>
    <w:p w:rsidR="00C94267" w:rsidRPr="000B41DD" w:rsidRDefault="00C94267" w:rsidP="000B41DD">
      <w:pPr>
        <w:autoSpaceDE w:val="0"/>
        <w:autoSpaceDN w:val="0"/>
        <w:adjustRightInd w:val="0"/>
        <w:spacing w:after="0" w:line="224" w:lineRule="atLeast"/>
        <w:ind w:firstLine="283"/>
        <w:rPr>
          <w:rFonts w:ascii="Times New Roman" w:hAnsi="Times New Roman"/>
          <w:sz w:val="24"/>
          <w:szCs w:val="24"/>
        </w:rPr>
      </w:pPr>
      <w:r w:rsidRPr="000B41DD">
        <w:rPr>
          <w:rFonts w:ascii="Times New Roman" w:hAnsi="Times New Roman"/>
          <w:sz w:val="24"/>
          <w:szCs w:val="24"/>
        </w:rPr>
        <w:t>государственными служащими;</w:t>
      </w:r>
    </w:p>
    <w:p w:rsidR="00C94267" w:rsidRPr="000B41DD" w:rsidRDefault="00C94267" w:rsidP="000B41DD">
      <w:pPr>
        <w:autoSpaceDE w:val="0"/>
        <w:autoSpaceDN w:val="0"/>
        <w:adjustRightInd w:val="0"/>
        <w:spacing w:after="0" w:line="224" w:lineRule="atLeast"/>
        <w:ind w:firstLine="283"/>
        <w:rPr>
          <w:rFonts w:ascii="Times New Roman" w:hAnsi="Times New Roman"/>
          <w:sz w:val="24"/>
          <w:szCs w:val="24"/>
        </w:rPr>
      </w:pPr>
      <w:r w:rsidRPr="000B41DD">
        <w:rPr>
          <w:rFonts w:ascii="Times New Roman" w:hAnsi="Times New Roman"/>
          <w:sz w:val="24"/>
          <w:szCs w:val="24"/>
        </w:rPr>
        <w:t>в организациях, непосредственно обслуживающих особо опасные виды производств, оборудования;</w:t>
      </w:r>
    </w:p>
    <w:p w:rsidR="00C94267" w:rsidRPr="000B41DD" w:rsidRDefault="00C94267" w:rsidP="000B41DD">
      <w:pPr>
        <w:autoSpaceDE w:val="0"/>
        <w:autoSpaceDN w:val="0"/>
        <w:adjustRightInd w:val="0"/>
        <w:spacing w:after="0" w:line="224" w:lineRule="atLeast"/>
        <w:ind w:firstLine="283"/>
        <w:rPr>
          <w:rFonts w:ascii="Times New Roman" w:hAnsi="Times New Roman"/>
          <w:sz w:val="24"/>
          <w:szCs w:val="24"/>
        </w:rPr>
      </w:pPr>
      <w:r>
        <w:rPr>
          <w:rFonts w:ascii="Times New Roman" w:hAnsi="Times New Roman"/>
          <w:sz w:val="24"/>
          <w:szCs w:val="24"/>
        </w:rPr>
        <w:t>работниками, в трудовые обязан</w:t>
      </w:r>
      <w:r w:rsidRPr="000B41DD">
        <w:rPr>
          <w:rFonts w:ascii="Times New Roman" w:hAnsi="Times New Roman"/>
          <w:sz w:val="24"/>
          <w:szCs w:val="24"/>
        </w:rPr>
        <w:t>нос</w:t>
      </w:r>
      <w:r>
        <w:rPr>
          <w:rFonts w:ascii="Times New Roman" w:hAnsi="Times New Roman"/>
          <w:sz w:val="24"/>
          <w:szCs w:val="24"/>
        </w:rPr>
        <w:t>ти которых входит выполнение ра</w:t>
      </w:r>
      <w:r w:rsidRPr="000B41DD">
        <w:rPr>
          <w:rFonts w:ascii="Times New Roman" w:hAnsi="Times New Roman"/>
          <w:sz w:val="24"/>
          <w:szCs w:val="24"/>
        </w:rPr>
        <w:t>бот, непосредственно связанных с об</w:t>
      </w:r>
      <w:r>
        <w:rPr>
          <w:rFonts w:ascii="Times New Roman" w:hAnsi="Times New Roman"/>
          <w:sz w:val="24"/>
          <w:szCs w:val="24"/>
        </w:rPr>
        <w:t>еспечением жизнедеятельности на</w:t>
      </w:r>
      <w:r w:rsidRPr="000B41DD">
        <w:rPr>
          <w:rFonts w:ascii="Times New Roman" w:hAnsi="Times New Roman"/>
          <w:sz w:val="24"/>
          <w:szCs w:val="24"/>
        </w:rPr>
        <w:t>сел</w:t>
      </w:r>
      <w:r>
        <w:rPr>
          <w:rFonts w:ascii="Times New Roman" w:hAnsi="Times New Roman"/>
          <w:sz w:val="24"/>
          <w:szCs w:val="24"/>
        </w:rPr>
        <w:t>ения (энергообеспечение, отопле</w:t>
      </w:r>
      <w:r w:rsidRPr="000B41DD">
        <w:rPr>
          <w:rFonts w:ascii="Times New Roman" w:hAnsi="Times New Roman"/>
          <w:sz w:val="24"/>
          <w:szCs w:val="24"/>
        </w:rPr>
        <w:t>н</w:t>
      </w:r>
      <w:r>
        <w:rPr>
          <w:rFonts w:ascii="Times New Roman" w:hAnsi="Times New Roman"/>
          <w:sz w:val="24"/>
          <w:szCs w:val="24"/>
        </w:rPr>
        <w:t>ие и теплоснабжение, водоснабже</w:t>
      </w:r>
      <w:r w:rsidRPr="000B41DD">
        <w:rPr>
          <w:rFonts w:ascii="Times New Roman" w:hAnsi="Times New Roman"/>
          <w:sz w:val="24"/>
          <w:szCs w:val="24"/>
        </w:rPr>
        <w:t>ние, газоснабжение, связь, станции ско</w:t>
      </w:r>
      <w:r>
        <w:rPr>
          <w:rFonts w:ascii="Times New Roman" w:hAnsi="Times New Roman"/>
          <w:sz w:val="24"/>
          <w:szCs w:val="24"/>
        </w:rPr>
        <w:t>рой и неотложной медицинской по</w:t>
      </w:r>
      <w:r w:rsidRPr="000B41DD">
        <w:rPr>
          <w:rFonts w:ascii="Times New Roman" w:hAnsi="Times New Roman"/>
          <w:sz w:val="24"/>
          <w:szCs w:val="24"/>
        </w:rPr>
        <w:t>мощи).</w:t>
      </w:r>
    </w:p>
    <w:p w:rsidR="00C94267" w:rsidRPr="000B41DD" w:rsidRDefault="00C94267" w:rsidP="000B41DD">
      <w:pPr>
        <w:autoSpaceDE w:val="0"/>
        <w:autoSpaceDN w:val="0"/>
        <w:adjustRightInd w:val="0"/>
        <w:spacing w:after="0" w:line="224" w:lineRule="atLeast"/>
        <w:ind w:firstLine="283"/>
        <w:rPr>
          <w:rFonts w:ascii="Times New Roman" w:hAnsi="Times New Roman"/>
          <w:sz w:val="24"/>
          <w:szCs w:val="24"/>
        </w:rPr>
      </w:pPr>
      <w:r w:rsidRPr="000B41DD">
        <w:rPr>
          <w:rFonts w:ascii="Times New Roman" w:hAnsi="Times New Roman"/>
          <w:sz w:val="24"/>
          <w:szCs w:val="24"/>
        </w:rPr>
        <w:t>В период приостановления работы работник имеет право в свое рабочее вре</w:t>
      </w:r>
      <w:r>
        <w:rPr>
          <w:rFonts w:ascii="Times New Roman" w:hAnsi="Times New Roman"/>
          <w:sz w:val="24"/>
          <w:szCs w:val="24"/>
        </w:rPr>
        <w:t>мя отсутствовать на рабочем мес</w:t>
      </w:r>
      <w:r w:rsidRPr="000B41DD">
        <w:rPr>
          <w:rFonts w:ascii="Times New Roman" w:hAnsi="Times New Roman"/>
          <w:sz w:val="24"/>
          <w:szCs w:val="24"/>
        </w:rPr>
        <w:t>те.</w:t>
      </w:r>
    </w:p>
    <w:p w:rsidR="00C94267" w:rsidRPr="000B41DD" w:rsidRDefault="00C94267" w:rsidP="000B41DD">
      <w:pPr>
        <w:autoSpaceDE w:val="0"/>
        <w:autoSpaceDN w:val="0"/>
        <w:adjustRightInd w:val="0"/>
        <w:spacing w:after="0" w:line="224" w:lineRule="atLeast"/>
        <w:ind w:firstLine="283"/>
        <w:rPr>
          <w:rFonts w:ascii="Times New Roman" w:hAnsi="Times New Roman"/>
          <w:sz w:val="24"/>
          <w:szCs w:val="24"/>
        </w:rPr>
      </w:pPr>
      <w:r>
        <w:rPr>
          <w:rFonts w:ascii="Times New Roman" w:hAnsi="Times New Roman"/>
          <w:sz w:val="24"/>
          <w:szCs w:val="24"/>
        </w:rPr>
        <w:t>На период приостановления ра</w:t>
      </w:r>
      <w:r w:rsidRPr="000B41DD">
        <w:rPr>
          <w:rFonts w:ascii="Times New Roman" w:hAnsi="Times New Roman"/>
          <w:sz w:val="24"/>
          <w:szCs w:val="24"/>
        </w:rPr>
        <w:t>боты</w:t>
      </w:r>
      <w:r>
        <w:rPr>
          <w:rFonts w:ascii="Times New Roman" w:hAnsi="Times New Roman"/>
          <w:sz w:val="24"/>
          <w:szCs w:val="24"/>
        </w:rPr>
        <w:t xml:space="preserve"> за работником сохраняется сред</w:t>
      </w:r>
      <w:r w:rsidRPr="000B41DD">
        <w:rPr>
          <w:rFonts w:ascii="Times New Roman" w:hAnsi="Times New Roman"/>
          <w:sz w:val="24"/>
          <w:szCs w:val="24"/>
        </w:rPr>
        <w:t>ний заработок.</w:t>
      </w:r>
    </w:p>
    <w:p w:rsidR="00C94267" w:rsidRPr="000B41DD" w:rsidRDefault="00C94267" w:rsidP="000B41DD">
      <w:pPr>
        <w:autoSpaceDE w:val="0"/>
        <w:autoSpaceDN w:val="0"/>
        <w:adjustRightInd w:val="0"/>
        <w:spacing w:after="0" w:line="224" w:lineRule="atLeast"/>
        <w:ind w:firstLine="283"/>
        <w:rPr>
          <w:rFonts w:ascii="Times New Roman" w:hAnsi="Times New Roman"/>
          <w:sz w:val="24"/>
          <w:szCs w:val="24"/>
        </w:rPr>
      </w:pPr>
      <w:r w:rsidRPr="000B41DD">
        <w:rPr>
          <w:rFonts w:ascii="Times New Roman" w:hAnsi="Times New Roman"/>
          <w:sz w:val="24"/>
          <w:szCs w:val="24"/>
        </w:rPr>
        <w:t>Работник, отсутствовавший в свое рабо</w:t>
      </w:r>
      <w:r>
        <w:rPr>
          <w:rFonts w:ascii="Times New Roman" w:hAnsi="Times New Roman"/>
          <w:sz w:val="24"/>
          <w:szCs w:val="24"/>
        </w:rPr>
        <w:t>чее время на рабочем месте в пе</w:t>
      </w:r>
      <w:r w:rsidRPr="000B41DD">
        <w:rPr>
          <w:rFonts w:ascii="Times New Roman" w:hAnsi="Times New Roman"/>
          <w:sz w:val="24"/>
          <w:szCs w:val="24"/>
        </w:rPr>
        <w:t>риод приостановления работы, обязан в</w:t>
      </w:r>
      <w:r>
        <w:rPr>
          <w:rFonts w:ascii="Times New Roman" w:hAnsi="Times New Roman"/>
          <w:sz w:val="24"/>
          <w:szCs w:val="24"/>
        </w:rPr>
        <w:t>ыйти на работу не позднее следу</w:t>
      </w:r>
      <w:r w:rsidRPr="000B41DD">
        <w:rPr>
          <w:rFonts w:ascii="Times New Roman" w:hAnsi="Times New Roman"/>
          <w:sz w:val="24"/>
          <w:szCs w:val="24"/>
        </w:rPr>
        <w:t>ющего рабочего дня после получения пи</w:t>
      </w:r>
      <w:r>
        <w:rPr>
          <w:rFonts w:ascii="Times New Roman" w:hAnsi="Times New Roman"/>
          <w:sz w:val="24"/>
          <w:szCs w:val="24"/>
        </w:rPr>
        <w:t>сьменного уведомления от работо</w:t>
      </w:r>
      <w:r w:rsidRPr="000B41DD">
        <w:rPr>
          <w:rFonts w:ascii="Times New Roman" w:hAnsi="Times New Roman"/>
          <w:sz w:val="24"/>
          <w:szCs w:val="24"/>
        </w:rPr>
        <w:t>дат</w:t>
      </w:r>
      <w:r>
        <w:rPr>
          <w:rFonts w:ascii="Times New Roman" w:hAnsi="Times New Roman"/>
          <w:sz w:val="24"/>
          <w:szCs w:val="24"/>
        </w:rPr>
        <w:t>еля о готовности произвести вып</w:t>
      </w:r>
      <w:r w:rsidRPr="000B41DD">
        <w:rPr>
          <w:rFonts w:ascii="Times New Roman" w:hAnsi="Times New Roman"/>
          <w:sz w:val="24"/>
          <w:szCs w:val="24"/>
        </w:rPr>
        <w:t>лату задержанной заработной платы в день выхода работника на работу.</w:t>
      </w:r>
    </w:p>
    <w:p w:rsidR="00C94267" w:rsidRPr="000B41DD" w:rsidRDefault="00C94267" w:rsidP="000B41DD">
      <w:pPr>
        <w:autoSpaceDE w:val="0"/>
        <w:autoSpaceDN w:val="0"/>
        <w:adjustRightInd w:val="0"/>
        <w:spacing w:after="0" w:line="240" w:lineRule="auto"/>
        <w:jc w:val="right"/>
        <w:rPr>
          <w:rFonts w:ascii="Times New Roman" w:hAnsi="Times New Roman"/>
          <w:b/>
          <w:bCs/>
          <w:sz w:val="24"/>
          <w:szCs w:val="24"/>
          <w:u w:val="single"/>
        </w:rPr>
      </w:pPr>
      <w:r w:rsidRPr="000B41DD">
        <w:rPr>
          <w:rFonts w:ascii="Times New Roman" w:hAnsi="Times New Roman"/>
          <w:b/>
          <w:bCs/>
          <w:sz w:val="24"/>
          <w:szCs w:val="24"/>
          <w:u w:val="single"/>
        </w:rPr>
        <w:t xml:space="preserve">И. ГАМИДОВ, </w:t>
      </w:r>
    </w:p>
    <w:p w:rsidR="00C94267" w:rsidRPr="000B41DD" w:rsidRDefault="00C94267" w:rsidP="000B41DD">
      <w:pPr>
        <w:autoSpaceDE w:val="0"/>
        <w:autoSpaceDN w:val="0"/>
        <w:adjustRightInd w:val="0"/>
        <w:spacing w:after="0" w:line="240" w:lineRule="auto"/>
        <w:jc w:val="right"/>
        <w:rPr>
          <w:rFonts w:ascii="Times New Roman" w:hAnsi="Times New Roman"/>
          <w:b/>
          <w:bCs/>
          <w:sz w:val="24"/>
          <w:szCs w:val="24"/>
          <w:u w:val="single"/>
        </w:rPr>
      </w:pPr>
      <w:r w:rsidRPr="000B41DD">
        <w:rPr>
          <w:rFonts w:ascii="Times New Roman" w:hAnsi="Times New Roman"/>
          <w:b/>
          <w:bCs/>
          <w:sz w:val="24"/>
          <w:szCs w:val="24"/>
          <w:u w:val="single"/>
        </w:rPr>
        <w:t xml:space="preserve">заместитель прокурора </w:t>
      </w:r>
    </w:p>
    <w:p w:rsidR="00C94267" w:rsidRDefault="00C94267" w:rsidP="000B41DD">
      <w:pPr>
        <w:autoSpaceDE w:val="0"/>
        <w:autoSpaceDN w:val="0"/>
        <w:adjustRightInd w:val="0"/>
        <w:spacing w:after="0" w:line="240" w:lineRule="auto"/>
        <w:jc w:val="right"/>
        <w:rPr>
          <w:rFonts w:ascii="Times New Roman" w:hAnsi="Times New Roman"/>
          <w:b/>
          <w:bCs/>
          <w:sz w:val="24"/>
          <w:szCs w:val="24"/>
          <w:u w:val="single"/>
        </w:rPr>
      </w:pPr>
      <w:r w:rsidRPr="000B41DD">
        <w:rPr>
          <w:rFonts w:ascii="Times New Roman" w:hAnsi="Times New Roman"/>
          <w:b/>
          <w:bCs/>
          <w:sz w:val="24"/>
          <w:szCs w:val="24"/>
          <w:u w:val="single"/>
        </w:rPr>
        <w:t xml:space="preserve">Сергокалинского района </w:t>
      </w:r>
    </w:p>
    <w:p w:rsidR="00C94267" w:rsidRDefault="00C94267" w:rsidP="000B41DD">
      <w:pPr>
        <w:autoSpaceDE w:val="0"/>
        <w:autoSpaceDN w:val="0"/>
        <w:adjustRightInd w:val="0"/>
        <w:spacing w:after="0" w:line="240" w:lineRule="auto"/>
        <w:jc w:val="right"/>
        <w:rPr>
          <w:rFonts w:ascii="Times New Roman" w:hAnsi="Times New Roman"/>
          <w:b/>
          <w:bCs/>
          <w:sz w:val="24"/>
          <w:szCs w:val="24"/>
          <w:u w:val="single"/>
        </w:rPr>
      </w:pPr>
    </w:p>
    <w:p w:rsidR="00C94267" w:rsidRDefault="00C94267" w:rsidP="000B41DD">
      <w:pPr>
        <w:autoSpaceDE w:val="0"/>
        <w:autoSpaceDN w:val="0"/>
        <w:adjustRightInd w:val="0"/>
        <w:spacing w:after="0" w:line="240" w:lineRule="auto"/>
        <w:jc w:val="right"/>
        <w:rPr>
          <w:rFonts w:ascii="Times New Roman" w:hAnsi="Times New Roman"/>
          <w:b/>
          <w:bCs/>
          <w:sz w:val="24"/>
          <w:szCs w:val="24"/>
          <w:u w:val="single"/>
        </w:rPr>
      </w:pPr>
    </w:p>
    <w:p w:rsidR="00C94267" w:rsidRDefault="00C94267" w:rsidP="000B41DD">
      <w:pPr>
        <w:autoSpaceDE w:val="0"/>
        <w:autoSpaceDN w:val="0"/>
        <w:adjustRightInd w:val="0"/>
        <w:spacing w:after="0" w:line="240" w:lineRule="auto"/>
        <w:jc w:val="right"/>
        <w:rPr>
          <w:rFonts w:ascii="Times New Roman" w:hAnsi="Times New Roman"/>
          <w:b/>
          <w:bCs/>
          <w:sz w:val="24"/>
          <w:szCs w:val="24"/>
          <w:u w:val="single"/>
        </w:rPr>
      </w:pPr>
    </w:p>
    <w:p w:rsidR="00C94267" w:rsidRPr="000B41DD" w:rsidRDefault="00C94267" w:rsidP="000B41DD">
      <w:pPr>
        <w:autoSpaceDE w:val="0"/>
        <w:autoSpaceDN w:val="0"/>
        <w:adjustRightInd w:val="0"/>
        <w:spacing w:after="0" w:line="240" w:lineRule="auto"/>
        <w:jc w:val="right"/>
        <w:rPr>
          <w:rFonts w:ascii="Times New Roman" w:hAnsi="Times New Roman"/>
          <w:b/>
          <w:bCs/>
          <w:sz w:val="24"/>
          <w:szCs w:val="24"/>
          <w:u w:val="single"/>
        </w:rPr>
      </w:pPr>
    </w:p>
    <w:p w:rsidR="00C94267" w:rsidRDefault="00C94267" w:rsidP="000B41DD">
      <w:pPr>
        <w:spacing w:after="0"/>
        <w:ind w:firstLine="567"/>
        <w:jc w:val="center"/>
        <w:rPr>
          <w:rFonts w:ascii="Times New Roman" w:hAnsi="Times New Roman"/>
          <w:noProof/>
          <w:sz w:val="24"/>
          <w:szCs w:val="24"/>
          <w:lang w:eastAsia="ru-RU"/>
        </w:rPr>
      </w:pPr>
      <w:r w:rsidRPr="00AD6D5D">
        <w:rPr>
          <w:rFonts w:ascii="Times New Roman" w:hAnsi="Times New Roman"/>
          <w:noProof/>
          <w:sz w:val="24"/>
          <w:szCs w:val="24"/>
          <w:lang w:eastAsia="ru-RU"/>
        </w:rPr>
        <w:pict>
          <v:shape id="Рисунок 10" o:spid="_x0000_i1031" type="#_x0000_t75" style="width:305.25pt;height:39pt;visibility:visible">
            <v:imagedata r:id="rId10" o:title=""/>
          </v:shape>
        </w:pict>
      </w:r>
    </w:p>
    <w:p w:rsidR="00C94267" w:rsidRDefault="00C94267" w:rsidP="000B41DD">
      <w:pPr>
        <w:spacing w:after="0"/>
        <w:ind w:firstLine="567"/>
        <w:jc w:val="center"/>
        <w:rPr>
          <w:rFonts w:ascii="Times New Roman" w:hAnsi="Times New Roman"/>
          <w:sz w:val="24"/>
          <w:szCs w:val="24"/>
        </w:rPr>
      </w:pPr>
    </w:p>
    <w:p w:rsidR="00C94267" w:rsidRPr="000B41DD" w:rsidRDefault="00C94267" w:rsidP="000B41DD">
      <w:pPr>
        <w:autoSpaceDE w:val="0"/>
        <w:autoSpaceDN w:val="0"/>
        <w:adjustRightInd w:val="0"/>
        <w:spacing w:after="0" w:line="192" w:lineRule="atLeast"/>
        <w:ind w:firstLine="283"/>
        <w:rPr>
          <w:rFonts w:ascii="Times New Roman" w:hAnsi="Times New Roman"/>
          <w:sz w:val="24"/>
          <w:szCs w:val="24"/>
        </w:rPr>
      </w:pPr>
      <w:r>
        <w:rPr>
          <w:noProof/>
          <w:lang w:eastAsia="ru-RU"/>
        </w:rPr>
        <w:pict>
          <v:shape id="Рисунок 11" o:spid="_x0000_s1026" type="#_x0000_t75" style="position:absolute;left:0;text-align:left;margin-left:400.05pt;margin-top:47.9pt;width:80.25pt;height:104.25pt;z-index:-251658240;visibility:visible" wrapcoords="-202 0 -202 21445 21600 21445 21600 0 -202 0">
            <v:imagedata r:id="rId11" o:title=""/>
            <w10:wrap type="tight"/>
          </v:shape>
        </w:pict>
      </w:r>
      <w:r w:rsidRPr="000B41DD">
        <w:rPr>
          <w:rFonts w:ascii="Times New Roman" w:hAnsi="Times New Roman"/>
          <w:sz w:val="24"/>
          <w:szCs w:val="24"/>
        </w:rPr>
        <w:t>День 5 июля 2016 года  стал для работников Управления образования, Ра</w:t>
      </w:r>
      <w:r>
        <w:rPr>
          <w:rFonts w:ascii="Times New Roman" w:hAnsi="Times New Roman"/>
          <w:sz w:val="24"/>
          <w:szCs w:val="24"/>
        </w:rPr>
        <w:t>йкома Профсоюза работников обра</w:t>
      </w:r>
      <w:r w:rsidRPr="000B41DD">
        <w:rPr>
          <w:rFonts w:ascii="Times New Roman" w:hAnsi="Times New Roman"/>
          <w:sz w:val="24"/>
          <w:szCs w:val="24"/>
        </w:rPr>
        <w:t>зования  "Черной датой"- ушел и</w:t>
      </w:r>
      <w:r>
        <w:rPr>
          <w:rFonts w:ascii="Times New Roman" w:hAnsi="Times New Roman"/>
          <w:sz w:val="24"/>
          <w:szCs w:val="24"/>
        </w:rPr>
        <w:t>з жиз</w:t>
      </w:r>
      <w:r w:rsidRPr="000B41DD">
        <w:rPr>
          <w:rFonts w:ascii="Times New Roman" w:hAnsi="Times New Roman"/>
          <w:sz w:val="24"/>
          <w:szCs w:val="24"/>
        </w:rPr>
        <w:t>ни замечательный человек, Педагог с бо</w:t>
      </w:r>
      <w:r>
        <w:rPr>
          <w:rFonts w:ascii="Times New Roman" w:hAnsi="Times New Roman"/>
          <w:sz w:val="24"/>
          <w:szCs w:val="24"/>
        </w:rPr>
        <w:t>льшой буквы, прекрасный собесед</w:t>
      </w:r>
      <w:r w:rsidRPr="000B41DD">
        <w:rPr>
          <w:rFonts w:ascii="Times New Roman" w:hAnsi="Times New Roman"/>
          <w:sz w:val="24"/>
          <w:szCs w:val="24"/>
        </w:rPr>
        <w:t xml:space="preserve">ник и добрый наставник  </w:t>
      </w:r>
      <w:r>
        <w:rPr>
          <w:rFonts w:ascii="Times New Roman" w:hAnsi="Times New Roman"/>
          <w:b/>
          <w:bCs/>
          <w:sz w:val="24"/>
          <w:szCs w:val="24"/>
        </w:rPr>
        <w:t>Мутаев Ома</w:t>
      </w:r>
      <w:r w:rsidRPr="000B41DD">
        <w:rPr>
          <w:rFonts w:ascii="Times New Roman" w:hAnsi="Times New Roman"/>
          <w:b/>
          <w:bCs/>
          <w:sz w:val="24"/>
          <w:szCs w:val="24"/>
        </w:rPr>
        <w:t>рада Алибулатович</w:t>
      </w:r>
      <w:r w:rsidRPr="000B41DD">
        <w:rPr>
          <w:rFonts w:ascii="Times New Roman" w:hAnsi="Times New Roman"/>
          <w:sz w:val="24"/>
          <w:szCs w:val="24"/>
        </w:rPr>
        <w:t>, директор МКОУ "Ванашимахинская СОШ". Он родился в 1947 году в с.Ванашимахи, ок</w:t>
      </w:r>
      <w:r>
        <w:rPr>
          <w:rFonts w:ascii="Times New Roman" w:hAnsi="Times New Roman"/>
          <w:sz w:val="24"/>
          <w:szCs w:val="24"/>
        </w:rPr>
        <w:t>ончил ДГПИ физкультурный факуль</w:t>
      </w:r>
      <w:r w:rsidRPr="000B41DD">
        <w:rPr>
          <w:rFonts w:ascii="Times New Roman" w:hAnsi="Times New Roman"/>
          <w:sz w:val="24"/>
          <w:szCs w:val="24"/>
        </w:rPr>
        <w:t xml:space="preserve">тет в 1970 году. </w:t>
      </w:r>
    </w:p>
    <w:p w:rsidR="00C94267" w:rsidRPr="000B41DD" w:rsidRDefault="00C94267" w:rsidP="000B41DD">
      <w:pPr>
        <w:autoSpaceDE w:val="0"/>
        <w:autoSpaceDN w:val="0"/>
        <w:adjustRightInd w:val="0"/>
        <w:spacing w:after="0" w:line="192" w:lineRule="atLeast"/>
        <w:ind w:firstLine="283"/>
        <w:rPr>
          <w:rFonts w:ascii="Times New Roman" w:hAnsi="Times New Roman"/>
          <w:sz w:val="24"/>
          <w:szCs w:val="24"/>
        </w:rPr>
      </w:pPr>
      <w:r w:rsidRPr="000B41DD">
        <w:rPr>
          <w:rFonts w:ascii="Times New Roman" w:hAnsi="Times New Roman"/>
          <w:sz w:val="24"/>
          <w:szCs w:val="24"/>
        </w:rPr>
        <w:t>С 1975 года работал директором В</w:t>
      </w:r>
      <w:r>
        <w:rPr>
          <w:rFonts w:ascii="Times New Roman" w:hAnsi="Times New Roman"/>
          <w:sz w:val="24"/>
          <w:szCs w:val="24"/>
        </w:rPr>
        <w:t>анашимахинской школы и возглав</w:t>
      </w:r>
      <w:r w:rsidRPr="000B41DD">
        <w:rPr>
          <w:rFonts w:ascii="Times New Roman" w:hAnsi="Times New Roman"/>
          <w:sz w:val="24"/>
          <w:szCs w:val="24"/>
        </w:rPr>
        <w:t>л</w:t>
      </w:r>
      <w:r>
        <w:rPr>
          <w:rFonts w:ascii="Times New Roman" w:hAnsi="Times New Roman"/>
          <w:sz w:val="24"/>
          <w:szCs w:val="24"/>
        </w:rPr>
        <w:t>ял данную школу, проложившую до</w:t>
      </w:r>
      <w:r w:rsidRPr="000B41DD">
        <w:rPr>
          <w:rFonts w:ascii="Times New Roman" w:hAnsi="Times New Roman"/>
          <w:sz w:val="24"/>
          <w:szCs w:val="24"/>
        </w:rPr>
        <w:t>рогу  в мир обучению и воспитанию подрастающему поколению. Весь его жизненный путь невозможно уложит</w:t>
      </w:r>
      <w:r>
        <w:rPr>
          <w:rFonts w:ascii="Times New Roman" w:hAnsi="Times New Roman"/>
          <w:sz w:val="24"/>
          <w:szCs w:val="24"/>
        </w:rPr>
        <w:t>ь  в строки этих памятных воспо</w:t>
      </w:r>
      <w:r w:rsidRPr="000B41DD">
        <w:rPr>
          <w:rFonts w:ascii="Times New Roman" w:hAnsi="Times New Roman"/>
          <w:sz w:val="24"/>
          <w:szCs w:val="24"/>
        </w:rPr>
        <w:t>минаний. Его жизнь-это жиз</w:t>
      </w:r>
      <w:r>
        <w:rPr>
          <w:rFonts w:ascii="Times New Roman" w:hAnsi="Times New Roman"/>
          <w:sz w:val="24"/>
          <w:szCs w:val="24"/>
        </w:rPr>
        <w:t>нь пре</w:t>
      </w:r>
      <w:r w:rsidRPr="000B41DD">
        <w:rPr>
          <w:rFonts w:ascii="Times New Roman" w:hAnsi="Times New Roman"/>
          <w:sz w:val="24"/>
          <w:szCs w:val="24"/>
        </w:rPr>
        <w:t>красного человека, исключительн</w:t>
      </w:r>
      <w:r>
        <w:rPr>
          <w:rFonts w:ascii="Times New Roman" w:hAnsi="Times New Roman"/>
          <w:sz w:val="24"/>
          <w:szCs w:val="24"/>
        </w:rPr>
        <w:t>о скромного, порядочного, удиви</w:t>
      </w:r>
      <w:r w:rsidRPr="000B41DD">
        <w:rPr>
          <w:rFonts w:ascii="Times New Roman" w:hAnsi="Times New Roman"/>
          <w:sz w:val="24"/>
          <w:szCs w:val="24"/>
        </w:rPr>
        <w:t>тел</w:t>
      </w:r>
      <w:r>
        <w:rPr>
          <w:rFonts w:ascii="Times New Roman" w:hAnsi="Times New Roman"/>
          <w:sz w:val="24"/>
          <w:szCs w:val="24"/>
        </w:rPr>
        <w:t>ьно доброго в отношениях с людь</w:t>
      </w:r>
      <w:r w:rsidRPr="000B41DD">
        <w:rPr>
          <w:rFonts w:ascii="Times New Roman" w:hAnsi="Times New Roman"/>
          <w:sz w:val="24"/>
          <w:szCs w:val="24"/>
        </w:rPr>
        <w:t xml:space="preserve">ми, чуткого, заботливого семьянина. Он </w:t>
      </w:r>
      <w:r>
        <w:rPr>
          <w:rFonts w:ascii="Times New Roman" w:hAnsi="Times New Roman"/>
          <w:sz w:val="24"/>
          <w:szCs w:val="24"/>
        </w:rPr>
        <w:t>всегда содержал в чистоте  и ую</w:t>
      </w:r>
      <w:r w:rsidRPr="000B41DD">
        <w:rPr>
          <w:rFonts w:ascii="Times New Roman" w:hAnsi="Times New Roman"/>
          <w:sz w:val="24"/>
          <w:szCs w:val="24"/>
        </w:rPr>
        <w:t>те здание школы внутри и вне его, за</w:t>
      </w:r>
      <w:r>
        <w:rPr>
          <w:rFonts w:ascii="Times New Roman" w:hAnsi="Times New Roman"/>
          <w:sz w:val="24"/>
          <w:szCs w:val="24"/>
        </w:rPr>
        <w:t>ботился об укреплении материаль</w:t>
      </w:r>
      <w:r w:rsidRPr="000B41DD">
        <w:rPr>
          <w:rFonts w:ascii="Times New Roman" w:hAnsi="Times New Roman"/>
          <w:sz w:val="24"/>
          <w:szCs w:val="24"/>
        </w:rPr>
        <w:t>но-технической базы школы. Его</w:t>
      </w:r>
      <w:r>
        <w:rPr>
          <w:rFonts w:ascii="Times New Roman" w:hAnsi="Times New Roman"/>
          <w:sz w:val="24"/>
          <w:szCs w:val="24"/>
        </w:rPr>
        <w:t xml:space="preserve"> друзья, знакомые просто обраща</w:t>
      </w:r>
      <w:r w:rsidRPr="000B41DD">
        <w:rPr>
          <w:rFonts w:ascii="Times New Roman" w:hAnsi="Times New Roman"/>
          <w:sz w:val="24"/>
          <w:szCs w:val="24"/>
        </w:rPr>
        <w:t>лись к нему "Омарада" без отчества. Он умел находить общий язык с разными людьми.</w:t>
      </w:r>
    </w:p>
    <w:p w:rsidR="00C94267" w:rsidRPr="000B41DD" w:rsidRDefault="00C94267" w:rsidP="000B41DD">
      <w:pPr>
        <w:autoSpaceDE w:val="0"/>
        <w:autoSpaceDN w:val="0"/>
        <w:adjustRightInd w:val="0"/>
        <w:spacing w:after="0" w:line="190" w:lineRule="atLeast"/>
        <w:ind w:firstLine="283"/>
        <w:rPr>
          <w:rFonts w:ascii="Times New Roman" w:hAnsi="Times New Roman"/>
          <w:sz w:val="24"/>
          <w:szCs w:val="24"/>
        </w:rPr>
      </w:pPr>
      <w:r>
        <w:rPr>
          <w:rFonts w:ascii="Times New Roman" w:hAnsi="Times New Roman"/>
          <w:sz w:val="24"/>
          <w:szCs w:val="24"/>
        </w:rPr>
        <w:t>Имея высокие правительствен</w:t>
      </w:r>
      <w:r w:rsidRPr="000B41DD">
        <w:rPr>
          <w:rFonts w:ascii="Times New Roman" w:hAnsi="Times New Roman"/>
          <w:sz w:val="24"/>
          <w:szCs w:val="24"/>
        </w:rPr>
        <w:t>ные награды "Отличник народного</w:t>
      </w:r>
      <w:r>
        <w:rPr>
          <w:rFonts w:ascii="Times New Roman" w:hAnsi="Times New Roman"/>
          <w:sz w:val="24"/>
          <w:szCs w:val="24"/>
        </w:rPr>
        <w:t xml:space="preserve"> просвещения", звание "Заслужен</w:t>
      </w:r>
      <w:r w:rsidRPr="000B41DD">
        <w:rPr>
          <w:rFonts w:ascii="Times New Roman" w:hAnsi="Times New Roman"/>
          <w:sz w:val="24"/>
          <w:szCs w:val="24"/>
        </w:rPr>
        <w:t>н</w:t>
      </w:r>
      <w:r>
        <w:rPr>
          <w:rFonts w:ascii="Times New Roman" w:hAnsi="Times New Roman"/>
          <w:sz w:val="24"/>
          <w:szCs w:val="24"/>
        </w:rPr>
        <w:t>ый учитель России", всегда оста</w:t>
      </w:r>
      <w:r w:rsidRPr="000B41DD">
        <w:rPr>
          <w:rFonts w:ascii="Times New Roman" w:hAnsi="Times New Roman"/>
          <w:sz w:val="24"/>
          <w:szCs w:val="24"/>
        </w:rPr>
        <w:t>ва</w:t>
      </w:r>
      <w:r>
        <w:rPr>
          <w:rFonts w:ascii="Times New Roman" w:hAnsi="Times New Roman"/>
          <w:sz w:val="24"/>
          <w:szCs w:val="24"/>
        </w:rPr>
        <w:t>лся скромным, а когда нужно - тре</w:t>
      </w:r>
      <w:r w:rsidRPr="000B41DD">
        <w:rPr>
          <w:rFonts w:ascii="Times New Roman" w:hAnsi="Times New Roman"/>
          <w:sz w:val="24"/>
          <w:szCs w:val="24"/>
        </w:rPr>
        <w:t>бовательным к своим коллегам, был душой коллектива на всех торжес</w:t>
      </w:r>
      <w:r>
        <w:rPr>
          <w:rFonts w:ascii="Times New Roman" w:hAnsi="Times New Roman"/>
          <w:sz w:val="24"/>
          <w:szCs w:val="24"/>
        </w:rPr>
        <w:t>твах и знаменательных мероприя</w:t>
      </w:r>
      <w:r w:rsidRPr="000B41DD">
        <w:rPr>
          <w:rFonts w:ascii="Times New Roman" w:hAnsi="Times New Roman"/>
          <w:sz w:val="24"/>
          <w:szCs w:val="24"/>
        </w:rPr>
        <w:t>т</w:t>
      </w:r>
      <w:r>
        <w:rPr>
          <w:rFonts w:ascii="Times New Roman" w:hAnsi="Times New Roman"/>
          <w:sz w:val="24"/>
          <w:szCs w:val="24"/>
        </w:rPr>
        <w:t>иях. В нем были огромные органи</w:t>
      </w:r>
      <w:r w:rsidRPr="000B41DD">
        <w:rPr>
          <w:rFonts w:ascii="Times New Roman" w:hAnsi="Times New Roman"/>
          <w:sz w:val="24"/>
          <w:szCs w:val="24"/>
        </w:rPr>
        <w:t>заторские способности. Порученные дела любил выполнять в срок и без опоздания. Неожиданно по</w:t>
      </w:r>
      <w:r>
        <w:rPr>
          <w:rFonts w:ascii="Times New Roman" w:hAnsi="Times New Roman"/>
          <w:sz w:val="24"/>
          <w:szCs w:val="24"/>
        </w:rPr>
        <w:t>дкрав</w:t>
      </w:r>
      <w:r w:rsidRPr="000B41DD">
        <w:rPr>
          <w:rFonts w:ascii="Times New Roman" w:hAnsi="Times New Roman"/>
          <w:sz w:val="24"/>
          <w:szCs w:val="24"/>
        </w:rPr>
        <w:t>шаяся коварная болезнь забрала его жизнь. Но для всех, кто его знал, он остался в памяти как добрый др</w:t>
      </w:r>
      <w:r>
        <w:rPr>
          <w:rFonts w:ascii="Times New Roman" w:hAnsi="Times New Roman"/>
          <w:sz w:val="24"/>
          <w:szCs w:val="24"/>
        </w:rPr>
        <w:t>уг, порядочный педагог и настав</w:t>
      </w:r>
      <w:r w:rsidRPr="000B41DD">
        <w:rPr>
          <w:rFonts w:ascii="Times New Roman" w:hAnsi="Times New Roman"/>
          <w:sz w:val="24"/>
          <w:szCs w:val="24"/>
        </w:rPr>
        <w:t>ник.</w:t>
      </w:r>
    </w:p>
    <w:p w:rsidR="00C94267" w:rsidRPr="000B41DD" w:rsidRDefault="00C94267" w:rsidP="000B41DD">
      <w:pPr>
        <w:autoSpaceDE w:val="0"/>
        <w:autoSpaceDN w:val="0"/>
        <w:adjustRightInd w:val="0"/>
        <w:spacing w:after="0" w:line="190" w:lineRule="atLeast"/>
        <w:ind w:firstLine="283"/>
        <w:rPr>
          <w:rFonts w:ascii="Times New Roman" w:hAnsi="Times New Roman"/>
          <w:sz w:val="24"/>
          <w:szCs w:val="24"/>
        </w:rPr>
      </w:pPr>
      <w:r w:rsidRPr="000B41DD">
        <w:rPr>
          <w:rFonts w:ascii="Times New Roman" w:hAnsi="Times New Roman"/>
          <w:sz w:val="24"/>
          <w:szCs w:val="24"/>
        </w:rPr>
        <w:t>Светлая Вам  память, дорогой наш Омарада Алибулатович!</w:t>
      </w:r>
    </w:p>
    <w:p w:rsidR="00C94267" w:rsidRPr="000B41DD" w:rsidRDefault="00C94267" w:rsidP="000B41DD">
      <w:pPr>
        <w:autoSpaceDE w:val="0"/>
        <w:autoSpaceDN w:val="0"/>
        <w:adjustRightInd w:val="0"/>
        <w:spacing w:after="0" w:line="190" w:lineRule="atLeast"/>
        <w:ind w:firstLine="283"/>
        <w:rPr>
          <w:rFonts w:ascii="Times New Roman" w:hAnsi="Times New Roman"/>
          <w:sz w:val="24"/>
          <w:szCs w:val="24"/>
        </w:rPr>
      </w:pPr>
      <w:r>
        <w:rPr>
          <w:rFonts w:ascii="Times New Roman" w:hAnsi="Times New Roman"/>
          <w:sz w:val="24"/>
          <w:szCs w:val="24"/>
        </w:rPr>
        <w:t>Выражаем искренние соболезно</w:t>
      </w:r>
      <w:r w:rsidRPr="000B41DD">
        <w:rPr>
          <w:rFonts w:ascii="Times New Roman" w:hAnsi="Times New Roman"/>
          <w:sz w:val="24"/>
          <w:szCs w:val="24"/>
        </w:rPr>
        <w:t>вания семье,</w:t>
      </w:r>
      <w:r>
        <w:rPr>
          <w:rFonts w:ascii="Times New Roman" w:hAnsi="Times New Roman"/>
          <w:sz w:val="24"/>
          <w:szCs w:val="24"/>
        </w:rPr>
        <w:t xml:space="preserve"> </w:t>
      </w:r>
      <w:r w:rsidRPr="000B41DD">
        <w:rPr>
          <w:rFonts w:ascii="Times New Roman" w:hAnsi="Times New Roman"/>
          <w:sz w:val="24"/>
          <w:szCs w:val="24"/>
        </w:rPr>
        <w:t>родным и близким и разделяем горечь невосполнимой утраты.</w:t>
      </w:r>
    </w:p>
    <w:p w:rsidR="00C94267" w:rsidRPr="000B41DD" w:rsidRDefault="00C94267" w:rsidP="000B41DD">
      <w:pPr>
        <w:autoSpaceDE w:val="0"/>
        <w:autoSpaceDN w:val="0"/>
        <w:adjustRightInd w:val="0"/>
        <w:spacing w:after="0" w:line="240" w:lineRule="auto"/>
        <w:jc w:val="right"/>
        <w:rPr>
          <w:rFonts w:ascii="Times New Roman" w:hAnsi="Times New Roman"/>
          <w:b/>
          <w:bCs/>
          <w:i/>
          <w:iCs/>
          <w:sz w:val="20"/>
          <w:szCs w:val="20"/>
        </w:rPr>
      </w:pPr>
      <w:r w:rsidRPr="000B41DD">
        <w:rPr>
          <w:rFonts w:ascii="Times New Roman" w:hAnsi="Times New Roman"/>
          <w:b/>
          <w:bCs/>
          <w:i/>
          <w:iCs/>
          <w:sz w:val="20"/>
          <w:szCs w:val="20"/>
        </w:rPr>
        <w:t>Райком Профсоюза работников образования,</w:t>
      </w:r>
    </w:p>
    <w:p w:rsidR="00C94267" w:rsidRPr="000B41DD" w:rsidRDefault="00C94267" w:rsidP="000B41DD">
      <w:pPr>
        <w:autoSpaceDE w:val="0"/>
        <w:autoSpaceDN w:val="0"/>
        <w:adjustRightInd w:val="0"/>
        <w:spacing w:after="0" w:line="240" w:lineRule="auto"/>
        <w:jc w:val="right"/>
        <w:rPr>
          <w:rFonts w:ascii="Times New Roman" w:hAnsi="Times New Roman"/>
          <w:b/>
          <w:bCs/>
          <w:i/>
          <w:iCs/>
          <w:sz w:val="20"/>
          <w:szCs w:val="20"/>
        </w:rPr>
      </w:pPr>
      <w:r w:rsidRPr="000B41DD">
        <w:rPr>
          <w:rFonts w:ascii="Times New Roman" w:hAnsi="Times New Roman"/>
          <w:b/>
          <w:bCs/>
          <w:i/>
          <w:iCs/>
          <w:sz w:val="20"/>
          <w:szCs w:val="20"/>
        </w:rPr>
        <w:t>Управление образования</w:t>
      </w:r>
    </w:p>
    <w:p w:rsidR="00C94267" w:rsidRDefault="00C94267" w:rsidP="007C793B">
      <w:pPr>
        <w:spacing w:after="0"/>
        <w:ind w:firstLine="567"/>
        <w:jc w:val="center"/>
        <w:rPr>
          <w:rFonts w:ascii="Times New Roman" w:hAnsi="Times New Roman"/>
          <w:sz w:val="24"/>
          <w:szCs w:val="24"/>
        </w:rPr>
      </w:pPr>
      <w:r w:rsidRPr="00AD6D5D">
        <w:rPr>
          <w:rFonts w:ascii="Times New Roman" w:hAnsi="Times New Roman"/>
          <w:noProof/>
          <w:sz w:val="24"/>
          <w:szCs w:val="24"/>
          <w:lang w:eastAsia="ru-RU"/>
        </w:rPr>
        <w:pict>
          <v:shape id="Рисунок 12" o:spid="_x0000_i1032" type="#_x0000_t75" style="width:382.5pt;height:51pt;visibility:visible">
            <v:imagedata r:id="rId12" o:title=""/>
          </v:shape>
        </w:pic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sz w:val="24"/>
          <w:szCs w:val="24"/>
        </w:rPr>
        <w:t>Гепатит</w:t>
      </w:r>
      <w:r>
        <w:rPr>
          <w:rFonts w:ascii="Times New Roman" w:hAnsi="Times New Roman"/>
          <w:sz w:val="24"/>
          <w:szCs w:val="24"/>
        </w:rPr>
        <w:t xml:space="preserve"> </w:t>
      </w:r>
      <w:r w:rsidRPr="007C793B">
        <w:rPr>
          <w:rFonts w:ascii="Times New Roman" w:hAnsi="Times New Roman"/>
          <w:sz w:val="24"/>
          <w:szCs w:val="24"/>
        </w:rPr>
        <w:t>- общее название острых и хр</w:t>
      </w:r>
      <w:r>
        <w:rPr>
          <w:rFonts w:ascii="Times New Roman" w:hAnsi="Times New Roman"/>
          <w:sz w:val="24"/>
          <w:szCs w:val="24"/>
        </w:rPr>
        <w:t>онических диффузных воспалитель</w:t>
      </w:r>
      <w:r w:rsidRPr="007C793B">
        <w:rPr>
          <w:rFonts w:ascii="Times New Roman" w:hAnsi="Times New Roman"/>
          <w:sz w:val="24"/>
          <w:szCs w:val="24"/>
        </w:rPr>
        <w:t>ных заболеваний печени различной этиологии.</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sz w:val="24"/>
          <w:szCs w:val="24"/>
        </w:rPr>
        <w:t>Этиология гепатитов</w:t>
      </w:r>
      <w:r>
        <w:rPr>
          <w:rFonts w:ascii="Times New Roman" w:hAnsi="Times New Roman"/>
          <w:sz w:val="24"/>
          <w:szCs w:val="24"/>
        </w:rPr>
        <w:t>.</w:t>
      </w:r>
      <w:r w:rsidRPr="007C793B">
        <w:rPr>
          <w:rFonts w:ascii="Times New Roman" w:hAnsi="Times New Roman"/>
          <w:sz w:val="24"/>
          <w:szCs w:val="24"/>
        </w:rPr>
        <w:t xml:space="preserve"> </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Pr>
          <w:rFonts w:ascii="Times New Roman" w:hAnsi="Times New Roman"/>
          <w:sz w:val="24"/>
          <w:szCs w:val="24"/>
        </w:rPr>
        <w:t>Воспаление печени (гепатит) мо</w:t>
      </w:r>
      <w:r w:rsidRPr="007C793B">
        <w:rPr>
          <w:rFonts w:ascii="Times New Roman" w:hAnsi="Times New Roman"/>
          <w:sz w:val="24"/>
          <w:szCs w:val="24"/>
        </w:rPr>
        <w:t>же</w:t>
      </w:r>
      <w:r>
        <w:rPr>
          <w:rFonts w:ascii="Times New Roman" w:hAnsi="Times New Roman"/>
          <w:sz w:val="24"/>
          <w:szCs w:val="24"/>
        </w:rPr>
        <w:t>т быть вызвано различными факто</w:t>
      </w:r>
      <w:r w:rsidRPr="007C793B">
        <w:rPr>
          <w:rFonts w:ascii="Times New Roman" w:hAnsi="Times New Roman"/>
          <w:sz w:val="24"/>
          <w:szCs w:val="24"/>
        </w:rPr>
        <w:t>ра</w:t>
      </w:r>
      <w:r>
        <w:rPr>
          <w:rFonts w:ascii="Times New Roman" w:hAnsi="Times New Roman"/>
          <w:sz w:val="24"/>
          <w:szCs w:val="24"/>
        </w:rPr>
        <w:t>ми, способными повреждать парен</w:t>
      </w:r>
      <w:r w:rsidRPr="007C793B">
        <w:rPr>
          <w:rFonts w:ascii="Times New Roman" w:hAnsi="Times New Roman"/>
          <w:sz w:val="24"/>
          <w:szCs w:val="24"/>
        </w:rPr>
        <w:t xml:space="preserve">химу печени. </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sz w:val="24"/>
          <w:szCs w:val="24"/>
        </w:rPr>
        <w:t xml:space="preserve">1. </w:t>
      </w:r>
      <w:r w:rsidRPr="007C793B">
        <w:rPr>
          <w:rFonts w:ascii="Times New Roman" w:hAnsi="Times New Roman"/>
          <w:b/>
          <w:bCs/>
          <w:sz w:val="24"/>
          <w:szCs w:val="24"/>
        </w:rPr>
        <w:t>Инфекционный (вирусный) гепатит</w:t>
      </w:r>
      <w:r w:rsidRPr="007C793B">
        <w:rPr>
          <w:rFonts w:ascii="Times New Roman" w:hAnsi="Times New Roman"/>
          <w:sz w:val="24"/>
          <w:szCs w:val="24"/>
        </w:rPr>
        <w:t>: Гепатит A, Гепатит B, Гепатит C, Гепатит D, Гепатит E, Гепатит F, Гепатит G.</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sz w:val="24"/>
          <w:szCs w:val="24"/>
        </w:rPr>
        <w:t>Ге</w:t>
      </w:r>
      <w:r>
        <w:rPr>
          <w:rFonts w:ascii="Times New Roman" w:hAnsi="Times New Roman"/>
          <w:sz w:val="24"/>
          <w:szCs w:val="24"/>
        </w:rPr>
        <w:t>патиты как компонент: жёлтой ли</w:t>
      </w:r>
      <w:r w:rsidRPr="007C793B">
        <w:rPr>
          <w:rFonts w:ascii="Times New Roman" w:hAnsi="Times New Roman"/>
          <w:sz w:val="24"/>
          <w:szCs w:val="24"/>
        </w:rPr>
        <w:t>хо</w:t>
      </w:r>
      <w:r>
        <w:rPr>
          <w:rFonts w:ascii="Times New Roman" w:hAnsi="Times New Roman"/>
          <w:sz w:val="24"/>
          <w:szCs w:val="24"/>
        </w:rPr>
        <w:t>радки, цитомегаловирусной инфек</w:t>
      </w:r>
      <w:r w:rsidRPr="007C793B">
        <w:rPr>
          <w:rFonts w:ascii="Times New Roman" w:hAnsi="Times New Roman"/>
          <w:sz w:val="24"/>
          <w:szCs w:val="24"/>
        </w:rPr>
        <w:t>ции,</w:t>
      </w:r>
      <w:r>
        <w:rPr>
          <w:rFonts w:ascii="Times New Roman" w:hAnsi="Times New Roman"/>
          <w:sz w:val="24"/>
          <w:szCs w:val="24"/>
        </w:rPr>
        <w:t xml:space="preserve"> краснухи, эпидемического парот</w:t>
      </w:r>
      <w:r w:rsidRPr="007C793B">
        <w:rPr>
          <w:rFonts w:ascii="Times New Roman" w:hAnsi="Times New Roman"/>
          <w:sz w:val="24"/>
          <w:szCs w:val="24"/>
        </w:rPr>
        <w:t>ита, инфекции вируса Эпштейна - Б</w:t>
      </w:r>
      <w:r>
        <w:rPr>
          <w:rFonts w:ascii="Times New Roman" w:hAnsi="Times New Roman"/>
          <w:sz w:val="24"/>
          <w:szCs w:val="24"/>
        </w:rPr>
        <w:t>арр, разнообразных инфекций гер</w:t>
      </w:r>
      <w:r w:rsidRPr="007C793B">
        <w:rPr>
          <w:rFonts w:ascii="Times New Roman" w:hAnsi="Times New Roman"/>
          <w:sz w:val="24"/>
          <w:szCs w:val="24"/>
        </w:rPr>
        <w:t>пе</w:t>
      </w:r>
      <w:r>
        <w:rPr>
          <w:rFonts w:ascii="Times New Roman" w:hAnsi="Times New Roman"/>
          <w:sz w:val="24"/>
          <w:szCs w:val="24"/>
        </w:rPr>
        <w:t>са, лихорадки Ласса, СПИДа. Бак</w:t>
      </w:r>
      <w:r w:rsidRPr="007C793B">
        <w:rPr>
          <w:rFonts w:ascii="Times New Roman" w:hAnsi="Times New Roman"/>
          <w:sz w:val="24"/>
          <w:szCs w:val="24"/>
        </w:rPr>
        <w:t>териальные гепатиты: при лептос</w:t>
      </w:r>
      <w:r>
        <w:rPr>
          <w:rFonts w:ascii="Times New Roman" w:hAnsi="Times New Roman"/>
          <w:sz w:val="24"/>
          <w:szCs w:val="24"/>
        </w:rPr>
        <w:t>пиро</w:t>
      </w:r>
      <w:r w:rsidRPr="007C793B">
        <w:rPr>
          <w:rFonts w:ascii="Times New Roman" w:hAnsi="Times New Roman"/>
          <w:sz w:val="24"/>
          <w:szCs w:val="24"/>
        </w:rPr>
        <w:t>зе, сифилисе.</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sz w:val="24"/>
          <w:szCs w:val="24"/>
        </w:rPr>
        <w:t xml:space="preserve">2. </w:t>
      </w:r>
      <w:r w:rsidRPr="007C793B">
        <w:rPr>
          <w:rFonts w:ascii="Times New Roman" w:hAnsi="Times New Roman"/>
          <w:b/>
          <w:bCs/>
          <w:sz w:val="24"/>
          <w:szCs w:val="24"/>
        </w:rPr>
        <w:t>Токсический гепатит</w:t>
      </w:r>
      <w:r>
        <w:rPr>
          <w:rFonts w:ascii="Times New Roman" w:hAnsi="Times New Roman"/>
          <w:sz w:val="24"/>
          <w:szCs w:val="24"/>
        </w:rPr>
        <w:t>: алкоголь</w:t>
      </w:r>
      <w:r w:rsidRPr="007C793B">
        <w:rPr>
          <w:rFonts w:ascii="Times New Roman" w:hAnsi="Times New Roman"/>
          <w:sz w:val="24"/>
          <w:szCs w:val="24"/>
        </w:rPr>
        <w:t>ный гепатит; лекарственный гепатит;</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Pr>
          <w:rFonts w:ascii="Times New Roman" w:hAnsi="Times New Roman"/>
          <w:sz w:val="24"/>
          <w:szCs w:val="24"/>
        </w:rPr>
        <w:t>Гепатиты при отравлении различ</w:t>
      </w:r>
      <w:r w:rsidRPr="007C793B">
        <w:rPr>
          <w:rFonts w:ascii="Times New Roman" w:hAnsi="Times New Roman"/>
          <w:sz w:val="24"/>
          <w:szCs w:val="24"/>
        </w:rPr>
        <w:t>ными химическими веществами: Лучевой гепатит (компонент лучевой болезни); Гепатиты, как следствие аутоиммунных заболеваний;</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b/>
          <w:bCs/>
          <w:sz w:val="24"/>
          <w:szCs w:val="24"/>
        </w:rPr>
        <w:t>Гепатит А</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sz w:val="24"/>
          <w:szCs w:val="24"/>
        </w:rPr>
        <w:t>Г</w:t>
      </w:r>
      <w:r>
        <w:rPr>
          <w:rFonts w:ascii="Times New Roman" w:hAnsi="Times New Roman"/>
          <w:sz w:val="24"/>
          <w:szCs w:val="24"/>
        </w:rPr>
        <w:t>епатит А (болезнь Боткина) вызы</w:t>
      </w:r>
      <w:r w:rsidRPr="007C793B">
        <w:rPr>
          <w:rFonts w:ascii="Times New Roman" w:hAnsi="Times New Roman"/>
          <w:sz w:val="24"/>
          <w:szCs w:val="24"/>
        </w:rPr>
        <w:t>вается РНК-вирусом семейства Picor-naviridae. Заболевание передаётся алиментарным путём. Вирус попадает в организм человека с загрязнёнными пр</w:t>
      </w:r>
      <w:r>
        <w:rPr>
          <w:rFonts w:ascii="Times New Roman" w:hAnsi="Times New Roman"/>
          <w:sz w:val="24"/>
          <w:szCs w:val="24"/>
        </w:rPr>
        <w:t>одуктами питания, водой, предме</w:t>
      </w:r>
      <w:r w:rsidRPr="007C793B">
        <w:rPr>
          <w:rFonts w:ascii="Times New Roman" w:hAnsi="Times New Roman"/>
          <w:sz w:val="24"/>
          <w:szCs w:val="24"/>
        </w:rPr>
        <w:t>тами обихода. Основным источником инфекции служат бо</w:t>
      </w:r>
      <w:r>
        <w:rPr>
          <w:rFonts w:ascii="Times New Roman" w:hAnsi="Times New Roman"/>
          <w:sz w:val="24"/>
          <w:szCs w:val="24"/>
        </w:rPr>
        <w:t>льные с безжелтуш</w:t>
      </w:r>
      <w:r w:rsidRPr="007C793B">
        <w:rPr>
          <w:rFonts w:ascii="Times New Roman" w:hAnsi="Times New Roman"/>
          <w:sz w:val="24"/>
          <w:szCs w:val="24"/>
        </w:rPr>
        <w:t xml:space="preserve">ными формами болезни (протекают без </w:t>
      </w:r>
      <w:r>
        <w:rPr>
          <w:rFonts w:ascii="Times New Roman" w:hAnsi="Times New Roman"/>
          <w:sz w:val="24"/>
          <w:szCs w:val="24"/>
        </w:rPr>
        <w:t>желтухи). Вирус выделяется с ка</w:t>
      </w:r>
      <w:r w:rsidRPr="007C793B">
        <w:rPr>
          <w:rFonts w:ascii="Times New Roman" w:hAnsi="Times New Roman"/>
          <w:sz w:val="24"/>
          <w:szCs w:val="24"/>
        </w:rPr>
        <w:t>ло</w:t>
      </w:r>
      <w:r>
        <w:rPr>
          <w:rFonts w:ascii="Times New Roman" w:hAnsi="Times New Roman"/>
          <w:sz w:val="24"/>
          <w:szCs w:val="24"/>
        </w:rPr>
        <w:t>м больного в инкубационный пери</w:t>
      </w:r>
      <w:r w:rsidRPr="007C793B">
        <w:rPr>
          <w:rFonts w:ascii="Times New Roman" w:hAnsi="Times New Roman"/>
          <w:sz w:val="24"/>
          <w:szCs w:val="24"/>
        </w:rPr>
        <w:t>од и в начале болезни.</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Pr>
          <w:rFonts w:ascii="Times New Roman" w:hAnsi="Times New Roman"/>
          <w:sz w:val="24"/>
          <w:szCs w:val="24"/>
        </w:rPr>
        <w:t>При попадании в желудочно-кишеч</w:t>
      </w:r>
      <w:r w:rsidRPr="007C793B">
        <w:rPr>
          <w:rFonts w:ascii="Times New Roman" w:hAnsi="Times New Roman"/>
          <w:sz w:val="24"/>
          <w:szCs w:val="24"/>
        </w:rPr>
        <w:t>ный т</w:t>
      </w:r>
      <w:r>
        <w:rPr>
          <w:rFonts w:ascii="Times New Roman" w:hAnsi="Times New Roman"/>
          <w:sz w:val="24"/>
          <w:szCs w:val="24"/>
        </w:rPr>
        <w:t>ракт, вирус проникает через сли</w:t>
      </w:r>
      <w:r w:rsidRPr="007C793B">
        <w:rPr>
          <w:rFonts w:ascii="Times New Roman" w:hAnsi="Times New Roman"/>
          <w:sz w:val="24"/>
          <w:szCs w:val="24"/>
        </w:rPr>
        <w:t>зистую оболочку кишечника и с током крови за</w:t>
      </w:r>
      <w:r>
        <w:rPr>
          <w:rFonts w:ascii="Times New Roman" w:hAnsi="Times New Roman"/>
          <w:sz w:val="24"/>
          <w:szCs w:val="24"/>
        </w:rPr>
        <w:t>носится в печень, где внедря</w:t>
      </w:r>
      <w:r w:rsidRPr="007C793B">
        <w:rPr>
          <w:rFonts w:ascii="Times New Roman" w:hAnsi="Times New Roman"/>
          <w:sz w:val="24"/>
          <w:szCs w:val="24"/>
        </w:rPr>
        <w:t>ется в</w:t>
      </w:r>
      <w:r>
        <w:rPr>
          <w:rFonts w:ascii="Times New Roman" w:hAnsi="Times New Roman"/>
          <w:sz w:val="24"/>
          <w:szCs w:val="24"/>
        </w:rPr>
        <w:t xml:space="preserve"> клетки печени и начинает актив</w:t>
      </w:r>
      <w:r w:rsidRPr="007C793B">
        <w:rPr>
          <w:rFonts w:ascii="Times New Roman" w:hAnsi="Times New Roman"/>
          <w:sz w:val="24"/>
          <w:szCs w:val="24"/>
        </w:rPr>
        <w:t>но</w:t>
      </w:r>
      <w:r>
        <w:rPr>
          <w:rFonts w:ascii="Times New Roman" w:hAnsi="Times New Roman"/>
          <w:sz w:val="24"/>
          <w:szCs w:val="24"/>
        </w:rPr>
        <w:t xml:space="preserve"> размножаться. Инкубационный пе</w:t>
      </w:r>
      <w:r w:rsidRPr="007C793B">
        <w:rPr>
          <w:rFonts w:ascii="Times New Roman" w:hAnsi="Times New Roman"/>
          <w:sz w:val="24"/>
          <w:szCs w:val="24"/>
        </w:rPr>
        <w:t>риод равен в среднем 15-30 дням с вар</w:t>
      </w:r>
      <w:r>
        <w:rPr>
          <w:rFonts w:ascii="Times New Roman" w:hAnsi="Times New Roman"/>
          <w:sz w:val="24"/>
          <w:szCs w:val="24"/>
        </w:rPr>
        <w:t>иациями от 7 до 50 дней. Пораже</w:t>
      </w:r>
      <w:r w:rsidRPr="007C793B">
        <w:rPr>
          <w:rFonts w:ascii="Times New Roman" w:hAnsi="Times New Roman"/>
          <w:sz w:val="24"/>
          <w:szCs w:val="24"/>
        </w:rPr>
        <w:t>ни</w:t>
      </w:r>
      <w:r>
        <w:rPr>
          <w:rFonts w:ascii="Times New Roman" w:hAnsi="Times New Roman"/>
          <w:sz w:val="24"/>
          <w:szCs w:val="24"/>
        </w:rPr>
        <w:t>е печени связано с прямым разру</w:t>
      </w:r>
      <w:r w:rsidRPr="007C793B">
        <w:rPr>
          <w:rFonts w:ascii="Times New Roman" w:hAnsi="Times New Roman"/>
          <w:sz w:val="24"/>
          <w:szCs w:val="24"/>
        </w:rPr>
        <w:t>шительным действием вируса на ге-патоциты (клетки пе</w:t>
      </w:r>
      <w:r>
        <w:rPr>
          <w:rFonts w:ascii="Times New Roman" w:hAnsi="Times New Roman"/>
          <w:sz w:val="24"/>
          <w:szCs w:val="24"/>
        </w:rPr>
        <w:t>чени). Вирус гепа</w:t>
      </w:r>
      <w:r w:rsidRPr="007C793B">
        <w:rPr>
          <w:rFonts w:ascii="Times New Roman" w:hAnsi="Times New Roman"/>
          <w:sz w:val="24"/>
          <w:szCs w:val="24"/>
        </w:rPr>
        <w:t>тит</w:t>
      </w:r>
      <w:r>
        <w:rPr>
          <w:rFonts w:ascii="Times New Roman" w:hAnsi="Times New Roman"/>
          <w:sz w:val="24"/>
          <w:szCs w:val="24"/>
        </w:rPr>
        <w:t>а А имеет кислотоустойчивую обо</w:t>
      </w:r>
      <w:r w:rsidRPr="007C793B">
        <w:rPr>
          <w:rFonts w:ascii="Times New Roman" w:hAnsi="Times New Roman"/>
          <w:sz w:val="24"/>
          <w:szCs w:val="24"/>
        </w:rPr>
        <w:t>лоч</w:t>
      </w:r>
      <w:r>
        <w:rPr>
          <w:rFonts w:ascii="Times New Roman" w:hAnsi="Times New Roman"/>
          <w:sz w:val="24"/>
          <w:szCs w:val="24"/>
        </w:rPr>
        <w:t>ку. Это помогает вирусам, попав</w:t>
      </w:r>
      <w:r w:rsidRPr="007C793B">
        <w:rPr>
          <w:rFonts w:ascii="Times New Roman" w:hAnsi="Times New Roman"/>
          <w:sz w:val="24"/>
          <w:szCs w:val="24"/>
        </w:rPr>
        <w:t>шим с загрязнёнными продуктами и вод</w:t>
      </w:r>
      <w:r>
        <w:rPr>
          <w:rFonts w:ascii="Times New Roman" w:hAnsi="Times New Roman"/>
          <w:sz w:val="24"/>
          <w:szCs w:val="24"/>
        </w:rPr>
        <w:t>ой, пройти кислый защитный барь</w:t>
      </w:r>
      <w:r w:rsidRPr="007C793B">
        <w:rPr>
          <w:rFonts w:ascii="Times New Roman" w:hAnsi="Times New Roman"/>
          <w:sz w:val="24"/>
          <w:szCs w:val="24"/>
        </w:rPr>
        <w:t>ер желудка.</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Pr>
          <w:rFonts w:ascii="Times New Roman" w:hAnsi="Times New Roman"/>
          <w:sz w:val="24"/>
          <w:szCs w:val="24"/>
        </w:rPr>
        <w:t>Выраженность клинических прояв</w:t>
      </w:r>
      <w:r w:rsidRPr="007C793B">
        <w:rPr>
          <w:rFonts w:ascii="Times New Roman" w:hAnsi="Times New Roman"/>
          <w:sz w:val="24"/>
          <w:szCs w:val="24"/>
        </w:rPr>
        <w:t>лений варьируется в зависимости от степени поражения печени.</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sz w:val="24"/>
          <w:szCs w:val="24"/>
        </w:rPr>
        <w:t>Различают: острую (желтушную) форму, подострую (безжелтушную) и су</w:t>
      </w:r>
      <w:r>
        <w:rPr>
          <w:rFonts w:ascii="Times New Roman" w:hAnsi="Times New Roman"/>
          <w:sz w:val="24"/>
          <w:szCs w:val="24"/>
        </w:rPr>
        <w:t>бклиническую форму болезни (кли</w:t>
      </w:r>
      <w:r w:rsidRPr="007C793B">
        <w:rPr>
          <w:rFonts w:ascii="Times New Roman" w:hAnsi="Times New Roman"/>
          <w:sz w:val="24"/>
          <w:szCs w:val="24"/>
        </w:rPr>
        <w:t>ниче</w:t>
      </w:r>
      <w:r>
        <w:rPr>
          <w:rFonts w:ascii="Times New Roman" w:hAnsi="Times New Roman"/>
          <w:sz w:val="24"/>
          <w:szCs w:val="24"/>
        </w:rPr>
        <w:t>ские проявления почти отсутству</w:t>
      </w:r>
      <w:r w:rsidRPr="007C793B">
        <w:rPr>
          <w:rFonts w:ascii="Times New Roman" w:hAnsi="Times New Roman"/>
          <w:sz w:val="24"/>
          <w:szCs w:val="24"/>
        </w:rPr>
        <w:t>ют).</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Pr>
          <w:rFonts w:ascii="Times New Roman" w:hAnsi="Times New Roman"/>
          <w:sz w:val="24"/>
          <w:szCs w:val="24"/>
        </w:rPr>
        <w:t>Основными симптомами являют</w:t>
      </w:r>
      <w:r w:rsidRPr="007C793B">
        <w:rPr>
          <w:rFonts w:ascii="Times New Roman" w:hAnsi="Times New Roman"/>
          <w:sz w:val="24"/>
          <w:szCs w:val="24"/>
        </w:rPr>
        <w:t>ся: общее недомогание, лихорадка, боли в мышцах, рвота, диарея, тупые боли в правом п</w:t>
      </w:r>
      <w:r>
        <w:rPr>
          <w:rFonts w:ascii="Times New Roman" w:hAnsi="Times New Roman"/>
          <w:sz w:val="24"/>
          <w:szCs w:val="24"/>
        </w:rPr>
        <w:t>одреберье, увеличе</w:t>
      </w:r>
      <w:r w:rsidRPr="007C793B">
        <w:rPr>
          <w:rFonts w:ascii="Times New Roman" w:hAnsi="Times New Roman"/>
          <w:sz w:val="24"/>
          <w:szCs w:val="24"/>
        </w:rPr>
        <w:t>ние печени, тёмная окраска мочи. Часто может быть желтушная окраска кожи и слизистых оболочек.</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sz w:val="24"/>
          <w:szCs w:val="24"/>
        </w:rPr>
        <w:t>Острый гепатит верифицируется по антителам класса IgM в сыворотке кр</w:t>
      </w:r>
      <w:r>
        <w:rPr>
          <w:rFonts w:ascii="Times New Roman" w:hAnsi="Times New Roman"/>
          <w:sz w:val="24"/>
          <w:szCs w:val="24"/>
        </w:rPr>
        <w:t>ови. После перенесённого заболе</w:t>
      </w:r>
      <w:r w:rsidRPr="007C793B">
        <w:rPr>
          <w:rFonts w:ascii="Times New Roman" w:hAnsi="Times New Roman"/>
          <w:sz w:val="24"/>
          <w:szCs w:val="24"/>
        </w:rPr>
        <w:t>в</w:t>
      </w:r>
      <w:r>
        <w:rPr>
          <w:rFonts w:ascii="Times New Roman" w:hAnsi="Times New Roman"/>
          <w:sz w:val="24"/>
          <w:szCs w:val="24"/>
        </w:rPr>
        <w:t>ания развивается пожизненный им</w:t>
      </w:r>
      <w:r w:rsidRPr="007C793B">
        <w:rPr>
          <w:rFonts w:ascii="Times New Roman" w:hAnsi="Times New Roman"/>
          <w:sz w:val="24"/>
          <w:szCs w:val="24"/>
        </w:rPr>
        <w:t>мунитет.</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b/>
          <w:bCs/>
          <w:sz w:val="24"/>
          <w:szCs w:val="24"/>
        </w:rPr>
        <w:t>Гепатит В</w:t>
      </w:r>
      <w:r>
        <w:rPr>
          <w:rFonts w:ascii="Times New Roman" w:hAnsi="Times New Roman"/>
          <w:b/>
          <w:bCs/>
          <w:sz w:val="24"/>
          <w:szCs w:val="24"/>
        </w:rPr>
        <w:t>.</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Pr>
          <w:rFonts w:ascii="Times New Roman" w:hAnsi="Times New Roman"/>
          <w:sz w:val="24"/>
          <w:szCs w:val="24"/>
        </w:rPr>
        <w:t>Вирус, вызывающий гепатит В, от</w:t>
      </w:r>
      <w:r w:rsidRPr="007C793B">
        <w:rPr>
          <w:rFonts w:ascii="Times New Roman" w:hAnsi="Times New Roman"/>
          <w:sz w:val="24"/>
          <w:szCs w:val="24"/>
        </w:rPr>
        <w:t>носится к семейству Hepadnaviridae, и пров</w:t>
      </w:r>
      <w:r>
        <w:rPr>
          <w:rFonts w:ascii="Times New Roman" w:hAnsi="Times New Roman"/>
          <w:sz w:val="24"/>
          <w:szCs w:val="24"/>
        </w:rPr>
        <w:t>оцирует как острые, так и хрони</w:t>
      </w:r>
      <w:r w:rsidRPr="007C793B">
        <w:rPr>
          <w:rFonts w:ascii="Times New Roman" w:hAnsi="Times New Roman"/>
          <w:sz w:val="24"/>
          <w:szCs w:val="24"/>
        </w:rPr>
        <w:t>ческие формы гепатита. Хронический гепатит развивается у 10 % взрослых больных, перенёсших гепатит B.</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sz w:val="24"/>
          <w:szCs w:val="24"/>
        </w:rPr>
        <w:t>Источниками инфекции служат больные с острыми и хроническими фор</w:t>
      </w:r>
      <w:r>
        <w:rPr>
          <w:rFonts w:ascii="Times New Roman" w:hAnsi="Times New Roman"/>
          <w:sz w:val="24"/>
          <w:szCs w:val="24"/>
        </w:rPr>
        <w:t>мами гепатита, а также вирусоно</w:t>
      </w:r>
      <w:r w:rsidRPr="007C793B">
        <w:rPr>
          <w:rFonts w:ascii="Times New Roman" w:hAnsi="Times New Roman"/>
          <w:sz w:val="24"/>
          <w:szCs w:val="24"/>
        </w:rPr>
        <w:t>с</w:t>
      </w:r>
      <w:r>
        <w:rPr>
          <w:rFonts w:ascii="Times New Roman" w:hAnsi="Times New Roman"/>
          <w:sz w:val="24"/>
          <w:szCs w:val="24"/>
        </w:rPr>
        <w:t>ители. Передача вируса осуществ</w:t>
      </w:r>
      <w:r w:rsidRPr="007C793B">
        <w:rPr>
          <w:rFonts w:ascii="Times New Roman" w:hAnsi="Times New Roman"/>
          <w:sz w:val="24"/>
          <w:szCs w:val="24"/>
        </w:rPr>
        <w:t>ляется парентерально естественными и и</w:t>
      </w:r>
      <w:r>
        <w:rPr>
          <w:rFonts w:ascii="Times New Roman" w:hAnsi="Times New Roman"/>
          <w:sz w:val="24"/>
          <w:szCs w:val="24"/>
        </w:rPr>
        <w:t>скусственными путями. Из естест</w:t>
      </w:r>
      <w:r w:rsidRPr="007C793B">
        <w:rPr>
          <w:rFonts w:ascii="Times New Roman" w:hAnsi="Times New Roman"/>
          <w:sz w:val="24"/>
          <w:szCs w:val="24"/>
        </w:rPr>
        <w:t>в</w:t>
      </w:r>
      <w:r>
        <w:rPr>
          <w:rFonts w:ascii="Times New Roman" w:hAnsi="Times New Roman"/>
          <w:sz w:val="24"/>
          <w:szCs w:val="24"/>
        </w:rPr>
        <w:t>енных путей наиболее распростра</w:t>
      </w:r>
      <w:r w:rsidRPr="007C793B">
        <w:rPr>
          <w:rFonts w:ascii="Times New Roman" w:hAnsi="Times New Roman"/>
          <w:sz w:val="24"/>
          <w:szCs w:val="24"/>
        </w:rPr>
        <w:t>нён половой путь передачи инфекции. Также возможна передача инфекции во в</w:t>
      </w:r>
      <w:r>
        <w:rPr>
          <w:rFonts w:ascii="Times New Roman" w:hAnsi="Times New Roman"/>
          <w:sz w:val="24"/>
          <w:szCs w:val="24"/>
        </w:rPr>
        <w:t>ремя родов от больной матери ре</w:t>
      </w:r>
      <w:r w:rsidRPr="007C793B">
        <w:rPr>
          <w:rFonts w:ascii="Times New Roman" w:hAnsi="Times New Roman"/>
          <w:sz w:val="24"/>
          <w:szCs w:val="24"/>
        </w:rPr>
        <w:t>бён</w:t>
      </w:r>
      <w:r>
        <w:rPr>
          <w:rFonts w:ascii="Times New Roman" w:hAnsi="Times New Roman"/>
          <w:sz w:val="24"/>
          <w:szCs w:val="24"/>
        </w:rPr>
        <w:t>ку или трансплацентарное зараже</w:t>
      </w:r>
      <w:r w:rsidRPr="007C793B">
        <w:rPr>
          <w:rFonts w:ascii="Times New Roman" w:hAnsi="Times New Roman"/>
          <w:sz w:val="24"/>
          <w:szCs w:val="24"/>
        </w:rPr>
        <w:t>ние плода во время беременности. Ис</w:t>
      </w:r>
      <w:r>
        <w:rPr>
          <w:rFonts w:ascii="Times New Roman" w:hAnsi="Times New Roman"/>
          <w:sz w:val="24"/>
          <w:szCs w:val="24"/>
        </w:rPr>
        <w:t>кусственный путь передачи инфекции осуществляется при некачест</w:t>
      </w:r>
      <w:r w:rsidRPr="007C793B">
        <w:rPr>
          <w:rFonts w:ascii="Times New Roman" w:hAnsi="Times New Roman"/>
          <w:sz w:val="24"/>
          <w:szCs w:val="24"/>
        </w:rPr>
        <w:t xml:space="preserve">венной стерилизации инструментария, татуировки, в/в введении наркотиков. </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sz w:val="24"/>
          <w:szCs w:val="24"/>
        </w:rPr>
        <w:t>Инкуб</w:t>
      </w:r>
      <w:r>
        <w:rPr>
          <w:rFonts w:ascii="Times New Roman" w:hAnsi="Times New Roman"/>
          <w:sz w:val="24"/>
          <w:szCs w:val="24"/>
        </w:rPr>
        <w:t>ационный период может прод</w:t>
      </w:r>
      <w:r w:rsidRPr="007C793B">
        <w:rPr>
          <w:rFonts w:ascii="Times New Roman" w:hAnsi="Times New Roman"/>
          <w:sz w:val="24"/>
          <w:szCs w:val="24"/>
        </w:rPr>
        <w:t>лит</w:t>
      </w:r>
      <w:r>
        <w:rPr>
          <w:rFonts w:ascii="Times New Roman" w:hAnsi="Times New Roman"/>
          <w:sz w:val="24"/>
          <w:szCs w:val="24"/>
        </w:rPr>
        <w:t>ься от 50 до 180 дней. Клиничес</w:t>
      </w:r>
      <w:r w:rsidRPr="007C793B">
        <w:rPr>
          <w:rFonts w:ascii="Times New Roman" w:hAnsi="Times New Roman"/>
          <w:sz w:val="24"/>
          <w:szCs w:val="24"/>
        </w:rPr>
        <w:t>кие проявления гепатита В во многом схож</w:t>
      </w:r>
      <w:r>
        <w:rPr>
          <w:rFonts w:ascii="Times New Roman" w:hAnsi="Times New Roman"/>
          <w:sz w:val="24"/>
          <w:szCs w:val="24"/>
        </w:rPr>
        <w:t>и с таковыми при гепатите А. Ча</w:t>
      </w:r>
      <w:r w:rsidRPr="007C793B">
        <w:rPr>
          <w:rFonts w:ascii="Times New Roman" w:hAnsi="Times New Roman"/>
          <w:sz w:val="24"/>
          <w:szCs w:val="24"/>
        </w:rPr>
        <w:t xml:space="preserve">ще всего развивается желтушная </w:t>
      </w:r>
      <w:r>
        <w:rPr>
          <w:rFonts w:ascii="Times New Roman" w:hAnsi="Times New Roman"/>
          <w:sz w:val="24"/>
          <w:szCs w:val="24"/>
        </w:rPr>
        <w:t>форма. Больные жалуются на рас</w:t>
      </w:r>
      <w:r w:rsidRPr="007C793B">
        <w:rPr>
          <w:rFonts w:ascii="Times New Roman" w:hAnsi="Times New Roman"/>
          <w:sz w:val="24"/>
          <w:szCs w:val="24"/>
        </w:rPr>
        <w:t>ст</w:t>
      </w:r>
      <w:r>
        <w:rPr>
          <w:rFonts w:ascii="Times New Roman" w:hAnsi="Times New Roman"/>
          <w:sz w:val="24"/>
          <w:szCs w:val="24"/>
        </w:rPr>
        <w:t>ройство пищеварения, боли в сус</w:t>
      </w:r>
      <w:r w:rsidRPr="007C793B">
        <w:rPr>
          <w:rFonts w:ascii="Times New Roman" w:hAnsi="Times New Roman"/>
          <w:sz w:val="24"/>
          <w:szCs w:val="24"/>
        </w:rPr>
        <w:t xml:space="preserve">тавах, слабость. В некоторых случаях </w:t>
      </w:r>
      <w:r>
        <w:rPr>
          <w:rFonts w:ascii="Times New Roman" w:hAnsi="Times New Roman"/>
          <w:sz w:val="24"/>
          <w:szCs w:val="24"/>
        </w:rPr>
        <w:t>на коже появляются зудящие высы</w:t>
      </w:r>
      <w:r w:rsidRPr="007C793B">
        <w:rPr>
          <w:rFonts w:ascii="Times New Roman" w:hAnsi="Times New Roman"/>
          <w:sz w:val="24"/>
          <w:szCs w:val="24"/>
        </w:rPr>
        <w:t>пан</w:t>
      </w:r>
      <w:r>
        <w:rPr>
          <w:rFonts w:ascii="Times New Roman" w:hAnsi="Times New Roman"/>
          <w:sz w:val="24"/>
          <w:szCs w:val="24"/>
        </w:rPr>
        <w:t>ия. Желтуха нарастает параллель</w:t>
      </w:r>
      <w:r w:rsidRPr="007C793B">
        <w:rPr>
          <w:rFonts w:ascii="Times New Roman" w:hAnsi="Times New Roman"/>
          <w:sz w:val="24"/>
          <w:szCs w:val="24"/>
        </w:rPr>
        <w:t>но</w:t>
      </w:r>
      <w:r>
        <w:rPr>
          <w:rFonts w:ascii="Times New Roman" w:hAnsi="Times New Roman"/>
          <w:sz w:val="24"/>
          <w:szCs w:val="24"/>
        </w:rPr>
        <w:t xml:space="preserve"> с ухудшением самочувствия боль</w:t>
      </w:r>
      <w:r w:rsidRPr="007C793B">
        <w:rPr>
          <w:rFonts w:ascii="Times New Roman" w:hAnsi="Times New Roman"/>
          <w:sz w:val="24"/>
          <w:szCs w:val="24"/>
        </w:rPr>
        <w:t>ного. Наиболее часто регистрируются с</w:t>
      </w:r>
      <w:r>
        <w:rPr>
          <w:rFonts w:ascii="Times New Roman" w:hAnsi="Times New Roman"/>
          <w:sz w:val="24"/>
          <w:szCs w:val="24"/>
        </w:rPr>
        <w:t>реднетяжёлые и тяжёлые формы бо</w:t>
      </w:r>
      <w:r w:rsidRPr="007C793B">
        <w:rPr>
          <w:rFonts w:ascii="Times New Roman" w:hAnsi="Times New Roman"/>
          <w:sz w:val="24"/>
          <w:szCs w:val="24"/>
        </w:rPr>
        <w:t>лезни. По сравнению с гепатитом А, при</w:t>
      </w:r>
      <w:r>
        <w:rPr>
          <w:rFonts w:ascii="Times New Roman" w:hAnsi="Times New Roman"/>
          <w:sz w:val="24"/>
          <w:szCs w:val="24"/>
        </w:rPr>
        <w:t xml:space="preserve"> гепатите В чаще нарушение функ</w:t>
      </w:r>
      <w:r w:rsidRPr="007C793B">
        <w:rPr>
          <w:rFonts w:ascii="Times New Roman" w:hAnsi="Times New Roman"/>
          <w:sz w:val="24"/>
          <w:szCs w:val="24"/>
        </w:rPr>
        <w:t>ций печени носит более выраженный хар</w:t>
      </w:r>
      <w:r>
        <w:rPr>
          <w:rFonts w:ascii="Times New Roman" w:hAnsi="Times New Roman"/>
          <w:sz w:val="24"/>
          <w:szCs w:val="24"/>
        </w:rPr>
        <w:t>актер. Чаще развивается холеста</w:t>
      </w:r>
      <w:r w:rsidRPr="007C793B">
        <w:rPr>
          <w:rFonts w:ascii="Times New Roman" w:hAnsi="Times New Roman"/>
          <w:sz w:val="24"/>
          <w:szCs w:val="24"/>
        </w:rPr>
        <w:t>тиче</w:t>
      </w:r>
      <w:r>
        <w:rPr>
          <w:rFonts w:ascii="Times New Roman" w:hAnsi="Times New Roman"/>
          <w:sz w:val="24"/>
          <w:szCs w:val="24"/>
        </w:rPr>
        <w:t>ский синдром, обострение, затяж</w:t>
      </w:r>
      <w:r w:rsidRPr="007C793B">
        <w:rPr>
          <w:rFonts w:ascii="Times New Roman" w:hAnsi="Times New Roman"/>
          <w:sz w:val="24"/>
          <w:szCs w:val="24"/>
        </w:rPr>
        <w:t xml:space="preserve">ное </w:t>
      </w:r>
      <w:r>
        <w:rPr>
          <w:rFonts w:ascii="Times New Roman" w:hAnsi="Times New Roman"/>
          <w:sz w:val="24"/>
          <w:szCs w:val="24"/>
        </w:rPr>
        <w:t>течение, а также рецидивы болез</w:t>
      </w:r>
      <w:r w:rsidRPr="007C793B">
        <w:rPr>
          <w:rFonts w:ascii="Times New Roman" w:hAnsi="Times New Roman"/>
          <w:sz w:val="24"/>
          <w:szCs w:val="24"/>
        </w:rPr>
        <w:t xml:space="preserve">ни </w:t>
      </w:r>
      <w:r>
        <w:rPr>
          <w:rFonts w:ascii="Times New Roman" w:hAnsi="Times New Roman"/>
          <w:sz w:val="24"/>
          <w:szCs w:val="24"/>
        </w:rPr>
        <w:t>и развитие печёночной комы. Ост</w:t>
      </w:r>
      <w:r w:rsidRPr="007C793B">
        <w:rPr>
          <w:rFonts w:ascii="Times New Roman" w:hAnsi="Times New Roman"/>
          <w:sz w:val="24"/>
          <w:szCs w:val="24"/>
        </w:rPr>
        <w:t>рая форма гепатита В примерно у 10% пациентов переходит в хроническую активную или хр</w:t>
      </w:r>
      <w:r>
        <w:rPr>
          <w:rFonts w:ascii="Times New Roman" w:hAnsi="Times New Roman"/>
          <w:sz w:val="24"/>
          <w:szCs w:val="24"/>
        </w:rPr>
        <w:t>оническую персисти</w:t>
      </w:r>
      <w:r w:rsidRPr="007C793B">
        <w:rPr>
          <w:rFonts w:ascii="Times New Roman" w:hAnsi="Times New Roman"/>
          <w:sz w:val="24"/>
          <w:szCs w:val="24"/>
        </w:rPr>
        <w:t>р</w:t>
      </w:r>
      <w:r>
        <w:rPr>
          <w:rFonts w:ascii="Times New Roman" w:hAnsi="Times New Roman"/>
          <w:sz w:val="24"/>
          <w:szCs w:val="24"/>
        </w:rPr>
        <w:t>ующую формы, что со временем ве</w:t>
      </w:r>
      <w:r w:rsidRPr="007C793B">
        <w:rPr>
          <w:rFonts w:ascii="Times New Roman" w:hAnsi="Times New Roman"/>
          <w:sz w:val="24"/>
          <w:szCs w:val="24"/>
        </w:rPr>
        <w:t>дёт к развитию цирроза печени. После пе</w:t>
      </w:r>
      <w:r>
        <w:rPr>
          <w:rFonts w:ascii="Times New Roman" w:hAnsi="Times New Roman"/>
          <w:sz w:val="24"/>
          <w:szCs w:val="24"/>
        </w:rPr>
        <w:t>ренесённого заболевания развива</w:t>
      </w:r>
      <w:r w:rsidRPr="007C793B">
        <w:rPr>
          <w:rFonts w:ascii="Times New Roman" w:hAnsi="Times New Roman"/>
          <w:sz w:val="24"/>
          <w:szCs w:val="24"/>
        </w:rPr>
        <w:t>ется длительный иммунитет. В целях про</w:t>
      </w:r>
      <w:r>
        <w:rPr>
          <w:rFonts w:ascii="Times New Roman" w:hAnsi="Times New Roman"/>
          <w:sz w:val="24"/>
          <w:szCs w:val="24"/>
        </w:rPr>
        <w:t>филактики проводят плановую вак</w:t>
      </w:r>
      <w:r w:rsidRPr="007C793B">
        <w:rPr>
          <w:rFonts w:ascii="Times New Roman" w:hAnsi="Times New Roman"/>
          <w:sz w:val="24"/>
          <w:szCs w:val="24"/>
        </w:rPr>
        <w:t>цинацию населения.</w:t>
      </w:r>
    </w:p>
    <w:p w:rsidR="00C94267" w:rsidRPr="007C793B" w:rsidRDefault="00C94267" w:rsidP="007C793B">
      <w:pPr>
        <w:autoSpaceDE w:val="0"/>
        <w:autoSpaceDN w:val="0"/>
        <w:adjustRightInd w:val="0"/>
        <w:spacing w:after="0" w:line="188" w:lineRule="atLeast"/>
        <w:ind w:firstLine="283"/>
        <w:rPr>
          <w:rFonts w:ascii="Times New Roman" w:hAnsi="Times New Roman"/>
          <w:sz w:val="24"/>
          <w:szCs w:val="24"/>
        </w:rPr>
      </w:pPr>
      <w:r w:rsidRPr="007C793B">
        <w:rPr>
          <w:rFonts w:ascii="Times New Roman" w:hAnsi="Times New Roman"/>
          <w:sz w:val="24"/>
          <w:szCs w:val="24"/>
        </w:rPr>
        <w:t>При использовании современных противовирусны</w:t>
      </w:r>
      <w:r>
        <w:rPr>
          <w:rFonts w:ascii="Times New Roman" w:hAnsi="Times New Roman"/>
          <w:sz w:val="24"/>
          <w:szCs w:val="24"/>
        </w:rPr>
        <w:t xml:space="preserve">х препаратов существует вероятность, </w:t>
      </w:r>
      <w:r w:rsidRPr="007C793B">
        <w:rPr>
          <w:rFonts w:ascii="Times New Roman" w:hAnsi="Times New Roman"/>
          <w:sz w:val="24"/>
          <w:szCs w:val="24"/>
        </w:rPr>
        <w:t>полного излечения геп</w:t>
      </w:r>
      <w:r>
        <w:rPr>
          <w:rFonts w:ascii="Times New Roman" w:hAnsi="Times New Roman"/>
          <w:sz w:val="24"/>
          <w:szCs w:val="24"/>
        </w:rPr>
        <w:t>атита В. Пегилированный интерфе</w:t>
      </w:r>
      <w:r w:rsidRPr="007C793B">
        <w:rPr>
          <w:rFonts w:ascii="Times New Roman" w:hAnsi="Times New Roman"/>
          <w:sz w:val="24"/>
          <w:szCs w:val="24"/>
        </w:rPr>
        <w:t>рон может считаться лекарственным ср</w:t>
      </w:r>
      <w:r>
        <w:rPr>
          <w:rFonts w:ascii="Times New Roman" w:hAnsi="Times New Roman"/>
          <w:sz w:val="24"/>
          <w:szCs w:val="24"/>
        </w:rPr>
        <w:t>едством первого выбора для лече</w:t>
      </w:r>
      <w:r w:rsidRPr="007C793B">
        <w:rPr>
          <w:rFonts w:ascii="Times New Roman" w:hAnsi="Times New Roman"/>
          <w:sz w:val="24"/>
          <w:szCs w:val="24"/>
        </w:rPr>
        <w:t>ния</w:t>
      </w:r>
      <w:r>
        <w:rPr>
          <w:rFonts w:ascii="Times New Roman" w:hAnsi="Times New Roman"/>
          <w:sz w:val="24"/>
          <w:szCs w:val="24"/>
        </w:rPr>
        <w:t xml:space="preserve"> пациентов с хроническим гепати</w:t>
      </w:r>
      <w:r w:rsidRPr="007C793B">
        <w:rPr>
          <w:rFonts w:ascii="Times New Roman" w:hAnsi="Times New Roman"/>
          <w:sz w:val="24"/>
          <w:szCs w:val="24"/>
        </w:rPr>
        <w:t>том В.</w:t>
      </w:r>
    </w:p>
    <w:p w:rsidR="00C94267" w:rsidRPr="007C793B" w:rsidRDefault="00C94267" w:rsidP="007C793B">
      <w:pPr>
        <w:autoSpaceDE w:val="0"/>
        <w:autoSpaceDN w:val="0"/>
        <w:adjustRightInd w:val="0"/>
        <w:spacing w:after="0" w:line="186" w:lineRule="atLeast"/>
        <w:ind w:firstLine="283"/>
        <w:rPr>
          <w:rFonts w:ascii="Times New Roman" w:hAnsi="Times New Roman"/>
          <w:sz w:val="24"/>
          <w:szCs w:val="24"/>
        </w:rPr>
      </w:pPr>
      <w:r w:rsidRPr="007C793B">
        <w:rPr>
          <w:rFonts w:ascii="Times New Roman" w:hAnsi="Times New Roman"/>
          <w:b/>
          <w:bCs/>
          <w:sz w:val="24"/>
          <w:szCs w:val="24"/>
        </w:rPr>
        <w:t>Гепатит С</w:t>
      </w:r>
      <w:r>
        <w:rPr>
          <w:rFonts w:ascii="Times New Roman" w:hAnsi="Times New Roman"/>
          <w:b/>
          <w:bCs/>
          <w:sz w:val="24"/>
          <w:szCs w:val="24"/>
        </w:rPr>
        <w:t>.</w:t>
      </w:r>
    </w:p>
    <w:p w:rsidR="00C94267" w:rsidRPr="007C793B" w:rsidRDefault="00C94267" w:rsidP="007C793B">
      <w:pPr>
        <w:autoSpaceDE w:val="0"/>
        <w:autoSpaceDN w:val="0"/>
        <w:adjustRightInd w:val="0"/>
        <w:spacing w:after="0" w:line="186" w:lineRule="atLeast"/>
        <w:ind w:firstLine="283"/>
        <w:rPr>
          <w:rFonts w:ascii="Times New Roman" w:hAnsi="Times New Roman"/>
          <w:sz w:val="24"/>
          <w:szCs w:val="24"/>
        </w:rPr>
      </w:pPr>
      <w:r w:rsidRPr="007C793B">
        <w:rPr>
          <w:rFonts w:ascii="Times New Roman" w:hAnsi="Times New Roman"/>
          <w:sz w:val="24"/>
          <w:szCs w:val="24"/>
        </w:rPr>
        <w:t>Гепатит C вызывается вирусом (HCV) семейства Flavivir</w:t>
      </w:r>
      <w:r>
        <w:rPr>
          <w:rFonts w:ascii="Times New Roman" w:hAnsi="Times New Roman"/>
          <w:sz w:val="24"/>
          <w:szCs w:val="24"/>
        </w:rPr>
        <w:t>idae.</w:t>
      </w:r>
    </w:p>
    <w:p w:rsidR="00C94267" w:rsidRPr="007C793B" w:rsidRDefault="00C94267" w:rsidP="007C793B">
      <w:pPr>
        <w:autoSpaceDE w:val="0"/>
        <w:autoSpaceDN w:val="0"/>
        <w:adjustRightInd w:val="0"/>
        <w:spacing w:after="0" w:line="186" w:lineRule="atLeast"/>
        <w:ind w:firstLine="283"/>
        <w:rPr>
          <w:rFonts w:ascii="Times New Roman" w:hAnsi="Times New Roman"/>
          <w:sz w:val="24"/>
          <w:szCs w:val="24"/>
        </w:rPr>
      </w:pPr>
      <w:r w:rsidRPr="007C793B">
        <w:rPr>
          <w:rFonts w:ascii="Times New Roman" w:hAnsi="Times New Roman"/>
          <w:sz w:val="24"/>
          <w:szCs w:val="24"/>
        </w:rPr>
        <w:t>Гепатит С передаётся при контакте с заражённой кровью. Острый гепатит С м</w:t>
      </w:r>
      <w:r>
        <w:rPr>
          <w:rFonts w:ascii="Times New Roman" w:hAnsi="Times New Roman"/>
          <w:sz w:val="24"/>
          <w:szCs w:val="24"/>
        </w:rPr>
        <w:t>ожет приводить к развитию хрони</w:t>
      </w:r>
      <w:r w:rsidRPr="007C793B">
        <w:rPr>
          <w:rFonts w:ascii="Times New Roman" w:hAnsi="Times New Roman"/>
          <w:sz w:val="24"/>
          <w:szCs w:val="24"/>
        </w:rPr>
        <w:t>ческого гепатита и, в части случаев, к циррозу и раку печени.</w:t>
      </w:r>
    </w:p>
    <w:p w:rsidR="00C94267" w:rsidRPr="007C793B" w:rsidRDefault="00C94267" w:rsidP="007C793B">
      <w:pPr>
        <w:autoSpaceDE w:val="0"/>
        <w:autoSpaceDN w:val="0"/>
        <w:adjustRightInd w:val="0"/>
        <w:spacing w:after="0" w:line="186" w:lineRule="atLeast"/>
        <w:ind w:firstLine="283"/>
        <w:rPr>
          <w:rFonts w:ascii="Times New Roman" w:hAnsi="Times New Roman"/>
          <w:sz w:val="24"/>
          <w:szCs w:val="24"/>
        </w:rPr>
      </w:pPr>
      <w:r w:rsidRPr="007C793B">
        <w:rPr>
          <w:rFonts w:ascii="Times New Roman" w:hAnsi="Times New Roman"/>
          <w:sz w:val="24"/>
          <w:szCs w:val="24"/>
        </w:rPr>
        <w:t>Вакцины против гепатита С не существует.</w:t>
      </w:r>
    </w:p>
    <w:p w:rsidR="00C94267" w:rsidRPr="007C793B" w:rsidRDefault="00C94267" w:rsidP="007C793B">
      <w:pPr>
        <w:autoSpaceDE w:val="0"/>
        <w:autoSpaceDN w:val="0"/>
        <w:adjustRightInd w:val="0"/>
        <w:spacing w:after="0" w:line="186" w:lineRule="atLeast"/>
        <w:ind w:firstLine="283"/>
        <w:rPr>
          <w:rFonts w:ascii="Times New Roman" w:hAnsi="Times New Roman"/>
          <w:sz w:val="24"/>
          <w:szCs w:val="24"/>
        </w:rPr>
      </w:pPr>
      <w:r>
        <w:rPr>
          <w:rFonts w:ascii="Times New Roman" w:hAnsi="Times New Roman"/>
          <w:sz w:val="24"/>
          <w:szCs w:val="24"/>
        </w:rPr>
        <w:t>Пациенты с гепатитом С предрас</w:t>
      </w:r>
      <w:r w:rsidRPr="007C793B">
        <w:rPr>
          <w:rFonts w:ascii="Times New Roman" w:hAnsi="Times New Roman"/>
          <w:sz w:val="24"/>
          <w:szCs w:val="24"/>
        </w:rPr>
        <w:t>пол</w:t>
      </w:r>
      <w:r>
        <w:rPr>
          <w:rFonts w:ascii="Times New Roman" w:hAnsi="Times New Roman"/>
          <w:sz w:val="24"/>
          <w:szCs w:val="24"/>
        </w:rPr>
        <w:t>ожены к развитию тяжёлого гепа</w:t>
      </w:r>
      <w:r w:rsidRPr="007C793B">
        <w:rPr>
          <w:rFonts w:ascii="Times New Roman" w:hAnsi="Times New Roman"/>
          <w:sz w:val="24"/>
          <w:szCs w:val="24"/>
        </w:rPr>
        <w:t>тита, если контактируют с гепатитом А или</w:t>
      </w:r>
      <w:r>
        <w:rPr>
          <w:rFonts w:ascii="Times New Roman" w:hAnsi="Times New Roman"/>
          <w:sz w:val="24"/>
          <w:szCs w:val="24"/>
        </w:rPr>
        <w:t xml:space="preserve"> В, поэтому все пациенты с гепа</w:t>
      </w:r>
      <w:r w:rsidRPr="007C793B">
        <w:rPr>
          <w:rFonts w:ascii="Times New Roman" w:hAnsi="Times New Roman"/>
          <w:sz w:val="24"/>
          <w:szCs w:val="24"/>
        </w:rPr>
        <w:t>титом С должны быть вакцинированы против гепатита А и В. Группы риска</w:t>
      </w:r>
      <w:r>
        <w:rPr>
          <w:rFonts w:ascii="Times New Roman" w:hAnsi="Times New Roman"/>
          <w:sz w:val="24"/>
          <w:szCs w:val="24"/>
        </w:rPr>
        <w:t>,</w:t>
      </w:r>
      <w:r w:rsidRPr="007C793B">
        <w:rPr>
          <w:rFonts w:ascii="Times New Roman" w:hAnsi="Times New Roman"/>
          <w:sz w:val="24"/>
          <w:szCs w:val="24"/>
        </w:rPr>
        <w:t xml:space="preserve"> пр</w:t>
      </w:r>
      <w:r>
        <w:rPr>
          <w:rFonts w:ascii="Times New Roman" w:hAnsi="Times New Roman"/>
          <w:sz w:val="24"/>
          <w:szCs w:val="24"/>
        </w:rPr>
        <w:t>ежде всего, связаны с переливани</w:t>
      </w:r>
      <w:r w:rsidRPr="007C793B">
        <w:rPr>
          <w:rFonts w:ascii="Times New Roman" w:hAnsi="Times New Roman"/>
          <w:sz w:val="24"/>
          <w:szCs w:val="24"/>
        </w:rPr>
        <w:t>ем кр</w:t>
      </w:r>
      <w:r>
        <w:rPr>
          <w:rFonts w:ascii="Times New Roman" w:hAnsi="Times New Roman"/>
          <w:sz w:val="24"/>
          <w:szCs w:val="24"/>
        </w:rPr>
        <w:t>ови и её препаратов, хирургичес</w:t>
      </w:r>
      <w:r w:rsidRPr="007C793B">
        <w:rPr>
          <w:rFonts w:ascii="Times New Roman" w:hAnsi="Times New Roman"/>
          <w:sz w:val="24"/>
          <w:szCs w:val="24"/>
        </w:rPr>
        <w:t>кими операц</w:t>
      </w:r>
      <w:r>
        <w:rPr>
          <w:rFonts w:ascii="Times New Roman" w:hAnsi="Times New Roman"/>
          <w:sz w:val="24"/>
          <w:szCs w:val="24"/>
        </w:rPr>
        <w:t>иями, инъекциями нар</w:t>
      </w:r>
      <w:r w:rsidRPr="007C793B">
        <w:rPr>
          <w:rFonts w:ascii="Times New Roman" w:hAnsi="Times New Roman"/>
          <w:sz w:val="24"/>
          <w:szCs w:val="24"/>
        </w:rPr>
        <w:t>котиков с использованием общих шприцов, беспорядочными половыми контактами. Предполагается (хоть и мал</w:t>
      </w:r>
      <w:r>
        <w:rPr>
          <w:rFonts w:ascii="Times New Roman" w:hAnsi="Times New Roman"/>
          <w:sz w:val="24"/>
          <w:szCs w:val="24"/>
        </w:rPr>
        <w:t>овероятно), что возможно зараже</w:t>
      </w:r>
      <w:r w:rsidRPr="007C793B">
        <w:rPr>
          <w:rFonts w:ascii="Times New Roman" w:hAnsi="Times New Roman"/>
          <w:sz w:val="24"/>
          <w:szCs w:val="24"/>
        </w:rPr>
        <w:t>ние при общем использовании в быту эпиляторов, маникюрных, бритвенных принадлежностей и т. п.</w:t>
      </w:r>
    </w:p>
    <w:p w:rsidR="00C94267" w:rsidRPr="007C793B" w:rsidRDefault="00C94267" w:rsidP="007C793B">
      <w:pPr>
        <w:autoSpaceDE w:val="0"/>
        <w:autoSpaceDN w:val="0"/>
        <w:adjustRightInd w:val="0"/>
        <w:spacing w:after="0" w:line="186" w:lineRule="atLeast"/>
        <w:ind w:firstLine="283"/>
        <w:rPr>
          <w:rFonts w:ascii="Times New Roman" w:hAnsi="Times New Roman"/>
          <w:sz w:val="24"/>
          <w:szCs w:val="24"/>
        </w:rPr>
      </w:pPr>
      <w:r w:rsidRPr="007C793B">
        <w:rPr>
          <w:rFonts w:ascii="Times New Roman" w:hAnsi="Times New Roman"/>
          <w:sz w:val="24"/>
          <w:szCs w:val="24"/>
        </w:rPr>
        <w:t>Считает</w:t>
      </w:r>
      <w:r>
        <w:rPr>
          <w:rFonts w:ascii="Times New Roman" w:hAnsi="Times New Roman"/>
          <w:sz w:val="24"/>
          <w:szCs w:val="24"/>
        </w:rPr>
        <w:t>ся, что 15-20% заражён</w:t>
      </w:r>
      <w:r w:rsidRPr="007C793B">
        <w:rPr>
          <w:rFonts w:ascii="Times New Roman" w:hAnsi="Times New Roman"/>
          <w:sz w:val="24"/>
          <w:szCs w:val="24"/>
        </w:rPr>
        <w:t>ных вирусом гепатита С излечиваются с</w:t>
      </w:r>
      <w:r>
        <w:rPr>
          <w:rFonts w:ascii="Times New Roman" w:hAnsi="Times New Roman"/>
          <w:sz w:val="24"/>
          <w:szCs w:val="24"/>
        </w:rPr>
        <w:t>амостоятельно, при помощи собст</w:t>
      </w:r>
      <w:r w:rsidRPr="007C793B">
        <w:rPr>
          <w:rFonts w:ascii="Times New Roman" w:hAnsi="Times New Roman"/>
          <w:sz w:val="24"/>
          <w:szCs w:val="24"/>
        </w:rPr>
        <w:t>ве</w:t>
      </w:r>
      <w:r>
        <w:rPr>
          <w:rFonts w:ascii="Times New Roman" w:hAnsi="Times New Roman"/>
          <w:sz w:val="24"/>
          <w:szCs w:val="24"/>
        </w:rPr>
        <w:t>нной иммунной системы. У осталь</w:t>
      </w:r>
      <w:r w:rsidRPr="007C793B">
        <w:rPr>
          <w:rFonts w:ascii="Times New Roman" w:hAnsi="Times New Roman"/>
          <w:sz w:val="24"/>
          <w:szCs w:val="24"/>
        </w:rPr>
        <w:t>ных больных заболевание приобретает хронический характер. Порядка 20 % хронических больных рискуют прийти к циррозу или раку печени.</w:t>
      </w:r>
    </w:p>
    <w:p w:rsidR="00C94267" w:rsidRPr="007C793B" w:rsidRDefault="00C94267" w:rsidP="007C793B">
      <w:pPr>
        <w:autoSpaceDE w:val="0"/>
        <w:autoSpaceDN w:val="0"/>
        <w:adjustRightInd w:val="0"/>
        <w:spacing w:after="0" w:line="186" w:lineRule="atLeast"/>
        <w:ind w:firstLine="283"/>
        <w:rPr>
          <w:rFonts w:ascii="Times New Roman" w:hAnsi="Times New Roman"/>
          <w:sz w:val="24"/>
          <w:szCs w:val="24"/>
        </w:rPr>
      </w:pPr>
      <w:r w:rsidRPr="007C793B">
        <w:rPr>
          <w:rFonts w:ascii="Times New Roman" w:hAnsi="Times New Roman"/>
          <w:sz w:val="24"/>
          <w:szCs w:val="24"/>
        </w:rPr>
        <w:t>В клинической к</w:t>
      </w:r>
      <w:r>
        <w:rPr>
          <w:rFonts w:ascii="Times New Roman" w:hAnsi="Times New Roman"/>
          <w:sz w:val="24"/>
          <w:szCs w:val="24"/>
        </w:rPr>
        <w:t>артине хроничес</w:t>
      </w:r>
      <w:r w:rsidRPr="007C793B">
        <w:rPr>
          <w:rFonts w:ascii="Times New Roman" w:hAnsi="Times New Roman"/>
          <w:sz w:val="24"/>
          <w:szCs w:val="24"/>
        </w:rPr>
        <w:t>кого гепатита С наиболее характерен астенический синдром: слабость, быс</w:t>
      </w:r>
      <w:r>
        <w:rPr>
          <w:rFonts w:ascii="Times New Roman" w:hAnsi="Times New Roman"/>
          <w:sz w:val="24"/>
          <w:szCs w:val="24"/>
        </w:rPr>
        <w:t>трая утомляемость, снижение тру</w:t>
      </w:r>
      <w:r w:rsidRPr="007C793B">
        <w:rPr>
          <w:rFonts w:ascii="Times New Roman" w:hAnsi="Times New Roman"/>
          <w:sz w:val="24"/>
          <w:szCs w:val="24"/>
        </w:rPr>
        <w:t>доспособности, нарушение сна.</w:t>
      </w:r>
    </w:p>
    <w:p w:rsidR="00C94267" w:rsidRPr="007C793B" w:rsidRDefault="00C94267" w:rsidP="007C793B">
      <w:pPr>
        <w:autoSpaceDE w:val="0"/>
        <w:autoSpaceDN w:val="0"/>
        <w:adjustRightInd w:val="0"/>
        <w:spacing w:after="0" w:line="186" w:lineRule="atLeast"/>
        <w:ind w:firstLine="283"/>
        <w:rPr>
          <w:rFonts w:ascii="Times New Roman" w:hAnsi="Times New Roman"/>
          <w:sz w:val="24"/>
          <w:szCs w:val="24"/>
        </w:rPr>
      </w:pPr>
      <w:r>
        <w:rPr>
          <w:rFonts w:ascii="Times New Roman" w:hAnsi="Times New Roman"/>
          <w:sz w:val="24"/>
          <w:szCs w:val="24"/>
        </w:rPr>
        <w:t>В настоящее время самая эффек</w:t>
      </w:r>
      <w:r w:rsidRPr="007C793B">
        <w:rPr>
          <w:rFonts w:ascii="Times New Roman" w:hAnsi="Times New Roman"/>
          <w:sz w:val="24"/>
          <w:szCs w:val="24"/>
        </w:rPr>
        <w:t>тивн</w:t>
      </w:r>
      <w:r>
        <w:rPr>
          <w:rFonts w:ascii="Times New Roman" w:hAnsi="Times New Roman"/>
          <w:sz w:val="24"/>
          <w:szCs w:val="24"/>
        </w:rPr>
        <w:t>ая противовирусная терапия пред</w:t>
      </w:r>
      <w:r w:rsidRPr="007C793B">
        <w:rPr>
          <w:rFonts w:ascii="Times New Roman" w:hAnsi="Times New Roman"/>
          <w:sz w:val="24"/>
          <w:szCs w:val="24"/>
        </w:rPr>
        <w:t>ставляет собой комбинир</w:t>
      </w:r>
      <w:r>
        <w:rPr>
          <w:rFonts w:ascii="Times New Roman" w:hAnsi="Times New Roman"/>
          <w:sz w:val="24"/>
          <w:szCs w:val="24"/>
        </w:rPr>
        <w:t>ованную те</w:t>
      </w:r>
      <w:r w:rsidRPr="007C793B">
        <w:rPr>
          <w:rFonts w:ascii="Times New Roman" w:hAnsi="Times New Roman"/>
          <w:sz w:val="24"/>
          <w:szCs w:val="24"/>
        </w:rPr>
        <w:t>рапию препаратами интерферона (инъекции), рибавирина (таблетки) и ингибитора протеазы вируса гепатита С. В первую очередь нужно думать о пр</w:t>
      </w:r>
      <w:r>
        <w:rPr>
          <w:rFonts w:ascii="Times New Roman" w:hAnsi="Times New Roman"/>
          <w:sz w:val="24"/>
          <w:szCs w:val="24"/>
        </w:rPr>
        <w:t>офилактике и своевременном обна</w:t>
      </w:r>
      <w:r w:rsidRPr="007C793B">
        <w:rPr>
          <w:rFonts w:ascii="Times New Roman" w:hAnsi="Times New Roman"/>
          <w:sz w:val="24"/>
          <w:szCs w:val="24"/>
        </w:rPr>
        <w:t>ружении вируса.</w:t>
      </w:r>
    </w:p>
    <w:p w:rsidR="00C94267" w:rsidRPr="007C793B" w:rsidRDefault="00C94267" w:rsidP="007C793B">
      <w:pPr>
        <w:autoSpaceDE w:val="0"/>
        <w:autoSpaceDN w:val="0"/>
        <w:adjustRightInd w:val="0"/>
        <w:spacing w:after="0" w:line="186" w:lineRule="atLeast"/>
        <w:ind w:firstLine="283"/>
        <w:rPr>
          <w:rFonts w:ascii="Times New Roman" w:hAnsi="Times New Roman"/>
          <w:sz w:val="24"/>
          <w:szCs w:val="24"/>
        </w:rPr>
      </w:pPr>
      <w:r w:rsidRPr="007C793B">
        <w:rPr>
          <w:rFonts w:ascii="Times New Roman" w:hAnsi="Times New Roman"/>
          <w:b/>
          <w:bCs/>
          <w:sz w:val="24"/>
          <w:szCs w:val="24"/>
        </w:rPr>
        <w:t>Гепатит D</w:t>
      </w:r>
      <w:r>
        <w:rPr>
          <w:rFonts w:ascii="Times New Roman" w:hAnsi="Times New Roman"/>
          <w:b/>
          <w:bCs/>
          <w:sz w:val="24"/>
          <w:szCs w:val="24"/>
        </w:rPr>
        <w:t>.</w:t>
      </w:r>
    </w:p>
    <w:p w:rsidR="00C94267" w:rsidRPr="007C793B" w:rsidRDefault="00C94267" w:rsidP="007C793B">
      <w:pPr>
        <w:autoSpaceDE w:val="0"/>
        <w:autoSpaceDN w:val="0"/>
        <w:adjustRightInd w:val="0"/>
        <w:spacing w:after="0" w:line="186" w:lineRule="atLeast"/>
        <w:ind w:firstLine="283"/>
        <w:rPr>
          <w:rFonts w:ascii="Times New Roman" w:hAnsi="Times New Roman"/>
          <w:sz w:val="24"/>
          <w:szCs w:val="24"/>
        </w:rPr>
      </w:pPr>
      <w:r w:rsidRPr="007C793B">
        <w:rPr>
          <w:rFonts w:ascii="Times New Roman" w:hAnsi="Times New Roman"/>
          <w:sz w:val="24"/>
          <w:szCs w:val="24"/>
        </w:rPr>
        <w:t>Геп</w:t>
      </w:r>
      <w:r>
        <w:rPr>
          <w:rFonts w:ascii="Times New Roman" w:hAnsi="Times New Roman"/>
          <w:sz w:val="24"/>
          <w:szCs w:val="24"/>
        </w:rPr>
        <w:t>атит D (гепатит дельта) провоци</w:t>
      </w:r>
      <w:r w:rsidRPr="007C793B">
        <w:rPr>
          <w:rFonts w:ascii="Times New Roman" w:hAnsi="Times New Roman"/>
          <w:sz w:val="24"/>
          <w:szCs w:val="24"/>
        </w:rPr>
        <w:t>руется вирусо</w:t>
      </w:r>
      <w:r>
        <w:rPr>
          <w:rFonts w:ascii="Times New Roman" w:hAnsi="Times New Roman"/>
          <w:sz w:val="24"/>
          <w:szCs w:val="24"/>
        </w:rPr>
        <w:t>м гепатита D и харак</w:t>
      </w:r>
      <w:r w:rsidRPr="007C793B">
        <w:rPr>
          <w:rFonts w:ascii="Times New Roman" w:hAnsi="Times New Roman"/>
          <w:sz w:val="24"/>
          <w:szCs w:val="24"/>
        </w:rPr>
        <w:t>те</w:t>
      </w:r>
      <w:r>
        <w:rPr>
          <w:rFonts w:ascii="Times New Roman" w:hAnsi="Times New Roman"/>
          <w:sz w:val="24"/>
          <w:szCs w:val="24"/>
        </w:rPr>
        <w:t>ризуется острым развитием с мас</w:t>
      </w:r>
      <w:r w:rsidRPr="007C793B">
        <w:rPr>
          <w:rFonts w:ascii="Times New Roman" w:hAnsi="Times New Roman"/>
          <w:sz w:val="24"/>
          <w:szCs w:val="24"/>
        </w:rPr>
        <w:t>сивным поражением печени. Дельта вир</w:t>
      </w:r>
      <w:r>
        <w:rPr>
          <w:rFonts w:ascii="Times New Roman" w:hAnsi="Times New Roman"/>
          <w:sz w:val="24"/>
          <w:szCs w:val="24"/>
        </w:rPr>
        <w:t>ус способен размножаться в клет</w:t>
      </w:r>
      <w:r w:rsidRPr="007C793B">
        <w:rPr>
          <w:rFonts w:ascii="Times New Roman" w:hAnsi="Times New Roman"/>
          <w:sz w:val="24"/>
          <w:szCs w:val="24"/>
        </w:rPr>
        <w:t>ках п</w:t>
      </w:r>
      <w:r>
        <w:rPr>
          <w:rFonts w:ascii="Times New Roman" w:hAnsi="Times New Roman"/>
          <w:sz w:val="24"/>
          <w:szCs w:val="24"/>
        </w:rPr>
        <w:t>ечени только в присутствии виру</w:t>
      </w:r>
      <w:r w:rsidRPr="007C793B">
        <w:rPr>
          <w:rFonts w:ascii="Times New Roman" w:hAnsi="Times New Roman"/>
          <w:sz w:val="24"/>
          <w:szCs w:val="24"/>
        </w:rPr>
        <w:t>са гепатита В, так как для выхода из клет</w:t>
      </w:r>
      <w:r>
        <w:rPr>
          <w:rFonts w:ascii="Times New Roman" w:hAnsi="Times New Roman"/>
          <w:sz w:val="24"/>
          <w:szCs w:val="24"/>
        </w:rPr>
        <w:t>ки частицы дельта вируса исполь</w:t>
      </w:r>
      <w:r w:rsidRPr="007C793B">
        <w:rPr>
          <w:rFonts w:ascii="Times New Roman" w:hAnsi="Times New Roman"/>
          <w:sz w:val="24"/>
          <w:szCs w:val="24"/>
        </w:rPr>
        <w:t>зуют белки вируса гепатита В. Гепатит D р</w:t>
      </w:r>
      <w:r>
        <w:rPr>
          <w:rFonts w:ascii="Times New Roman" w:hAnsi="Times New Roman"/>
          <w:sz w:val="24"/>
          <w:szCs w:val="24"/>
        </w:rPr>
        <w:t>аспространён повсеместно. Источ</w:t>
      </w:r>
      <w:r w:rsidRPr="007C793B">
        <w:rPr>
          <w:rFonts w:ascii="Times New Roman" w:hAnsi="Times New Roman"/>
          <w:sz w:val="24"/>
          <w:szCs w:val="24"/>
        </w:rPr>
        <w:t>н</w:t>
      </w:r>
      <w:r>
        <w:rPr>
          <w:rFonts w:ascii="Times New Roman" w:hAnsi="Times New Roman"/>
          <w:sz w:val="24"/>
          <w:szCs w:val="24"/>
        </w:rPr>
        <w:t>иком вируса служит больной чело</w:t>
      </w:r>
      <w:r w:rsidRPr="007C793B">
        <w:rPr>
          <w:rFonts w:ascii="Times New Roman" w:hAnsi="Times New Roman"/>
          <w:sz w:val="24"/>
          <w:szCs w:val="24"/>
        </w:rPr>
        <w:t>век или вирусоноситель. Заражение вирусом D происходит при попадании вир</w:t>
      </w:r>
      <w:r>
        <w:rPr>
          <w:rFonts w:ascii="Times New Roman" w:hAnsi="Times New Roman"/>
          <w:sz w:val="24"/>
          <w:szCs w:val="24"/>
        </w:rPr>
        <w:t>уса непосредственно в кровь. Пу</w:t>
      </w:r>
      <w:r w:rsidRPr="007C793B">
        <w:rPr>
          <w:rFonts w:ascii="Times New Roman" w:hAnsi="Times New Roman"/>
          <w:sz w:val="24"/>
          <w:szCs w:val="24"/>
        </w:rPr>
        <w:t>ти п</w:t>
      </w:r>
      <w:r>
        <w:rPr>
          <w:rFonts w:ascii="Times New Roman" w:hAnsi="Times New Roman"/>
          <w:sz w:val="24"/>
          <w:szCs w:val="24"/>
        </w:rPr>
        <w:t>ередачи схожи с таковыми при ге</w:t>
      </w:r>
      <w:r w:rsidRPr="007C793B">
        <w:rPr>
          <w:rFonts w:ascii="Times New Roman" w:hAnsi="Times New Roman"/>
          <w:sz w:val="24"/>
          <w:szCs w:val="24"/>
        </w:rPr>
        <w:t>патитах В или С. Инкубационный период</w:t>
      </w:r>
      <w:r>
        <w:rPr>
          <w:rFonts w:ascii="Times New Roman" w:hAnsi="Times New Roman"/>
          <w:sz w:val="24"/>
          <w:szCs w:val="24"/>
        </w:rPr>
        <w:t xml:space="preserve"> длится от 3 до 7 недель. Клини</w:t>
      </w:r>
      <w:r w:rsidRPr="007C793B">
        <w:rPr>
          <w:rFonts w:ascii="Times New Roman" w:hAnsi="Times New Roman"/>
          <w:sz w:val="24"/>
          <w:szCs w:val="24"/>
        </w:rPr>
        <w:t>ческая картина напоминает клинику вирусного гепатита В, однако течение заб</w:t>
      </w:r>
      <w:r>
        <w:rPr>
          <w:rFonts w:ascii="Times New Roman" w:hAnsi="Times New Roman"/>
          <w:sz w:val="24"/>
          <w:szCs w:val="24"/>
        </w:rPr>
        <w:t>олевания как правило более тяжё</w:t>
      </w:r>
      <w:r w:rsidRPr="007C793B">
        <w:rPr>
          <w:rFonts w:ascii="Times New Roman" w:hAnsi="Times New Roman"/>
          <w:sz w:val="24"/>
          <w:szCs w:val="24"/>
        </w:rPr>
        <w:t>л</w:t>
      </w:r>
      <w:r>
        <w:rPr>
          <w:rFonts w:ascii="Times New Roman" w:hAnsi="Times New Roman"/>
          <w:sz w:val="24"/>
          <w:szCs w:val="24"/>
        </w:rPr>
        <w:t>ое. Острые формы заболевания мо</w:t>
      </w:r>
      <w:r w:rsidRPr="007C793B">
        <w:rPr>
          <w:rFonts w:ascii="Times New Roman" w:hAnsi="Times New Roman"/>
          <w:sz w:val="24"/>
          <w:szCs w:val="24"/>
        </w:rPr>
        <w:t>гу</w:t>
      </w:r>
      <w:r>
        <w:rPr>
          <w:rFonts w:ascii="Times New Roman" w:hAnsi="Times New Roman"/>
          <w:sz w:val="24"/>
          <w:szCs w:val="24"/>
        </w:rPr>
        <w:t>т заканчиваться полным выздоров</w:t>
      </w:r>
      <w:r w:rsidRPr="007C793B">
        <w:rPr>
          <w:rFonts w:ascii="Times New Roman" w:hAnsi="Times New Roman"/>
          <w:sz w:val="24"/>
          <w:szCs w:val="24"/>
        </w:rPr>
        <w:t>лением больного. Однако в некоторых случаях (3</w:t>
      </w:r>
      <w:r>
        <w:rPr>
          <w:rFonts w:ascii="Times New Roman" w:hAnsi="Times New Roman"/>
          <w:sz w:val="24"/>
          <w:szCs w:val="24"/>
        </w:rPr>
        <w:t xml:space="preserve"> % при совместном зара</w:t>
      </w:r>
      <w:r w:rsidRPr="007C793B">
        <w:rPr>
          <w:rFonts w:ascii="Times New Roman" w:hAnsi="Times New Roman"/>
          <w:sz w:val="24"/>
          <w:szCs w:val="24"/>
        </w:rPr>
        <w:t>жении гепатитом В и 90 % у носителей HB</w:t>
      </w:r>
      <w:r>
        <w:rPr>
          <w:rFonts w:ascii="Times New Roman" w:hAnsi="Times New Roman"/>
          <w:sz w:val="24"/>
          <w:szCs w:val="24"/>
        </w:rPr>
        <w:t>sAg) развивается хронический ге</w:t>
      </w:r>
      <w:r w:rsidRPr="007C793B">
        <w:rPr>
          <w:rFonts w:ascii="Times New Roman" w:hAnsi="Times New Roman"/>
          <w:sz w:val="24"/>
          <w:szCs w:val="24"/>
        </w:rPr>
        <w:t>патит, приводящий к циррозу печени. Ва</w:t>
      </w:r>
      <w:r>
        <w:rPr>
          <w:rFonts w:ascii="Times New Roman" w:hAnsi="Times New Roman"/>
          <w:sz w:val="24"/>
          <w:szCs w:val="24"/>
        </w:rPr>
        <w:t>кцинация против гепатита В защи</w:t>
      </w:r>
      <w:r w:rsidRPr="007C793B">
        <w:rPr>
          <w:rFonts w:ascii="Times New Roman" w:hAnsi="Times New Roman"/>
          <w:sz w:val="24"/>
          <w:szCs w:val="24"/>
        </w:rPr>
        <w:t>щает от заражения гепатитом D.</w:t>
      </w:r>
    </w:p>
    <w:p w:rsidR="00C94267" w:rsidRPr="007C793B" w:rsidRDefault="00C94267" w:rsidP="007C793B">
      <w:pPr>
        <w:autoSpaceDE w:val="0"/>
        <w:autoSpaceDN w:val="0"/>
        <w:adjustRightInd w:val="0"/>
        <w:spacing w:after="0" w:line="240" w:lineRule="auto"/>
        <w:jc w:val="right"/>
        <w:rPr>
          <w:rFonts w:ascii="Times New Roman" w:hAnsi="Times New Roman"/>
          <w:b/>
          <w:bCs/>
          <w:i/>
          <w:iCs/>
          <w:sz w:val="20"/>
          <w:szCs w:val="20"/>
        </w:rPr>
      </w:pPr>
      <w:r w:rsidRPr="007C793B">
        <w:rPr>
          <w:rFonts w:ascii="Times New Roman" w:hAnsi="Times New Roman"/>
          <w:b/>
          <w:bCs/>
          <w:i/>
          <w:iCs/>
          <w:sz w:val="20"/>
          <w:szCs w:val="20"/>
        </w:rPr>
        <w:t>Мустафаева З.И.</w:t>
      </w:r>
    </w:p>
    <w:p w:rsidR="00C94267" w:rsidRPr="007C793B" w:rsidRDefault="00C94267" w:rsidP="007C793B">
      <w:pPr>
        <w:autoSpaceDE w:val="0"/>
        <w:autoSpaceDN w:val="0"/>
        <w:adjustRightInd w:val="0"/>
        <w:spacing w:after="0" w:line="240" w:lineRule="auto"/>
        <w:jc w:val="right"/>
        <w:rPr>
          <w:rFonts w:ascii="Times New Roman" w:hAnsi="Times New Roman"/>
          <w:b/>
          <w:bCs/>
          <w:i/>
          <w:iCs/>
          <w:sz w:val="20"/>
          <w:szCs w:val="20"/>
        </w:rPr>
      </w:pPr>
      <w:r w:rsidRPr="007C793B">
        <w:rPr>
          <w:rFonts w:ascii="Times New Roman" w:hAnsi="Times New Roman"/>
          <w:b/>
          <w:bCs/>
          <w:i/>
          <w:iCs/>
          <w:sz w:val="20"/>
          <w:szCs w:val="20"/>
        </w:rPr>
        <w:t xml:space="preserve">Помощник вр.эпидемиолога фФБУЗ"ЦГиЭвРД в г.Избербаше"                                                                     </w:t>
      </w:r>
    </w:p>
    <w:p w:rsidR="00C94267" w:rsidRDefault="00C94267" w:rsidP="007C793B">
      <w:pPr>
        <w:spacing w:after="0"/>
        <w:ind w:firstLine="567"/>
        <w:jc w:val="center"/>
        <w:rPr>
          <w:rFonts w:ascii="Times New Roman" w:hAnsi="Times New Roman"/>
          <w:sz w:val="24"/>
          <w:szCs w:val="24"/>
        </w:rPr>
      </w:pPr>
    </w:p>
    <w:p w:rsidR="00C94267" w:rsidRDefault="00C94267" w:rsidP="007C793B">
      <w:pPr>
        <w:spacing w:after="0"/>
        <w:ind w:firstLine="567"/>
        <w:jc w:val="center"/>
        <w:rPr>
          <w:rFonts w:ascii="Times New Roman" w:hAnsi="Times New Roman"/>
          <w:sz w:val="24"/>
          <w:szCs w:val="24"/>
        </w:rPr>
      </w:pPr>
      <w:r w:rsidRPr="00AD6D5D">
        <w:rPr>
          <w:rFonts w:ascii="Times New Roman" w:hAnsi="Times New Roman"/>
          <w:noProof/>
          <w:sz w:val="24"/>
          <w:szCs w:val="24"/>
          <w:lang w:eastAsia="ru-RU"/>
        </w:rPr>
        <w:pict>
          <v:shape id="Рисунок 13" o:spid="_x0000_i1033" type="#_x0000_t75" style="width:317.25pt;height:34.5pt;visibility:visible">
            <v:imagedata r:id="rId13" o:title=""/>
          </v:shape>
        </w:pict>
      </w:r>
    </w:p>
    <w:p w:rsidR="00C94267" w:rsidRPr="007C793B" w:rsidRDefault="00C94267" w:rsidP="007C793B">
      <w:pPr>
        <w:autoSpaceDE w:val="0"/>
        <w:autoSpaceDN w:val="0"/>
        <w:adjustRightInd w:val="0"/>
        <w:spacing w:after="0" w:line="230" w:lineRule="atLeast"/>
        <w:ind w:firstLine="283"/>
        <w:rPr>
          <w:rFonts w:ascii="Times New Roman" w:hAnsi="Times New Roman"/>
          <w:sz w:val="24"/>
          <w:szCs w:val="24"/>
        </w:rPr>
      </w:pPr>
      <w:r w:rsidRPr="007C793B">
        <w:rPr>
          <w:rFonts w:ascii="Times New Roman" w:hAnsi="Times New Roman"/>
          <w:sz w:val="24"/>
          <w:szCs w:val="24"/>
        </w:rPr>
        <w:t>"Газпр</w:t>
      </w:r>
      <w:r>
        <w:rPr>
          <w:rFonts w:ascii="Times New Roman" w:hAnsi="Times New Roman"/>
          <w:sz w:val="24"/>
          <w:szCs w:val="24"/>
        </w:rPr>
        <w:t>ом Межрегионгаз Пятигорск", совместно с органами власти приступает к прове</w:t>
      </w:r>
      <w:r w:rsidRPr="007C793B">
        <w:rPr>
          <w:rFonts w:ascii="Times New Roman" w:hAnsi="Times New Roman"/>
          <w:sz w:val="24"/>
          <w:szCs w:val="24"/>
        </w:rPr>
        <w:t>дению комплексной инвентаризации газ</w:t>
      </w:r>
      <w:r>
        <w:rPr>
          <w:rFonts w:ascii="Times New Roman" w:hAnsi="Times New Roman"/>
          <w:sz w:val="24"/>
          <w:szCs w:val="24"/>
        </w:rPr>
        <w:t>ораспределительной системы и га</w:t>
      </w:r>
      <w:r w:rsidRPr="007C793B">
        <w:rPr>
          <w:rFonts w:ascii="Times New Roman" w:hAnsi="Times New Roman"/>
          <w:sz w:val="24"/>
          <w:szCs w:val="24"/>
        </w:rPr>
        <w:t>зифицированного жилищного фонда ре</w:t>
      </w:r>
      <w:r>
        <w:rPr>
          <w:rFonts w:ascii="Times New Roman" w:hAnsi="Times New Roman"/>
          <w:sz w:val="24"/>
          <w:szCs w:val="24"/>
        </w:rPr>
        <w:t>спублики Дагестан. Сверка досто</w:t>
      </w:r>
      <w:r w:rsidRPr="007C793B">
        <w:rPr>
          <w:rFonts w:ascii="Times New Roman" w:hAnsi="Times New Roman"/>
          <w:sz w:val="24"/>
          <w:szCs w:val="24"/>
        </w:rPr>
        <w:t>ве</w:t>
      </w:r>
      <w:r>
        <w:rPr>
          <w:rFonts w:ascii="Times New Roman" w:hAnsi="Times New Roman"/>
          <w:sz w:val="24"/>
          <w:szCs w:val="24"/>
        </w:rPr>
        <w:t>рности учётных данных будет про</w:t>
      </w:r>
      <w:r w:rsidRPr="007C793B">
        <w:rPr>
          <w:rFonts w:ascii="Times New Roman" w:hAnsi="Times New Roman"/>
          <w:sz w:val="24"/>
          <w:szCs w:val="24"/>
        </w:rPr>
        <w:t xml:space="preserve">водиться в период </w:t>
      </w:r>
      <w:r>
        <w:rPr>
          <w:rFonts w:ascii="Times New Roman" w:hAnsi="Times New Roman"/>
          <w:b/>
          <w:bCs/>
          <w:sz w:val="24"/>
          <w:szCs w:val="24"/>
        </w:rPr>
        <w:t>с 1 июля до 1 но</w:t>
      </w:r>
      <w:r w:rsidRPr="007C793B">
        <w:rPr>
          <w:rFonts w:ascii="Times New Roman" w:hAnsi="Times New Roman"/>
          <w:b/>
          <w:bCs/>
          <w:sz w:val="24"/>
          <w:szCs w:val="24"/>
        </w:rPr>
        <w:t>ября 2016 года</w:t>
      </w:r>
      <w:r>
        <w:rPr>
          <w:rFonts w:ascii="Times New Roman" w:hAnsi="Times New Roman"/>
          <w:sz w:val="24"/>
          <w:szCs w:val="24"/>
        </w:rPr>
        <w:t>. Проведение меро</w:t>
      </w:r>
      <w:r w:rsidRPr="007C793B">
        <w:rPr>
          <w:rFonts w:ascii="Times New Roman" w:hAnsi="Times New Roman"/>
          <w:sz w:val="24"/>
          <w:szCs w:val="24"/>
        </w:rPr>
        <w:t>пр</w:t>
      </w:r>
      <w:r>
        <w:rPr>
          <w:rFonts w:ascii="Times New Roman" w:hAnsi="Times New Roman"/>
          <w:sz w:val="24"/>
          <w:szCs w:val="24"/>
        </w:rPr>
        <w:t>иятия вызвано необходимостью по</w:t>
      </w:r>
      <w:r w:rsidRPr="007C793B">
        <w:rPr>
          <w:rFonts w:ascii="Times New Roman" w:hAnsi="Times New Roman"/>
          <w:sz w:val="24"/>
          <w:szCs w:val="24"/>
        </w:rPr>
        <w:t>лучения актуа</w:t>
      </w:r>
      <w:r>
        <w:rPr>
          <w:rFonts w:ascii="Times New Roman" w:hAnsi="Times New Roman"/>
          <w:sz w:val="24"/>
          <w:szCs w:val="24"/>
        </w:rPr>
        <w:t>льной базы данных, вы</w:t>
      </w:r>
      <w:r w:rsidRPr="007C793B">
        <w:rPr>
          <w:rFonts w:ascii="Times New Roman" w:hAnsi="Times New Roman"/>
          <w:sz w:val="24"/>
          <w:szCs w:val="24"/>
        </w:rPr>
        <w:t>яв</w:t>
      </w:r>
      <w:r>
        <w:rPr>
          <w:rFonts w:ascii="Times New Roman" w:hAnsi="Times New Roman"/>
          <w:sz w:val="24"/>
          <w:szCs w:val="24"/>
        </w:rPr>
        <w:t>ления несанкционированного и не</w:t>
      </w:r>
      <w:r w:rsidRPr="007C793B">
        <w:rPr>
          <w:rFonts w:ascii="Times New Roman" w:hAnsi="Times New Roman"/>
          <w:sz w:val="24"/>
          <w:szCs w:val="24"/>
        </w:rPr>
        <w:t>законного потребления газа и снятия спорных вопросов по начислениям оплаты за газ. В этом заинтересованы все:</w:t>
      </w:r>
      <w:r>
        <w:rPr>
          <w:rFonts w:ascii="Times New Roman" w:hAnsi="Times New Roman"/>
          <w:sz w:val="24"/>
          <w:szCs w:val="24"/>
        </w:rPr>
        <w:t xml:space="preserve"> поставщик газа, абоненты и пот</w:t>
      </w:r>
      <w:r w:rsidRPr="007C793B">
        <w:rPr>
          <w:rFonts w:ascii="Times New Roman" w:hAnsi="Times New Roman"/>
          <w:sz w:val="24"/>
          <w:szCs w:val="24"/>
        </w:rPr>
        <w:t>ребляющие газ предприятия.</w:t>
      </w:r>
    </w:p>
    <w:p w:rsidR="00C94267" w:rsidRPr="007C793B" w:rsidRDefault="00C94267" w:rsidP="007C793B">
      <w:pPr>
        <w:autoSpaceDE w:val="0"/>
        <w:autoSpaceDN w:val="0"/>
        <w:adjustRightInd w:val="0"/>
        <w:spacing w:after="0" w:line="234" w:lineRule="atLeast"/>
        <w:ind w:firstLine="283"/>
        <w:rPr>
          <w:rFonts w:ascii="Times New Roman" w:hAnsi="Times New Roman"/>
          <w:sz w:val="24"/>
          <w:szCs w:val="24"/>
        </w:rPr>
      </w:pPr>
      <w:r>
        <w:rPr>
          <w:rFonts w:ascii="Times New Roman" w:hAnsi="Times New Roman"/>
          <w:sz w:val="24"/>
          <w:szCs w:val="24"/>
        </w:rPr>
        <w:t>Настоятельно просим вас: для ус</w:t>
      </w:r>
      <w:r w:rsidRPr="007C793B">
        <w:rPr>
          <w:rFonts w:ascii="Times New Roman" w:hAnsi="Times New Roman"/>
          <w:sz w:val="24"/>
          <w:szCs w:val="24"/>
        </w:rPr>
        <w:t>пешного проведения инвентаризации домового/квартирн</w:t>
      </w:r>
      <w:r>
        <w:rPr>
          <w:rFonts w:ascii="Times New Roman" w:hAnsi="Times New Roman"/>
          <w:sz w:val="24"/>
          <w:szCs w:val="24"/>
        </w:rPr>
        <w:t>ого газопотребляю</w:t>
      </w:r>
      <w:r w:rsidRPr="007C793B">
        <w:rPr>
          <w:rFonts w:ascii="Times New Roman" w:hAnsi="Times New Roman"/>
          <w:sz w:val="24"/>
          <w:szCs w:val="24"/>
        </w:rPr>
        <w:t>щег</w:t>
      </w:r>
      <w:r>
        <w:rPr>
          <w:rFonts w:ascii="Times New Roman" w:hAnsi="Times New Roman"/>
          <w:sz w:val="24"/>
          <w:szCs w:val="24"/>
        </w:rPr>
        <w:t>о оборудования допустить сотруд</w:t>
      </w:r>
      <w:r w:rsidRPr="007C793B">
        <w:rPr>
          <w:rFonts w:ascii="Times New Roman" w:hAnsi="Times New Roman"/>
          <w:sz w:val="24"/>
          <w:szCs w:val="24"/>
        </w:rPr>
        <w:t>ников компании в домовладения и квартиры для сверки параметров и обор</w:t>
      </w:r>
      <w:r>
        <w:rPr>
          <w:rFonts w:ascii="Times New Roman" w:hAnsi="Times New Roman"/>
          <w:sz w:val="24"/>
          <w:szCs w:val="24"/>
        </w:rPr>
        <w:t>удования, подготовить и предста</w:t>
      </w:r>
      <w:r w:rsidRPr="007C793B">
        <w:rPr>
          <w:rFonts w:ascii="Times New Roman" w:hAnsi="Times New Roman"/>
          <w:sz w:val="24"/>
          <w:szCs w:val="24"/>
        </w:rPr>
        <w:t>в</w:t>
      </w:r>
      <w:r>
        <w:rPr>
          <w:rFonts w:ascii="Times New Roman" w:hAnsi="Times New Roman"/>
          <w:sz w:val="24"/>
          <w:szCs w:val="24"/>
        </w:rPr>
        <w:t>ить имеющиеся документы или кви</w:t>
      </w:r>
      <w:r w:rsidRPr="007C793B">
        <w:rPr>
          <w:rFonts w:ascii="Times New Roman" w:hAnsi="Times New Roman"/>
          <w:sz w:val="24"/>
          <w:szCs w:val="24"/>
        </w:rPr>
        <w:t>танции по оплате д</w:t>
      </w:r>
      <w:r>
        <w:rPr>
          <w:rFonts w:ascii="Times New Roman" w:hAnsi="Times New Roman"/>
          <w:sz w:val="24"/>
          <w:szCs w:val="24"/>
        </w:rPr>
        <w:t>ля снятия возмож</w:t>
      </w:r>
      <w:r w:rsidRPr="007C793B">
        <w:rPr>
          <w:rFonts w:ascii="Times New Roman" w:hAnsi="Times New Roman"/>
          <w:sz w:val="24"/>
          <w:szCs w:val="24"/>
        </w:rPr>
        <w:t>ных разногласий.</w:t>
      </w:r>
    </w:p>
    <w:p w:rsidR="00C94267" w:rsidRPr="007C793B" w:rsidRDefault="00C94267" w:rsidP="007C793B">
      <w:pPr>
        <w:autoSpaceDE w:val="0"/>
        <w:autoSpaceDN w:val="0"/>
        <w:adjustRightInd w:val="0"/>
        <w:spacing w:after="0" w:line="230" w:lineRule="atLeast"/>
        <w:ind w:firstLine="283"/>
        <w:rPr>
          <w:rFonts w:ascii="Times New Roman" w:hAnsi="Times New Roman"/>
          <w:sz w:val="24"/>
          <w:szCs w:val="24"/>
        </w:rPr>
      </w:pPr>
      <w:r w:rsidRPr="007C793B">
        <w:rPr>
          <w:rFonts w:ascii="Times New Roman" w:hAnsi="Times New Roman"/>
          <w:sz w:val="24"/>
          <w:szCs w:val="24"/>
        </w:rPr>
        <w:t xml:space="preserve">Обращаем ваше внимание, что с </w:t>
      </w:r>
      <w:r w:rsidRPr="007C793B">
        <w:rPr>
          <w:rFonts w:ascii="Times New Roman" w:hAnsi="Times New Roman"/>
          <w:b/>
          <w:bCs/>
          <w:sz w:val="24"/>
          <w:szCs w:val="24"/>
        </w:rPr>
        <w:t>1 ноября 2016</w:t>
      </w:r>
      <w:r w:rsidRPr="007C793B">
        <w:rPr>
          <w:rFonts w:ascii="Times New Roman" w:hAnsi="Times New Roman"/>
          <w:sz w:val="24"/>
          <w:szCs w:val="24"/>
        </w:rPr>
        <w:t xml:space="preserve"> года все начисления буд</w:t>
      </w:r>
      <w:r>
        <w:rPr>
          <w:rFonts w:ascii="Times New Roman" w:hAnsi="Times New Roman"/>
          <w:sz w:val="24"/>
          <w:szCs w:val="24"/>
        </w:rPr>
        <w:t>ут производиться по данным, вне</w:t>
      </w:r>
      <w:r w:rsidRPr="007C793B">
        <w:rPr>
          <w:rFonts w:ascii="Times New Roman" w:hAnsi="Times New Roman"/>
          <w:sz w:val="24"/>
          <w:szCs w:val="24"/>
        </w:rPr>
        <w:t>сённым в абонентскую базу по итогам пров</w:t>
      </w:r>
      <w:r>
        <w:rPr>
          <w:rFonts w:ascii="Times New Roman" w:hAnsi="Times New Roman"/>
          <w:sz w:val="24"/>
          <w:szCs w:val="24"/>
        </w:rPr>
        <w:t>едённой в указанные сроки инвен</w:t>
      </w:r>
      <w:r w:rsidRPr="007C793B">
        <w:rPr>
          <w:rFonts w:ascii="Times New Roman" w:hAnsi="Times New Roman"/>
          <w:sz w:val="24"/>
          <w:szCs w:val="24"/>
        </w:rPr>
        <w:t>таризации.</w:t>
      </w:r>
    </w:p>
    <w:p w:rsidR="00C94267" w:rsidRPr="007C793B" w:rsidRDefault="00C94267" w:rsidP="007C793B">
      <w:pPr>
        <w:autoSpaceDE w:val="0"/>
        <w:autoSpaceDN w:val="0"/>
        <w:adjustRightInd w:val="0"/>
        <w:spacing w:after="0" w:line="230" w:lineRule="atLeast"/>
        <w:ind w:firstLine="283"/>
        <w:rPr>
          <w:rFonts w:ascii="Times New Roman" w:hAnsi="Times New Roman"/>
          <w:sz w:val="24"/>
          <w:szCs w:val="24"/>
        </w:rPr>
      </w:pPr>
      <w:r w:rsidRPr="007C793B">
        <w:rPr>
          <w:rFonts w:ascii="Times New Roman" w:hAnsi="Times New Roman"/>
          <w:sz w:val="24"/>
          <w:szCs w:val="24"/>
        </w:rPr>
        <w:t>Вы вправе потребовать документы (удостов</w:t>
      </w:r>
      <w:r>
        <w:rPr>
          <w:rFonts w:ascii="Times New Roman" w:hAnsi="Times New Roman"/>
          <w:sz w:val="24"/>
          <w:szCs w:val="24"/>
        </w:rPr>
        <w:t>ерение) у сотрудников, пришедших в ваш дом, или удостове</w:t>
      </w:r>
      <w:r w:rsidRPr="007C793B">
        <w:rPr>
          <w:rFonts w:ascii="Times New Roman" w:hAnsi="Times New Roman"/>
          <w:sz w:val="24"/>
          <w:szCs w:val="24"/>
        </w:rPr>
        <w:t>риться о личности контролера и его полномочиях, позвонив по телефонам:</w:t>
      </w:r>
    </w:p>
    <w:p w:rsidR="00C94267" w:rsidRPr="007C793B" w:rsidRDefault="00C94267" w:rsidP="007C793B">
      <w:pPr>
        <w:autoSpaceDE w:val="0"/>
        <w:autoSpaceDN w:val="0"/>
        <w:adjustRightInd w:val="0"/>
        <w:spacing w:after="0" w:line="230" w:lineRule="atLeast"/>
        <w:ind w:firstLine="283"/>
        <w:rPr>
          <w:rFonts w:ascii="Times New Roman" w:hAnsi="Times New Roman"/>
          <w:sz w:val="24"/>
          <w:szCs w:val="24"/>
        </w:rPr>
      </w:pPr>
      <w:r>
        <w:rPr>
          <w:rFonts w:ascii="Times New Roman" w:hAnsi="Times New Roman"/>
          <w:sz w:val="24"/>
          <w:szCs w:val="24"/>
        </w:rPr>
        <w:t>- в территориальный участок пос</w:t>
      </w:r>
      <w:r w:rsidRPr="007C793B">
        <w:rPr>
          <w:rFonts w:ascii="Times New Roman" w:hAnsi="Times New Roman"/>
          <w:sz w:val="24"/>
          <w:szCs w:val="24"/>
        </w:rPr>
        <w:t>тавщика газа по месту жительства;</w:t>
      </w:r>
    </w:p>
    <w:p w:rsidR="00C94267" w:rsidRPr="007C793B" w:rsidRDefault="00C94267" w:rsidP="007C793B">
      <w:pPr>
        <w:autoSpaceDE w:val="0"/>
        <w:autoSpaceDN w:val="0"/>
        <w:adjustRightInd w:val="0"/>
        <w:spacing w:after="0" w:line="230" w:lineRule="atLeast"/>
        <w:ind w:firstLine="283"/>
        <w:rPr>
          <w:rFonts w:ascii="Times New Roman" w:hAnsi="Times New Roman"/>
          <w:sz w:val="24"/>
          <w:szCs w:val="24"/>
        </w:rPr>
      </w:pPr>
      <w:r>
        <w:rPr>
          <w:rFonts w:ascii="Times New Roman" w:hAnsi="Times New Roman"/>
          <w:sz w:val="24"/>
          <w:szCs w:val="24"/>
        </w:rPr>
        <w:t>- на "горячую линию" ООО "Газ</w:t>
      </w:r>
      <w:r w:rsidRPr="007C793B">
        <w:rPr>
          <w:rFonts w:ascii="Times New Roman" w:hAnsi="Times New Roman"/>
          <w:sz w:val="24"/>
          <w:szCs w:val="24"/>
        </w:rPr>
        <w:t xml:space="preserve">пром Межрегионгаз Пятигорск" </w:t>
      </w:r>
      <w:r w:rsidRPr="007C793B">
        <w:rPr>
          <w:rFonts w:ascii="Times New Roman" w:hAnsi="Times New Roman"/>
          <w:b/>
          <w:bCs/>
          <w:sz w:val="24"/>
          <w:szCs w:val="24"/>
        </w:rPr>
        <w:t>8-800-707-26-26</w:t>
      </w:r>
      <w:r w:rsidRPr="007C793B">
        <w:rPr>
          <w:rFonts w:ascii="Times New Roman" w:hAnsi="Times New Roman"/>
          <w:sz w:val="24"/>
          <w:szCs w:val="24"/>
        </w:rPr>
        <w:t xml:space="preserve"> (звонок бесплатный).</w:t>
      </w:r>
    </w:p>
    <w:p w:rsidR="00C94267" w:rsidRPr="007C793B" w:rsidRDefault="00C94267" w:rsidP="007C793B">
      <w:pPr>
        <w:autoSpaceDE w:val="0"/>
        <w:autoSpaceDN w:val="0"/>
        <w:adjustRightInd w:val="0"/>
        <w:spacing w:after="0" w:line="230" w:lineRule="atLeast"/>
        <w:ind w:firstLine="283"/>
        <w:rPr>
          <w:rFonts w:ascii="Times New Roman" w:hAnsi="Times New Roman"/>
          <w:sz w:val="24"/>
          <w:szCs w:val="24"/>
        </w:rPr>
      </w:pPr>
      <w:r>
        <w:rPr>
          <w:rFonts w:ascii="Times New Roman" w:hAnsi="Times New Roman"/>
          <w:sz w:val="24"/>
          <w:szCs w:val="24"/>
        </w:rPr>
        <w:t>В связи с масштабностью и сжа</w:t>
      </w:r>
      <w:r w:rsidRPr="007C793B">
        <w:rPr>
          <w:rFonts w:ascii="Times New Roman" w:hAnsi="Times New Roman"/>
          <w:sz w:val="24"/>
          <w:szCs w:val="24"/>
        </w:rPr>
        <w:t>т</w:t>
      </w:r>
      <w:r>
        <w:rPr>
          <w:rFonts w:ascii="Times New Roman" w:hAnsi="Times New Roman"/>
          <w:sz w:val="24"/>
          <w:szCs w:val="24"/>
        </w:rPr>
        <w:t>ыми сроками проведения мероприя</w:t>
      </w:r>
      <w:r w:rsidRPr="007C793B">
        <w:rPr>
          <w:rFonts w:ascii="Times New Roman" w:hAnsi="Times New Roman"/>
          <w:sz w:val="24"/>
          <w:szCs w:val="24"/>
        </w:rPr>
        <w:t>тия просим подготовиться к нему зар</w:t>
      </w:r>
      <w:r>
        <w:rPr>
          <w:rFonts w:ascii="Times New Roman" w:hAnsi="Times New Roman"/>
          <w:sz w:val="24"/>
          <w:szCs w:val="24"/>
        </w:rPr>
        <w:t>анее! Также призываем воспользо</w:t>
      </w:r>
      <w:r w:rsidRPr="007C793B">
        <w:rPr>
          <w:rFonts w:ascii="Times New Roman" w:hAnsi="Times New Roman"/>
          <w:sz w:val="24"/>
          <w:szCs w:val="24"/>
        </w:rPr>
        <w:t xml:space="preserve">ваться данной возможностью и на </w:t>
      </w:r>
      <w:r>
        <w:rPr>
          <w:rFonts w:ascii="Times New Roman" w:hAnsi="Times New Roman"/>
          <w:sz w:val="24"/>
          <w:szCs w:val="24"/>
        </w:rPr>
        <w:t>месте решить все возможные спор</w:t>
      </w:r>
      <w:r w:rsidRPr="007C793B">
        <w:rPr>
          <w:rFonts w:ascii="Times New Roman" w:hAnsi="Times New Roman"/>
          <w:sz w:val="24"/>
          <w:szCs w:val="24"/>
        </w:rPr>
        <w:t>ные вопросы.</w:t>
      </w:r>
    </w:p>
    <w:p w:rsidR="00C94267" w:rsidRPr="007C793B" w:rsidRDefault="00C94267" w:rsidP="007C793B">
      <w:pPr>
        <w:autoSpaceDE w:val="0"/>
        <w:autoSpaceDN w:val="0"/>
        <w:adjustRightInd w:val="0"/>
        <w:spacing w:after="0" w:line="240" w:lineRule="auto"/>
        <w:jc w:val="right"/>
        <w:rPr>
          <w:rFonts w:ascii="Times New Roman" w:hAnsi="Times New Roman"/>
          <w:b/>
          <w:bCs/>
        </w:rPr>
      </w:pPr>
      <w:r w:rsidRPr="007C793B">
        <w:rPr>
          <w:rFonts w:ascii="Times New Roman" w:hAnsi="Times New Roman"/>
          <w:b/>
          <w:bCs/>
        </w:rPr>
        <w:t>Пресс-служба ООО "Газпром Межрегионгаз Пятигорск"</w:t>
      </w:r>
    </w:p>
    <w:p w:rsidR="00C94267" w:rsidRDefault="00C94267" w:rsidP="007C793B">
      <w:pPr>
        <w:autoSpaceDE w:val="0"/>
        <w:autoSpaceDN w:val="0"/>
        <w:adjustRightInd w:val="0"/>
        <w:spacing w:after="0" w:line="224" w:lineRule="atLeast"/>
        <w:ind w:firstLine="283"/>
        <w:jc w:val="both"/>
        <w:rPr>
          <w:rFonts w:ascii="Arial" w:hAnsi="Arial" w:cs="Arial"/>
          <w:sz w:val="19"/>
          <w:szCs w:val="19"/>
        </w:rPr>
      </w:pPr>
    </w:p>
    <w:p w:rsidR="00C94267" w:rsidRPr="007C793B" w:rsidRDefault="00C94267" w:rsidP="007C793B">
      <w:pPr>
        <w:autoSpaceDE w:val="0"/>
        <w:autoSpaceDN w:val="0"/>
        <w:adjustRightInd w:val="0"/>
        <w:spacing w:after="0" w:line="224" w:lineRule="atLeast"/>
        <w:ind w:firstLine="283"/>
        <w:rPr>
          <w:rFonts w:ascii="Times New Roman" w:hAnsi="Times New Roman"/>
          <w:sz w:val="24"/>
          <w:szCs w:val="24"/>
        </w:rPr>
      </w:pPr>
      <w:r>
        <w:rPr>
          <w:rFonts w:ascii="Times New Roman" w:hAnsi="Times New Roman"/>
          <w:sz w:val="24"/>
          <w:szCs w:val="24"/>
        </w:rPr>
        <w:t>Газовое хозяйство Сергокалинско</w:t>
      </w:r>
      <w:r w:rsidRPr="007C793B">
        <w:rPr>
          <w:rFonts w:ascii="Times New Roman" w:hAnsi="Times New Roman"/>
          <w:sz w:val="24"/>
          <w:szCs w:val="24"/>
        </w:rPr>
        <w:t xml:space="preserve">го района неоднократно оповещало через </w:t>
      </w:r>
      <w:r>
        <w:rPr>
          <w:rFonts w:ascii="Times New Roman" w:hAnsi="Times New Roman"/>
          <w:sz w:val="24"/>
          <w:szCs w:val="24"/>
        </w:rPr>
        <w:t>газету и телевидение о том, чтобы абоненты нашего района ежеме</w:t>
      </w:r>
      <w:r w:rsidRPr="007C793B">
        <w:rPr>
          <w:rFonts w:ascii="Times New Roman" w:hAnsi="Times New Roman"/>
          <w:sz w:val="24"/>
          <w:szCs w:val="24"/>
        </w:rPr>
        <w:t>сяч</w:t>
      </w:r>
      <w:r>
        <w:rPr>
          <w:rFonts w:ascii="Times New Roman" w:hAnsi="Times New Roman"/>
          <w:sz w:val="24"/>
          <w:szCs w:val="24"/>
        </w:rPr>
        <w:t>но предоставляли показания счет</w:t>
      </w:r>
      <w:r w:rsidRPr="007C793B">
        <w:rPr>
          <w:rFonts w:ascii="Times New Roman" w:hAnsi="Times New Roman"/>
          <w:sz w:val="24"/>
          <w:szCs w:val="24"/>
        </w:rPr>
        <w:t>чика и оплачивали за потребленный газ. Это предусмотрено по договору поставки газа. Многие жители нашего района возмущаются, пишут жалобы главе администрации нашего района, что газовое хозяйство навешивает дол</w:t>
      </w:r>
      <w:r>
        <w:rPr>
          <w:rFonts w:ascii="Times New Roman" w:hAnsi="Times New Roman"/>
          <w:sz w:val="24"/>
          <w:szCs w:val="24"/>
        </w:rPr>
        <w:t>ги. В этом обращении я хочу объ</w:t>
      </w:r>
      <w:r w:rsidRPr="007C793B">
        <w:rPr>
          <w:rFonts w:ascii="Times New Roman" w:hAnsi="Times New Roman"/>
          <w:sz w:val="24"/>
          <w:szCs w:val="24"/>
        </w:rPr>
        <w:t xml:space="preserve">яснить главное и довести до каждого, что, </w:t>
      </w:r>
      <w:r>
        <w:rPr>
          <w:rFonts w:ascii="Times New Roman" w:hAnsi="Times New Roman"/>
          <w:sz w:val="24"/>
          <w:szCs w:val="24"/>
        </w:rPr>
        <w:t>пока абонент не будет предостав</w:t>
      </w:r>
      <w:r w:rsidRPr="007C793B">
        <w:rPr>
          <w:rFonts w:ascii="Times New Roman" w:hAnsi="Times New Roman"/>
          <w:sz w:val="24"/>
          <w:szCs w:val="24"/>
        </w:rPr>
        <w:t>лять ежемесячно показания счетчика, начисление будет производиться по нормативу (по квадратным метрам). На сегодняшний день, если абонент не предоставил показания более 3-х месяцев, то он обязательно должен прийти в райгаз и написать заявление для занесения его показания в базу дан</w:t>
      </w:r>
      <w:r>
        <w:rPr>
          <w:rFonts w:ascii="Times New Roman" w:hAnsi="Times New Roman"/>
          <w:sz w:val="24"/>
          <w:szCs w:val="24"/>
        </w:rPr>
        <w:t>ных. Только после этого учитыва</w:t>
      </w:r>
      <w:r w:rsidRPr="007C793B">
        <w:rPr>
          <w:rFonts w:ascii="Times New Roman" w:hAnsi="Times New Roman"/>
          <w:sz w:val="24"/>
          <w:szCs w:val="24"/>
        </w:rPr>
        <w:t xml:space="preserve">ются </w:t>
      </w:r>
      <w:r>
        <w:rPr>
          <w:rFonts w:ascii="Times New Roman" w:hAnsi="Times New Roman"/>
          <w:sz w:val="24"/>
          <w:szCs w:val="24"/>
        </w:rPr>
        <w:t>его показания, и происходит кор</w:t>
      </w:r>
      <w:r w:rsidRPr="007C793B">
        <w:rPr>
          <w:rFonts w:ascii="Times New Roman" w:hAnsi="Times New Roman"/>
          <w:sz w:val="24"/>
          <w:szCs w:val="24"/>
        </w:rPr>
        <w:t>рект</w:t>
      </w:r>
      <w:r>
        <w:rPr>
          <w:rFonts w:ascii="Times New Roman" w:hAnsi="Times New Roman"/>
          <w:sz w:val="24"/>
          <w:szCs w:val="24"/>
        </w:rPr>
        <w:t>ировка долга, т.е. снимается на</w:t>
      </w:r>
      <w:r w:rsidRPr="007C793B">
        <w:rPr>
          <w:rFonts w:ascii="Times New Roman" w:hAnsi="Times New Roman"/>
          <w:sz w:val="24"/>
          <w:szCs w:val="24"/>
        </w:rPr>
        <w:t>чи</w:t>
      </w:r>
      <w:r>
        <w:rPr>
          <w:rFonts w:ascii="Times New Roman" w:hAnsi="Times New Roman"/>
          <w:sz w:val="24"/>
          <w:szCs w:val="24"/>
        </w:rPr>
        <w:t>сление по нормативу (по квадрат</w:t>
      </w:r>
      <w:r w:rsidRPr="007C793B">
        <w:rPr>
          <w:rFonts w:ascii="Times New Roman" w:hAnsi="Times New Roman"/>
          <w:sz w:val="24"/>
          <w:szCs w:val="24"/>
        </w:rPr>
        <w:t>ным метрам). В результате остается лишь тот долг, который он сжег по счетчику.</w:t>
      </w:r>
    </w:p>
    <w:p w:rsidR="00C94267" w:rsidRPr="007C793B" w:rsidRDefault="00C94267" w:rsidP="007C793B">
      <w:pPr>
        <w:autoSpaceDE w:val="0"/>
        <w:autoSpaceDN w:val="0"/>
        <w:adjustRightInd w:val="0"/>
        <w:spacing w:after="0" w:line="230" w:lineRule="atLeast"/>
        <w:ind w:firstLine="283"/>
        <w:rPr>
          <w:rFonts w:ascii="Times New Roman" w:hAnsi="Times New Roman"/>
          <w:sz w:val="24"/>
          <w:szCs w:val="24"/>
        </w:rPr>
      </w:pPr>
      <w:r>
        <w:rPr>
          <w:rFonts w:ascii="Times New Roman" w:hAnsi="Times New Roman"/>
          <w:sz w:val="24"/>
          <w:szCs w:val="24"/>
        </w:rPr>
        <w:t>Еще один вопрос, который интере</w:t>
      </w:r>
      <w:r w:rsidRPr="007C793B">
        <w:rPr>
          <w:rFonts w:ascii="Times New Roman" w:hAnsi="Times New Roman"/>
          <w:sz w:val="24"/>
          <w:szCs w:val="24"/>
        </w:rPr>
        <w:t>сует многих абонентов, у кого прошел ср</w:t>
      </w:r>
      <w:r>
        <w:rPr>
          <w:rFonts w:ascii="Times New Roman" w:hAnsi="Times New Roman"/>
          <w:sz w:val="24"/>
          <w:szCs w:val="24"/>
        </w:rPr>
        <w:t>ок службы счетчика (межповероч</w:t>
      </w:r>
      <w:r w:rsidRPr="007C793B">
        <w:rPr>
          <w:rFonts w:ascii="Times New Roman" w:hAnsi="Times New Roman"/>
          <w:sz w:val="24"/>
          <w:szCs w:val="24"/>
        </w:rPr>
        <w:t xml:space="preserve">ный интервал). Жители возмущаются, что </w:t>
      </w:r>
      <w:r>
        <w:rPr>
          <w:rFonts w:ascii="Times New Roman" w:hAnsi="Times New Roman"/>
          <w:sz w:val="24"/>
          <w:szCs w:val="24"/>
        </w:rPr>
        <w:t>у них счетчик работает, а начис</w:t>
      </w:r>
      <w:r w:rsidRPr="007C793B">
        <w:rPr>
          <w:rFonts w:ascii="Times New Roman" w:hAnsi="Times New Roman"/>
          <w:sz w:val="24"/>
          <w:szCs w:val="24"/>
        </w:rPr>
        <w:t>ляе</w:t>
      </w:r>
      <w:r>
        <w:rPr>
          <w:rFonts w:ascii="Times New Roman" w:hAnsi="Times New Roman"/>
          <w:sz w:val="24"/>
          <w:szCs w:val="24"/>
        </w:rPr>
        <w:t>тся по нормативу, почему контро</w:t>
      </w:r>
      <w:r w:rsidRPr="007C793B">
        <w:rPr>
          <w:rFonts w:ascii="Times New Roman" w:hAnsi="Times New Roman"/>
          <w:sz w:val="24"/>
          <w:szCs w:val="24"/>
        </w:rPr>
        <w:t>лер не предупредил, что прошел срок службы счетчика? Хочу</w:t>
      </w:r>
      <w:r>
        <w:rPr>
          <w:rFonts w:ascii="Times New Roman" w:hAnsi="Times New Roman"/>
          <w:sz w:val="24"/>
          <w:szCs w:val="24"/>
        </w:rPr>
        <w:t>,</w:t>
      </w:r>
      <w:r w:rsidRPr="007C793B">
        <w:rPr>
          <w:rFonts w:ascii="Times New Roman" w:hAnsi="Times New Roman"/>
          <w:sz w:val="24"/>
          <w:szCs w:val="24"/>
        </w:rPr>
        <w:t xml:space="preserve">  уважаемые ж</w:t>
      </w:r>
      <w:r>
        <w:rPr>
          <w:rFonts w:ascii="Times New Roman" w:hAnsi="Times New Roman"/>
          <w:sz w:val="24"/>
          <w:szCs w:val="24"/>
        </w:rPr>
        <w:t>ители нашего района, проинформи</w:t>
      </w:r>
      <w:r w:rsidRPr="007C793B">
        <w:rPr>
          <w:rFonts w:ascii="Times New Roman" w:hAnsi="Times New Roman"/>
          <w:sz w:val="24"/>
          <w:szCs w:val="24"/>
        </w:rPr>
        <w:t>рова</w:t>
      </w:r>
      <w:r>
        <w:rPr>
          <w:rFonts w:ascii="Times New Roman" w:hAnsi="Times New Roman"/>
          <w:sz w:val="24"/>
          <w:szCs w:val="24"/>
        </w:rPr>
        <w:t>ть вас о том, что лично сам вла</w:t>
      </w:r>
      <w:r w:rsidRPr="007C793B">
        <w:rPr>
          <w:rFonts w:ascii="Times New Roman" w:hAnsi="Times New Roman"/>
          <w:sz w:val="24"/>
          <w:szCs w:val="24"/>
        </w:rPr>
        <w:t>делец обязан следить за сроком службы счетчика и своевременно производить госповерку. Показания</w:t>
      </w:r>
      <w:r>
        <w:rPr>
          <w:rFonts w:ascii="Times New Roman" w:hAnsi="Times New Roman"/>
          <w:sz w:val="24"/>
          <w:szCs w:val="24"/>
        </w:rPr>
        <w:t>,</w:t>
      </w:r>
      <w:r w:rsidRPr="007C793B">
        <w:rPr>
          <w:rFonts w:ascii="Times New Roman" w:hAnsi="Times New Roman"/>
          <w:sz w:val="24"/>
          <w:szCs w:val="24"/>
        </w:rPr>
        <w:t xml:space="preserve"> снятые </w:t>
      </w:r>
      <w:r>
        <w:rPr>
          <w:rFonts w:ascii="Times New Roman" w:hAnsi="Times New Roman"/>
          <w:sz w:val="24"/>
          <w:szCs w:val="24"/>
        </w:rPr>
        <w:t xml:space="preserve">с </w:t>
      </w:r>
      <w:r w:rsidRPr="007C793B">
        <w:rPr>
          <w:rFonts w:ascii="Times New Roman" w:hAnsi="Times New Roman"/>
          <w:sz w:val="24"/>
          <w:szCs w:val="24"/>
        </w:rPr>
        <w:t>счетчика, у которого прошел срок</w:t>
      </w:r>
      <w:r>
        <w:rPr>
          <w:rFonts w:ascii="Times New Roman" w:hAnsi="Times New Roman"/>
          <w:sz w:val="24"/>
          <w:szCs w:val="24"/>
        </w:rPr>
        <w:t xml:space="preserve"> госповерки, считаются недейст</w:t>
      </w:r>
      <w:r w:rsidRPr="007C793B">
        <w:rPr>
          <w:rFonts w:ascii="Times New Roman" w:hAnsi="Times New Roman"/>
          <w:sz w:val="24"/>
          <w:szCs w:val="24"/>
        </w:rPr>
        <w:t>вительными согласно п.1 ст.13 РФ. Убедительная просьба, к тем кто еще не</w:t>
      </w:r>
      <w:r>
        <w:rPr>
          <w:rFonts w:ascii="Times New Roman" w:hAnsi="Times New Roman"/>
          <w:sz w:val="24"/>
          <w:szCs w:val="24"/>
        </w:rPr>
        <w:t xml:space="preserve"> поменял счетчик или не госпове</w:t>
      </w:r>
      <w:r w:rsidRPr="007C793B">
        <w:rPr>
          <w:rFonts w:ascii="Times New Roman" w:hAnsi="Times New Roman"/>
          <w:sz w:val="24"/>
          <w:szCs w:val="24"/>
        </w:rPr>
        <w:t>р</w:t>
      </w:r>
      <w:r>
        <w:rPr>
          <w:rFonts w:ascii="Times New Roman" w:hAnsi="Times New Roman"/>
          <w:sz w:val="24"/>
          <w:szCs w:val="24"/>
        </w:rPr>
        <w:t>ил, провести процедуры в ближай</w:t>
      </w:r>
      <w:r w:rsidRPr="007C793B">
        <w:rPr>
          <w:rFonts w:ascii="Times New Roman" w:hAnsi="Times New Roman"/>
          <w:sz w:val="24"/>
          <w:szCs w:val="24"/>
        </w:rPr>
        <w:t>шие сроки во избежание начислении по нормативу.</w:t>
      </w:r>
    </w:p>
    <w:p w:rsidR="00C94267" w:rsidRPr="007C793B" w:rsidRDefault="00C94267" w:rsidP="007C793B">
      <w:pPr>
        <w:autoSpaceDE w:val="0"/>
        <w:autoSpaceDN w:val="0"/>
        <w:adjustRightInd w:val="0"/>
        <w:spacing w:after="0" w:line="232" w:lineRule="atLeast"/>
        <w:ind w:firstLine="283"/>
        <w:rPr>
          <w:rFonts w:ascii="Times New Roman" w:hAnsi="Times New Roman"/>
          <w:sz w:val="24"/>
          <w:szCs w:val="24"/>
        </w:rPr>
      </w:pPr>
      <w:r w:rsidRPr="007C793B">
        <w:rPr>
          <w:rFonts w:ascii="Times New Roman" w:hAnsi="Times New Roman"/>
          <w:sz w:val="24"/>
          <w:szCs w:val="24"/>
        </w:rPr>
        <w:t>Третий вопрос, которых волнует наших жителей это то, что контролеры газового хозяйства ходят с кассовыми ап</w:t>
      </w:r>
      <w:r>
        <w:rPr>
          <w:rFonts w:ascii="Times New Roman" w:hAnsi="Times New Roman"/>
          <w:sz w:val="24"/>
          <w:szCs w:val="24"/>
        </w:rPr>
        <w:t>паратами и собирают деньги. Мож</w:t>
      </w:r>
      <w:r w:rsidRPr="007C793B">
        <w:rPr>
          <w:rFonts w:ascii="Times New Roman" w:hAnsi="Times New Roman"/>
          <w:sz w:val="24"/>
          <w:szCs w:val="24"/>
        </w:rPr>
        <w:t>но ли платить им? Уверяю вас, что да! Каждый абонент имеет право платить за газ, куда он хочет, т.е. на почту, Сбербанк, контролерам. Контролерам выдали кас</w:t>
      </w:r>
      <w:r>
        <w:rPr>
          <w:rFonts w:ascii="Times New Roman" w:hAnsi="Times New Roman"/>
          <w:sz w:val="24"/>
          <w:szCs w:val="24"/>
        </w:rPr>
        <w:t>совые аппараты, чтобы об</w:t>
      </w:r>
      <w:r w:rsidRPr="007C793B">
        <w:rPr>
          <w:rFonts w:ascii="Times New Roman" w:hAnsi="Times New Roman"/>
          <w:sz w:val="24"/>
          <w:szCs w:val="24"/>
        </w:rPr>
        <w:t xml:space="preserve">легчить абонентам </w:t>
      </w:r>
      <w:r>
        <w:rPr>
          <w:rFonts w:ascii="Times New Roman" w:hAnsi="Times New Roman"/>
          <w:sz w:val="24"/>
          <w:szCs w:val="24"/>
        </w:rPr>
        <w:t>оплату</w:t>
      </w:r>
      <w:r w:rsidRPr="007C793B">
        <w:rPr>
          <w:rFonts w:ascii="Times New Roman" w:hAnsi="Times New Roman"/>
          <w:sz w:val="24"/>
          <w:szCs w:val="24"/>
        </w:rPr>
        <w:t xml:space="preserve"> за газ, </w:t>
      </w:r>
      <w:r>
        <w:rPr>
          <w:rFonts w:ascii="Times New Roman" w:hAnsi="Times New Roman"/>
          <w:sz w:val="24"/>
          <w:szCs w:val="24"/>
        </w:rPr>
        <w:t>так как</w:t>
      </w:r>
      <w:r w:rsidRPr="007C793B">
        <w:rPr>
          <w:rFonts w:ascii="Times New Roman" w:hAnsi="Times New Roman"/>
          <w:sz w:val="24"/>
          <w:szCs w:val="24"/>
        </w:rPr>
        <w:t xml:space="preserve"> во многих населенных пунктах нет поч</w:t>
      </w:r>
      <w:r>
        <w:rPr>
          <w:rFonts w:ascii="Times New Roman" w:hAnsi="Times New Roman"/>
          <w:sz w:val="24"/>
          <w:szCs w:val="24"/>
        </w:rPr>
        <w:t>товых отделений, где можно опла</w:t>
      </w:r>
      <w:r w:rsidRPr="007C793B">
        <w:rPr>
          <w:rFonts w:ascii="Times New Roman" w:hAnsi="Times New Roman"/>
          <w:sz w:val="24"/>
          <w:szCs w:val="24"/>
        </w:rPr>
        <w:t>чивать за газ. Многие пенсионеры и инвалиды по состоянию здоровья не могут физически пешком дойти до места оплаты. В связи с этим выдали кон</w:t>
      </w:r>
      <w:r>
        <w:rPr>
          <w:rFonts w:ascii="Times New Roman" w:hAnsi="Times New Roman"/>
          <w:sz w:val="24"/>
          <w:szCs w:val="24"/>
        </w:rPr>
        <w:t>тролерам кассовые аппараты. Кон</w:t>
      </w:r>
      <w:r w:rsidRPr="007C793B">
        <w:rPr>
          <w:rFonts w:ascii="Times New Roman" w:hAnsi="Times New Roman"/>
          <w:sz w:val="24"/>
          <w:szCs w:val="24"/>
        </w:rPr>
        <w:t>тролер после оплаты за газ обязан вам вручить кассовый чек. Это есть ваш доку</w:t>
      </w:r>
      <w:r>
        <w:rPr>
          <w:rFonts w:ascii="Times New Roman" w:hAnsi="Times New Roman"/>
          <w:sz w:val="24"/>
          <w:szCs w:val="24"/>
        </w:rPr>
        <w:t>мент, и подтверждение что вы оп</w:t>
      </w:r>
      <w:r w:rsidRPr="007C793B">
        <w:rPr>
          <w:rFonts w:ascii="Times New Roman" w:hAnsi="Times New Roman"/>
          <w:sz w:val="24"/>
          <w:szCs w:val="24"/>
        </w:rPr>
        <w:t>латили за потребленный газ.</w:t>
      </w:r>
    </w:p>
    <w:p w:rsidR="00C94267" w:rsidRDefault="00C94267" w:rsidP="007C793B">
      <w:pPr>
        <w:autoSpaceDE w:val="0"/>
        <w:autoSpaceDN w:val="0"/>
        <w:adjustRightInd w:val="0"/>
        <w:spacing w:after="0" w:line="232" w:lineRule="atLeast"/>
        <w:ind w:firstLine="283"/>
        <w:rPr>
          <w:rFonts w:ascii="Arial" w:hAnsi="Arial" w:cs="Arial"/>
          <w:sz w:val="19"/>
          <w:szCs w:val="19"/>
        </w:rPr>
      </w:pPr>
      <w:r>
        <w:rPr>
          <w:rFonts w:ascii="Times New Roman" w:hAnsi="Times New Roman"/>
          <w:sz w:val="24"/>
          <w:szCs w:val="24"/>
        </w:rPr>
        <w:t>По любым интересующим вопро</w:t>
      </w:r>
      <w:r w:rsidRPr="007C793B">
        <w:rPr>
          <w:rFonts w:ascii="Times New Roman" w:hAnsi="Times New Roman"/>
          <w:sz w:val="24"/>
          <w:szCs w:val="24"/>
        </w:rPr>
        <w:t>са</w:t>
      </w:r>
      <w:r>
        <w:rPr>
          <w:rFonts w:ascii="Times New Roman" w:hAnsi="Times New Roman"/>
          <w:sz w:val="24"/>
          <w:szCs w:val="24"/>
        </w:rPr>
        <w:t>м относительно газа, прошу обра</w:t>
      </w:r>
      <w:r w:rsidRPr="007C793B">
        <w:rPr>
          <w:rFonts w:ascii="Times New Roman" w:hAnsi="Times New Roman"/>
          <w:sz w:val="24"/>
          <w:szCs w:val="24"/>
        </w:rPr>
        <w:t>щаться в райгаз</w:t>
      </w:r>
      <w:r w:rsidRPr="007C793B">
        <w:rPr>
          <w:rFonts w:ascii="Arial" w:hAnsi="Arial" w:cs="Arial"/>
          <w:sz w:val="19"/>
          <w:szCs w:val="19"/>
        </w:rPr>
        <w:t>.</w:t>
      </w:r>
    </w:p>
    <w:p w:rsidR="00C94267" w:rsidRPr="007C793B" w:rsidRDefault="00C94267" w:rsidP="007C793B">
      <w:pPr>
        <w:autoSpaceDE w:val="0"/>
        <w:autoSpaceDN w:val="0"/>
        <w:adjustRightInd w:val="0"/>
        <w:spacing w:after="0" w:line="232" w:lineRule="atLeast"/>
        <w:ind w:firstLine="283"/>
        <w:rPr>
          <w:rFonts w:ascii="Arial" w:hAnsi="Arial" w:cs="Arial"/>
          <w:sz w:val="19"/>
          <w:szCs w:val="19"/>
        </w:rPr>
      </w:pPr>
    </w:p>
    <w:p w:rsidR="00C94267" w:rsidRPr="007C793B" w:rsidRDefault="00C94267" w:rsidP="007C793B">
      <w:pPr>
        <w:autoSpaceDE w:val="0"/>
        <w:autoSpaceDN w:val="0"/>
        <w:adjustRightInd w:val="0"/>
        <w:spacing w:after="0" w:line="240" w:lineRule="auto"/>
        <w:jc w:val="right"/>
        <w:rPr>
          <w:rFonts w:ascii="Times New Roman" w:hAnsi="Times New Roman"/>
          <w:b/>
          <w:bCs/>
          <w:i/>
          <w:iCs/>
          <w:sz w:val="20"/>
          <w:szCs w:val="20"/>
        </w:rPr>
      </w:pPr>
      <w:r w:rsidRPr="007C793B">
        <w:rPr>
          <w:rFonts w:ascii="Times New Roman" w:hAnsi="Times New Roman"/>
          <w:b/>
          <w:bCs/>
          <w:i/>
          <w:iCs/>
          <w:sz w:val="20"/>
          <w:szCs w:val="20"/>
        </w:rPr>
        <w:t xml:space="preserve">С уважением, начальник А/П Сергокалинского района </w:t>
      </w:r>
    </w:p>
    <w:p w:rsidR="00C94267" w:rsidRPr="007C793B" w:rsidRDefault="00C94267" w:rsidP="007C793B">
      <w:pPr>
        <w:autoSpaceDE w:val="0"/>
        <w:autoSpaceDN w:val="0"/>
        <w:adjustRightInd w:val="0"/>
        <w:spacing w:after="0" w:line="240" w:lineRule="auto"/>
        <w:jc w:val="right"/>
        <w:rPr>
          <w:rFonts w:ascii="Times New Roman" w:hAnsi="Times New Roman"/>
          <w:b/>
          <w:bCs/>
          <w:i/>
          <w:iCs/>
          <w:sz w:val="20"/>
          <w:szCs w:val="20"/>
        </w:rPr>
      </w:pPr>
      <w:r w:rsidRPr="007C793B">
        <w:rPr>
          <w:rFonts w:ascii="Times New Roman" w:hAnsi="Times New Roman"/>
          <w:b/>
          <w:bCs/>
          <w:i/>
          <w:iCs/>
          <w:sz w:val="20"/>
          <w:szCs w:val="20"/>
        </w:rPr>
        <w:t>Гаджиев О.О.</w:t>
      </w:r>
    </w:p>
    <w:p w:rsidR="00C94267" w:rsidRDefault="00C94267" w:rsidP="007C793B">
      <w:pPr>
        <w:spacing w:after="0"/>
        <w:ind w:firstLine="567"/>
        <w:jc w:val="center"/>
        <w:rPr>
          <w:rFonts w:ascii="Times New Roman" w:hAnsi="Times New Roman"/>
          <w:sz w:val="24"/>
          <w:szCs w:val="24"/>
        </w:rPr>
      </w:pPr>
      <w:r w:rsidRPr="00AD6D5D">
        <w:rPr>
          <w:rFonts w:ascii="Times New Roman" w:hAnsi="Times New Roman"/>
          <w:noProof/>
          <w:sz w:val="24"/>
          <w:szCs w:val="24"/>
          <w:lang w:eastAsia="ru-RU"/>
        </w:rPr>
        <w:pict>
          <v:shape id="Рисунок 14" o:spid="_x0000_i1034" type="#_x0000_t75" style="width:193.5pt;height:42.75pt;visibility:visible">
            <v:imagedata r:id="rId14" o:title=""/>
          </v:shape>
        </w:pict>
      </w:r>
    </w:p>
    <w:p w:rsidR="00C94267" w:rsidRPr="00490C96" w:rsidRDefault="00C94267" w:rsidP="007C793B">
      <w:pPr>
        <w:spacing w:after="0"/>
        <w:ind w:firstLine="567"/>
        <w:jc w:val="center"/>
        <w:rPr>
          <w:rFonts w:ascii="Times New Roman" w:hAnsi="Times New Roman"/>
          <w:b/>
          <w:i/>
          <w:sz w:val="28"/>
          <w:szCs w:val="28"/>
        </w:rPr>
      </w:pPr>
      <w:r w:rsidRPr="00490C96">
        <w:rPr>
          <w:rFonts w:ascii="Times New Roman" w:hAnsi="Times New Roman"/>
          <w:b/>
          <w:i/>
          <w:sz w:val="28"/>
          <w:szCs w:val="28"/>
        </w:rPr>
        <w:t>Уважаемые жители Сергокалинского района!</w:t>
      </w:r>
    </w:p>
    <w:p w:rsidR="00C94267" w:rsidRPr="007C793B" w:rsidRDefault="00C94267" w:rsidP="007C793B">
      <w:pPr>
        <w:autoSpaceDE w:val="0"/>
        <w:autoSpaceDN w:val="0"/>
        <w:adjustRightInd w:val="0"/>
        <w:spacing w:after="0" w:line="230" w:lineRule="atLeast"/>
        <w:ind w:firstLine="283"/>
        <w:rPr>
          <w:rFonts w:ascii="Times New Roman" w:hAnsi="Times New Roman"/>
          <w:sz w:val="24"/>
          <w:szCs w:val="24"/>
        </w:rPr>
      </w:pPr>
      <w:r w:rsidRPr="007C793B">
        <w:rPr>
          <w:rFonts w:ascii="Times New Roman" w:hAnsi="Times New Roman"/>
          <w:sz w:val="24"/>
          <w:szCs w:val="24"/>
        </w:rPr>
        <w:t>Напоминаем Вам о необходимости св</w:t>
      </w:r>
      <w:r>
        <w:rPr>
          <w:rFonts w:ascii="Times New Roman" w:hAnsi="Times New Roman"/>
          <w:sz w:val="24"/>
          <w:szCs w:val="24"/>
        </w:rPr>
        <w:t>оевременного погашения задолжен</w:t>
      </w:r>
      <w:r w:rsidRPr="007C793B">
        <w:rPr>
          <w:rFonts w:ascii="Times New Roman" w:hAnsi="Times New Roman"/>
          <w:sz w:val="24"/>
          <w:szCs w:val="24"/>
        </w:rPr>
        <w:t>ности по транспортному,  земельному налогу и налогу</w:t>
      </w:r>
      <w:r>
        <w:rPr>
          <w:rFonts w:ascii="Times New Roman" w:hAnsi="Times New Roman"/>
          <w:sz w:val="24"/>
          <w:szCs w:val="24"/>
        </w:rPr>
        <w:t xml:space="preserve"> на имущество физичес</w:t>
      </w:r>
      <w:r w:rsidRPr="007C793B">
        <w:rPr>
          <w:rFonts w:ascii="Times New Roman" w:hAnsi="Times New Roman"/>
          <w:sz w:val="24"/>
          <w:szCs w:val="24"/>
        </w:rPr>
        <w:t xml:space="preserve">ких лиц. </w:t>
      </w:r>
    </w:p>
    <w:p w:rsidR="00C94267" w:rsidRPr="007C793B" w:rsidRDefault="00C94267" w:rsidP="007C793B">
      <w:pPr>
        <w:autoSpaceDE w:val="0"/>
        <w:autoSpaceDN w:val="0"/>
        <w:adjustRightInd w:val="0"/>
        <w:spacing w:after="0" w:line="230" w:lineRule="atLeast"/>
        <w:ind w:firstLine="283"/>
        <w:rPr>
          <w:rFonts w:ascii="Times New Roman" w:hAnsi="Times New Roman"/>
          <w:sz w:val="24"/>
          <w:szCs w:val="24"/>
        </w:rPr>
      </w:pPr>
      <w:r w:rsidRPr="007C793B">
        <w:rPr>
          <w:rFonts w:ascii="Times New Roman" w:hAnsi="Times New Roman"/>
          <w:sz w:val="24"/>
          <w:szCs w:val="24"/>
        </w:rPr>
        <w:t xml:space="preserve"> В настоящее время МРИ ФНС РФ №6 по РД  г.</w:t>
      </w:r>
      <w:r>
        <w:rPr>
          <w:rFonts w:ascii="Times New Roman" w:hAnsi="Times New Roman"/>
          <w:sz w:val="24"/>
          <w:szCs w:val="24"/>
        </w:rPr>
        <w:t xml:space="preserve"> </w:t>
      </w:r>
      <w:r w:rsidRPr="007C793B">
        <w:rPr>
          <w:rFonts w:ascii="Times New Roman" w:hAnsi="Times New Roman"/>
          <w:sz w:val="24"/>
          <w:szCs w:val="24"/>
        </w:rPr>
        <w:t>Избербаш направляет гражданам района  письма - уведомления (заявления) о вынесении судебного решения в отношении лиц, не оплативших вышеуказанные н</w:t>
      </w:r>
      <w:bookmarkStart w:id="0" w:name="_GoBack"/>
      <w:bookmarkEnd w:id="0"/>
      <w:r w:rsidRPr="007C793B">
        <w:rPr>
          <w:rFonts w:ascii="Times New Roman" w:hAnsi="Times New Roman"/>
          <w:sz w:val="24"/>
          <w:szCs w:val="24"/>
        </w:rPr>
        <w:t>алоги. Материалы будут направлены в судебные органы,  и налоги будут взыскиваться  через судебных приставов.</w:t>
      </w:r>
    </w:p>
    <w:p w:rsidR="00C94267" w:rsidRPr="007C793B" w:rsidRDefault="00C94267" w:rsidP="007C793B">
      <w:pPr>
        <w:autoSpaceDE w:val="0"/>
        <w:autoSpaceDN w:val="0"/>
        <w:adjustRightInd w:val="0"/>
        <w:spacing w:after="0" w:line="230" w:lineRule="atLeast"/>
        <w:ind w:firstLine="283"/>
        <w:rPr>
          <w:rFonts w:ascii="Arial" w:hAnsi="Arial" w:cs="Arial"/>
          <w:sz w:val="19"/>
          <w:szCs w:val="19"/>
        </w:rPr>
      </w:pPr>
      <w:r w:rsidRPr="007C793B">
        <w:rPr>
          <w:rFonts w:ascii="Times New Roman" w:hAnsi="Times New Roman"/>
          <w:sz w:val="24"/>
          <w:szCs w:val="24"/>
        </w:rPr>
        <w:t>Налоги Вы можете оплатить через платежный терминал,  установленный в здании Сбербанка с.Сергокала или же непосредственно в Администрации сельского поселения. Для этого Вам необходимо иметь при себе паспорт и ИНН</w:t>
      </w:r>
      <w:r w:rsidRPr="007C793B">
        <w:rPr>
          <w:rFonts w:ascii="Arial" w:hAnsi="Arial" w:cs="Arial"/>
          <w:sz w:val="19"/>
          <w:szCs w:val="19"/>
        </w:rPr>
        <w:t>.</w:t>
      </w:r>
    </w:p>
    <w:p w:rsidR="00C94267" w:rsidRPr="007C793B" w:rsidRDefault="00C94267" w:rsidP="007C793B">
      <w:pPr>
        <w:autoSpaceDE w:val="0"/>
        <w:autoSpaceDN w:val="0"/>
        <w:adjustRightInd w:val="0"/>
        <w:spacing w:after="0" w:line="240" w:lineRule="auto"/>
        <w:jc w:val="right"/>
        <w:rPr>
          <w:rFonts w:ascii="Times New Roman" w:hAnsi="Times New Roman"/>
          <w:b/>
          <w:bCs/>
          <w:i/>
          <w:iCs/>
          <w:sz w:val="20"/>
          <w:szCs w:val="20"/>
        </w:rPr>
      </w:pPr>
      <w:r w:rsidRPr="007C793B">
        <w:rPr>
          <w:rFonts w:ascii="Times New Roman" w:hAnsi="Times New Roman"/>
          <w:b/>
          <w:bCs/>
          <w:i/>
          <w:iCs/>
          <w:sz w:val="20"/>
          <w:szCs w:val="20"/>
        </w:rPr>
        <w:t xml:space="preserve">  Администрация Сергокалинского района</w:t>
      </w:r>
    </w:p>
    <w:p w:rsidR="00C94267" w:rsidRDefault="00C94267" w:rsidP="007C793B">
      <w:pPr>
        <w:spacing w:after="0"/>
        <w:ind w:firstLine="567"/>
        <w:jc w:val="center"/>
        <w:rPr>
          <w:rFonts w:ascii="Times New Roman" w:hAnsi="Times New Roman"/>
          <w:sz w:val="24"/>
          <w:szCs w:val="24"/>
        </w:rPr>
      </w:pPr>
    </w:p>
    <w:p w:rsidR="00C94267" w:rsidRPr="004F78F5" w:rsidRDefault="00C94267" w:rsidP="002F191A">
      <w:pPr>
        <w:spacing w:after="0"/>
        <w:ind w:firstLine="425"/>
        <w:rPr>
          <w:rFonts w:ascii="Times New Roman" w:hAnsi="Times New Roman"/>
          <w:b/>
          <w:sz w:val="24"/>
          <w:szCs w:val="24"/>
        </w:rPr>
      </w:pPr>
      <w:r w:rsidRPr="004F78F5">
        <w:rPr>
          <w:rFonts w:ascii="Times New Roman" w:hAnsi="Times New Roman"/>
          <w:b/>
          <w:sz w:val="24"/>
          <w:szCs w:val="24"/>
        </w:rPr>
        <w:t>Юлдаш гьаниркахъули</w:t>
      </w:r>
    </w:p>
    <w:p w:rsidR="00C94267" w:rsidRPr="004F78F5" w:rsidRDefault="00C94267" w:rsidP="002F191A">
      <w:pPr>
        <w:spacing w:after="0"/>
        <w:ind w:firstLine="425"/>
        <w:rPr>
          <w:rFonts w:ascii="Times New Roman" w:hAnsi="Times New Roman"/>
          <w:b/>
          <w:sz w:val="24"/>
          <w:szCs w:val="24"/>
        </w:rPr>
      </w:pPr>
      <w:r w:rsidRPr="004F78F5">
        <w:rPr>
          <w:rFonts w:ascii="Times New Roman" w:hAnsi="Times New Roman"/>
          <w:b/>
          <w:sz w:val="24"/>
          <w:szCs w:val="24"/>
        </w:rPr>
        <w:t xml:space="preserve">Ил кайзурси гъабзари </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 xml:space="preserve">Дахъал дусмазив, Южно-Сухокумсклизив хlерируси микlхlен Гугуй Гlябдулгlялиевличила гъай детаурхlели, «Замана» газетализир рузуси ванашикан Раисат Гереевани, тамашариубли набзи хьарбаиб: «Вяхl, хlуни нушила Гугуй сели валани?». – «Ил хlелуси Дагъистайзив, мажахlят чи-биалра леввиэс?» - масхара бурра итхlели нуни Раисатлизи. </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Гьайгьай, сунела гlямрула дахъалгъунти дусми набт адилтlанти сунезиб хlербируси, дахъал миллатунар шагьарлизир деркlибси буровой мастер, Дагъистан Республикала урибси нефтянник Гугуй Гlябдулгlялиев валхlелути Сергокъалала, Лавашала районтазиб бахъал-декlар хlебургар.</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Ишбархlи ил нушала ургав агара. Камси гьалавван хапли гlямрулизивад шалгlевухъун. Илала бялгlя-муръаличи музабухъунтала бахъдешли хаслира Сергокъалализибад, Избербашлизибад, Южно-Сухокумсклизибад башутани нушала шанна, дила гъамси юлдашла барибси хlурматли набзи кьалам касахъиб.</w:t>
      </w:r>
    </w:p>
    <w:p w:rsidR="00C94267" w:rsidRDefault="00C94267" w:rsidP="002F191A">
      <w:pPr>
        <w:spacing w:after="0"/>
        <w:ind w:firstLine="425"/>
        <w:rPr>
          <w:rFonts w:ascii="Times New Roman" w:hAnsi="Times New Roman"/>
          <w:sz w:val="24"/>
          <w:szCs w:val="24"/>
        </w:rPr>
      </w:pPr>
      <w:r w:rsidRPr="00AD6D5D">
        <w:rPr>
          <w:rFonts w:ascii="Times New Roman" w:hAnsi="Times New Roman"/>
          <w:noProof/>
          <w:sz w:val="24"/>
          <w:szCs w:val="24"/>
          <w:lang w:eastAsia="ru-RU"/>
        </w:rPr>
        <w:pict>
          <v:shape id="_x0000_i1035" type="#_x0000_t75" style="width:150.75pt;height:171.75pt;visibility:visible">
            <v:imagedata r:id="rId8" o:title=""/>
          </v:shape>
        </w:pic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Гугуй Гlябдулгlялиевли гьамадли ахlенси, асилти гlямрула гьуни ахъиб. Шел биштlати гlелаб батурли, дудеш – Гlябдулгlяли шалгlевухъунхlели, хъалибарглизив халалгъуна – Гугуй бара гехlел дусцун сайри виубси. Уршилис дурхlядешла дусми Микlхlила, гlур Губденила ятим дурхlни хlербируси юртлизир деркlес кьадарбиуб. Пикричевси, имцlали бажардичевси, серхурси урши сунела зилантазивад ункъли учlниличивли, кьуватчевдешличивли декlарулхъусири.Губденила школализир гехlел класс таманаибхlели, ил Избербашлизибси, набтла буругъуначиб бузахъес жагьилти хlядурбируси училищелизи учlес керхур. Ц</w:t>
      </w:r>
      <w:r>
        <w:rPr>
          <w:rFonts w:ascii="Times New Roman" w:hAnsi="Times New Roman"/>
          <w:sz w:val="24"/>
          <w:szCs w:val="24"/>
          <w:lang w:val="en-US"/>
        </w:rPr>
        <w:t>l</w:t>
      </w:r>
      <w:r>
        <w:rPr>
          <w:rFonts w:ascii="Times New Roman" w:hAnsi="Times New Roman"/>
          <w:sz w:val="24"/>
          <w:szCs w:val="24"/>
        </w:rPr>
        <w:t xml:space="preserve">ала тlякьгъуна гlулухъа илав спортличилра гьалмагъикиб. Гlямрула гlергъити бурхlначи бикайчи спортлис марли калун. Г.Гlябдулгlялиев азадли мушул вашнила шайчив СССР-ла спортла мастердешлизи кандидат сайри. Дигахъи урчи дуцlбарес, къаркъа, гиря гьарахъдешличи игьес. Гьести гlямрула сергокъалалантас гьаннара бархли гьанбиркули бургар Гугуй мурдали, дузабтачиб гьаббашуси Губденила детдомла хьанцlа урчи. </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Советунала Гlярмиялизиб къуллукъ бирули калунти хlябал дус халхlедаралли, Г.Гlябдулгlялиевли сунела лерилра гlямру Южно-Сухокумскличил дархдасахъун.</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Бузерила цаибти гунзри Социалист Бузерила Игит, буровой мастер Хlусейн Гlязизовла бригадализир, бурильщикли узули кацlиб. Кlинайс, дахъал дусмазив илала узила, Мяхlяммад Гlязизовла бригадализив узусири. Гlергъити 40 дус нефтянникунала бригадалис бекlдеш дирули, сайра буровой мастерли узули калун. l977-l980-ибти дусмазив, Советский специалистуначил варх, Сириялизив набт адилтlули узиб.</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Жагьилхlели уршила гlурра белчlуди даимбарес, спортлизив узес кьас лебсири. Сепайда, ил барес бетхlеур. Цаибилгъуна, илала гlелаб «бягlуси къакъ» аги, кlиибилгъуна, хъалибаргла яшавла шайчибси дехра нешличила, биштlати узи-рузичила къайгънира сунечи чекасиб: илди гьарра шайчибад гlеббурцули гlямрула ганзухъуначибад шалгlебаиб. Бархlи ахъайчи набтла буругъуначив, дуцlрум карила гlенаван бемжурси, янилизиб чархлизиб руржери авдахъули, бет-сад дурабулхъуси бугlярси дягl сунечиб камагарси чlянкl-авлахъличив узули касибси базла алапа жагьил уршили шилизи, нешличи бурхьусири. Илдигъунти, гьамадли ахlенти шуртlразив узули, бархlехъ вамсурли общежитиелизи чарухъунхlели, Гугуйни спортзаллизи вашесра замана бургусири. Иличила сунечил барх бузули калунти бахъал сергокъалалантани дигиличил, хlурматличил гьанбиркахъу.</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Дахъал дусмала хlялалси бузери чихъли кьиматлабирули, улкала Правительстволи Гугуй Гlябдулгlялиев «Бузерила Хlунтlена Байрахъла», «Хlурматла лишан», «Бузерила асилдешла» ордентачил, дахъал медальтачил, Дагъиста АССР-ла Верховный Советла Президиумла, «Дагънефть» объединениела, Южно-Сухокомскла набт адилтlнила шайчибси Управлениела Хlурматла грамотабачил наградитьварибсири. Илини гьуни чебиахъуси бригада гьачамцунра ахlи Лебилсоюзла нефтянникуни-ургабси Социалист абзлизиб чедибиркули калун.</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Дила шан, гьанна нушачив агарси, кайзурси гlяхlгъабзала шаласи сипат хlурматличил гьанбиркахъули, наб иш макьала, сай мицlирхlели нуни сунес делкlунти ишди чархарала гъайличил таманбарес дигулра:</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Шанти агнав, ши агнав</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Дирихьван хумарвируд,</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Дарган далайла иргънав</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Берхlиван шалавируд.</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Зубариван у ахъил,</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 xml:space="preserve">Шагьлаван хабар халал, </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Шандан артlиб чархлизиб</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Къаркъаван уркlи чlумал.</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Дагъистайзиб ула вегl,</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Даргазиб хабарла вегl,</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Хlурхъи набтла урхьназир</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Кагlяхъес пикрила вегl.</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Шанти шадхlели хlура</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Зурхlяб шалкlубли улхъад,</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Шаб гъагхlели, Бац-Буркьла</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Дугиличи шурулхъад.</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Чlумати гъубзначила</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Далайалли хlурхъазиб,</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Зайбулхъан хlела ура</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Даргала лусентазиб.</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Хlела у ахъибсилис</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Абитlи уркlи лугад,</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Хlу или вакlибсилис</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Хlулби вякьли жан лугад.</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Абани варкьилара</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Урехи хlебагьурил,</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Ахъбекl къалайбарибгу</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Сирисли хlебагьурли.</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Гулвавначил Берхlиван</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 xml:space="preserve">Адамтачил валгунил, </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Гlянручlлини Бархlиван</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Талихlлини варгибил.</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Багила Хlясанливан</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Урчи дузабли дикул,</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Кlарахъан Хочбарливан</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Гъабзадешла гъай бихlул.</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Бахъал цlакьла бегlтачил</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Мушлукьядеш даради,</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Шанданна убзаличив</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 xml:space="preserve">Тlашла делхъли улхъади. </w:t>
      </w:r>
    </w:p>
    <w:p w:rsidR="00C94267" w:rsidRDefault="00C94267" w:rsidP="002F191A">
      <w:pPr>
        <w:spacing w:after="0"/>
        <w:ind w:firstLine="425"/>
        <w:rPr>
          <w:rFonts w:ascii="Times New Roman" w:hAnsi="Times New Roman"/>
          <w:i/>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Дянг-авлахъла дайлизиб</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Дагъиста Хlурхъала дяхl,</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Сухокумскличил хlуни</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Барх бутlири микlхlен яхl.</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Шагьар - Дагъиста жагьдеш,</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Уршбас - хlела дурхъадеш,</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Хlечил дарх дуртlиб жагьдеш</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Жагадарибта хlяндеш.</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Хlела шадлихъуначив</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 xml:space="preserve">Хlяйтикlес бикибси варх, </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Улгулра: ара-сагъли</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Калаби Гугуйчил барх.</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Сухокумск хlела уршби</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Гугуйкьяйда чlуматив,</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 xml:space="preserve">Микlхlен уршиван, лебил </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Хlед дигилизиб мартив?</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Шагьар шадхlели – Гугуй</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Дубураван ахъирар,</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Ваваличи мирхъиван</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Иличи гьуцlли вирар.</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Набтла урхьу Дагъистайс</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Къуллукъличи каибти,</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Сухокумскра Гугуйра</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Хlуша узбира марти.</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Дерхъаб гlямру жагьтала,</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Пасихlдеш бухънабала,</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Ухаб талихlла зубар</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Шаб хlу варкьиб абала.</w:t>
      </w:r>
    </w:p>
    <w:p w:rsidR="00C94267" w:rsidRDefault="00C94267" w:rsidP="002F191A">
      <w:pPr>
        <w:spacing w:after="0"/>
        <w:ind w:firstLine="425"/>
        <w:rPr>
          <w:rFonts w:ascii="Times New Roman" w:hAnsi="Times New Roman"/>
          <w:b/>
          <w:sz w:val="24"/>
          <w:szCs w:val="24"/>
        </w:rPr>
      </w:pPr>
      <w:r w:rsidRPr="004F78F5">
        <w:rPr>
          <w:rFonts w:ascii="Times New Roman" w:hAnsi="Times New Roman"/>
          <w:b/>
          <w:sz w:val="24"/>
          <w:szCs w:val="24"/>
        </w:rPr>
        <w:t>Х</w:t>
      </w:r>
      <w:r>
        <w:rPr>
          <w:rFonts w:ascii="Times New Roman" w:hAnsi="Times New Roman"/>
          <w:b/>
          <w:sz w:val="24"/>
          <w:szCs w:val="24"/>
        </w:rPr>
        <w:t>l</w:t>
      </w:r>
      <w:r w:rsidRPr="004F78F5">
        <w:rPr>
          <w:rFonts w:ascii="Times New Roman" w:hAnsi="Times New Roman"/>
          <w:b/>
          <w:sz w:val="24"/>
          <w:szCs w:val="24"/>
        </w:rPr>
        <w:t>. Амирчупанов</w:t>
      </w:r>
    </w:p>
    <w:p w:rsidR="00C94267" w:rsidRPr="009D661F" w:rsidRDefault="00C94267" w:rsidP="002F191A">
      <w:pPr>
        <w:spacing w:after="0"/>
        <w:ind w:firstLine="425"/>
        <w:rPr>
          <w:rFonts w:ascii="Times New Roman" w:hAnsi="Times New Roman"/>
          <w:b/>
          <w:sz w:val="24"/>
          <w:szCs w:val="24"/>
        </w:rPr>
      </w:pPr>
      <w:r w:rsidRPr="009D661F">
        <w:rPr>
          <w:rFonts w:ascii="Times New Roman" w:hAnsi="Times New Roman"/>
          <w:b/>
          <w:sz w:val="24"/>
          <w:szCs w:val="24"/>
        </w:rPr>
        <w:t>Багила Хlясан – Хlясанбег Хирматов</w:t>
      </w:r>
    </w:p>
    <w:p w:rsidR="00C94267" w:rsidRPr="004F78F5" w:rsidRDefault="00C94267" w:rsidP="002F191A">
      <w:pPr>
        <w:spacing w:after="0"/>
        <w:ind w:firstLine="425"/>
        <w:rPr>
          <w:rFonts w:ascii="Times New Roman" w:hAnsi="Times New Roman"/>
          <w:b/>
          <w:sz w:val="24"/>
          <w:szCs w:val="24"/>
        </w:rPr>
      </w:pPr>
    </w:p>
    <w:p w:rsidR="00C94267" w:rsidRPr="00F26E91" w:rsidRDefault="00C94267" w:rsidP="002F191A">
      <w:pPr>
        <w:spacing w:after="0"/>
        <w:ind w:firstLine="567"/>
        <w:rPr>
          <w:rFonts w:ascii="Times New Roman" w:hAnsi="Times New Roman"/>
          <w:b/>
          <w:sz w:val="24"/>
          <w:szCs w:val="24"/>
        </w:rPr>
      </w:pPr>
      <w:r w:rsidRPr="00F26E91">
        <w:rPr>
          <w:rFonts w:ascii="Times New Roman" w:hAnsi="Times New Roman"/>
          <w:b/>
          <w:sz w:val="24"/>
          <w:szCs w:val="24"/>
        </w:rPr>
        <w:t>Дурх</w:t>
      </w:r>
      <w:r>
        <w:rPr>
          <w:rFonts w:ascii="Times New Roman" w:hAnsi="Times New Roman"/>
          <w:b/>
          <w:sz w:val="24"/>
          <w:szCs w:val="24"/>
        </w:rPr>
        <w:t>l</w:t>
      </w:r>
      <w:r w:rsidRPr="00F26E91">
        <w:rPr>
          <w:rFonts w:ascii="Times New Roman" w:hAnsi="Times New Roman"/>
          <w:b/>
          <w:sz w:val="24"/>
          <w:szCs w:val="24"/>
        </w:rPr>
        <w:t>нала дуц</w:t>
      </w:r>
      <w:r>
        <w:rPr>
          <w:rFonts w:ascii="Times New Roman" w:hAnsi="Times New Roman"/>
          <w:b/>
          <w:sz w:val="24"/>
          <w:szCs w:val="24"/>
        </w:rPr>
        <w:t>l</w:t>
      </w:r>
      <w:r w:rsidRPr="00F26E91">
        <w:rPr>
          <w:rFonts w:ascii="Times New Roman" w:hAnsi="Times New Roman"/>
          <w:b/>
          <w:sz w:val="24"/>
          <w:szCs w:val="24"/>
        </w:rPr>
        <w:t>рум</w:t>
      </w:r>
    </w:p>
    <w:p w:rsidR="00C94267" w:rsidRDefault="00C94267" w:rsidP="002F191A">
      <w:pPr>
        <w:spacing w:after="0"/>
        <w:ind w:firstLine="567"/>
        <w:rPr>
          <w:rFonts w:ascii="Times New Roman" w:hAnsi="Times New Roman"/>
          <w:sz w:val="24"/>
          <w:szCs w:val="24"/>
        </w:rPr>
      </w:pPr>
      <w:r w:rsidRPr="00F26E91">
        <w:rPr>
          <w:rFonts w:ascii="Times New Roman" w:hAnsi="Times New Roman"/>
          <w:b/>
          <w:sz w:val="24"/>
          <w:szCs w:val="24"/>
        </w:rPr>
        <w:t>Х</w:t>
      </w:r>
      <w:r>
        <w:rPr>
          <w:rFonts w:ascii="Times New Roman" w:hAnsi="Times New Roman"/>
          <w:b/>
          <w:sz w:val="24"/>
          <w:szCs w:val="24"/>
        </w:rPr>
        <w:t>l</w:t>
      </w:r>
      <w:r w:rsidRPr="00F26E91">
        <w:rPr>
          <w:rFonts w:ascii="Times New Roman" w:hAnsi="Times New Roman"/>
          <w:b/>
          <w:sz w:val="24"/>
          <w:szCs w:val="24"/>
        </w:rPr>
        <w:t>ерудиличил алавбуцес</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Дурхlни – нушала давла ва челябкьла саби.</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Илди хlерудиличил ва къайгъиличил алавбуцни – нушазивад гьарилла чебла саби. Ил секlал мурхьли аргъили, районна шимазибадти дурхlнази бамсри ихъахънила шайчиб халкь социальный баркьудилизиб гlеббурцнилизиб бузуси районна Управлениела хlянчизартанира лайикьси хlянчи дурабуркlули саби.</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 xml:space="preserve">Иш дуслизиб, нушани цаибил яргалис Къаякентла районна мер-мусаличирти «Ругер», «Энергетик» ва «Жагьдеш» лагерьтази бамсри ахъахъес 112 дурхlя бархьибтири. Илди лебилра иш базла бехlбихьудличиб бамсри ахъили, арадеш ункъбиахъубли чула бегlтачи чарбухъун. Дурхlни кlелра шайчибяхl, гьундурачиб барх башули, нушала Управлениела ва районна ГИБДД-ла хlянчизартани къайгъиличил алавбуцибтири. </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Лагерьтази путёвкаби Дагъистан Республикала бузерила ва халкь социальный бяхlчибизлизиб гlеббурцнила шайчибси Министерстволи нушаб багьа агарли (матъал) лугути сари. Илди дуртlухlели нушани имцlалин пикрилизи кайсутира гlямрула къиянти шуртlразиб хlербирути, гlямалагарти хъалибаргуназибадти, ятимбиубти, бегlтала хlеруди камти, неш-дудешлис бузес мер агарти дурхlни.</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Лагерьтази путёвкаби дедлугути сари 8-15 дусла гlямруличибти дурхlнас. Чула дурхlни лагерьтази бархьес дигути Управлениела начальникла уличи белкlунси гlярзаличил, нушачи дугьабизес бирар. Арзу-хlял дагьес дигуси иш номерличил телефоннизирад зянкъдяхъили нушачи дугьаизес вирар: 8 965 490 66 90.</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Иш базличиб нушани Сергокъалала шила мякьлабси «Нефтянник» лагерьлизи 100, Каспила дублабси «Ругер»-лизи – 20 ва Нальчиклизибадси «Гьалмагъдеш» лагерьлизи – 10, цахlнабли касибхlели, лебилра 130 урши-рурси бархьес пикрибарилра.</w:t>
      </w:r>
    </w:p>
    <w:p w:rsidR="00C94267" w:rsidRPr="00F26E91" w:rsidRDefault="00C94267" w:rsidP="002F191A">
      <w:pPr>
        <w:spacing w:after="0"/>
        <w:ind w:firstLine="567"/>
        <w:rPr>
          <w:rFonts w:ascii="Times New Roman" w:hAnsi="Times New Roman"/>
          <w:b/>
          <w:sz w:val="24"/>
          <w:szCs w:val="24"/>
        </w:rPr>
      </w:pPr>
      <w:r w:rsidRPr="00F26E91">
        <w:rPr>
          <w:rFonts w:ascii="Times New Roman" w:hAnsi="Times New Roman"/>
          <w:b/>
          <w:sz w:val="24"/>
          <w:szCs w:val="24"/>
        </w:rPr>
        <w:t>Заира Г</w:t>
      </w:r>
      <w:r>
        <w:rPr>
          <w:rFonts w:ascii="Times New Roman" w:hAnsi="Times New Roman"/>
          <w:b/>
          <w:sz w:val="24"/>
          <w:szCs w:val="24"/>
        </w:rPr>
        <w:t>l</w:t>
      </w:r>
      <w:r w:rsidRPr="00F26E91">
        <w:rPr>
          <w:rFonts w:ascii="Times New Roman" w:hAnsi="Times New Roman"/>
          <w:b/>
          <w:sz w:val="24"/>
          <w:szCs w:val="24"/>
        </w:rPr>
        <w:t>ябдулманапова, районна УСЗН-ла хъалибаргличил бируси х</w:t>
      </w:r>
      <w:r>
        <w:rPr>
          <w:rFonts w:ascii="Times New Roman" w:hAnsi="Times New Roman"/>
          <w:b/>
          <w:sz w:val="24"/>
          <w:szCs w:val="24"/>
        </w:rPr>
        <w:t>l</w:t>
      </w:r>
      <w:r w:rsidRPr="00F26E91">
        <w:rPr>
          <w:rFonts w:ascii="Times New Roman" w:hAnsi="Times New Roman"/>
          <w:b/>
          <w:sz w:val="24"/>
          <w:szCs w:val="24"/>
        </w:rPr>
        <w:t>янчила шайчибси отделе начальник, бек</w:t>
      </w:r>
      <w:r>
        <w:rPr>
          <w:rFonts w:ascii="Times New Roman" w:hAnsi="Times New Roman"/>
          <w:b/>
          <w:sz w:val="24"/>
          <w:szCs w:val="24"/>
        </w:rPr>
        <w:t>l</w:t>
      </w:r>
      <w:r w:rsidRPr="00F26E91">
        <w:rPr>
          <w:rFonts w:ascii="Times New Roman" w:hAnsi="Times New Roman"/>
          <w:b/>
          <w:sz w:val="24"/>
          <w:szCs w:val="24"/>
        </w:rPr>
        <w:t>сигъуна специалист-эксперт</w:t>
      </w:r>
    </w:p>
    <w:p w:rsidR="00C94267" w:rsidRDefault="00C94267" w:rsidP="00BA1921">
      <w:pPr>
        <w:spacing w:after="0"/>
        <w:ind w:firstLine="567"/>
        <w:rPr>
          <w:rFonts w:ascii="Times New Roman" w:hAnsi="Times New Roman"/>
          <w:sz w:val="24"/>
          <w:szCs w:val="24"/>
        </w:rPr>
      </w:pPr>
    </w:p>
    <w:p w:rsidR="00C94267" w:rsidRDefault="00C94267" w:rsidP="002F191A">
      <w:pPr>
        <w:spacing w:after="0"/>
        <w:ind w:firstLine="425"/>
        <w:rPr>
          <w:rFonts w:ascii="Times New Roman" w:hAnsi="Times New Roman"/>
          <w:b/>
          <w:sz w:val="24"/>
          <w:szCs w:val="24"/>
        </w:rPr>
      </w:pPr>
      <w:r>
        <w:rPr>
          <w:rFonts w:ascii="Times New Roman" w:hAnsi="Times New Roman"/>
          <w:b/>
          <w:sz w:val="24"/>
          <w:szCs w:val="24"/>
        </w:rPr>
        <w:t xml:space="preserve">Цlумъала </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Аркьули сари дусми, шакалра икхlейкили</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Нура ухънаваира, багьалра хlебагьурли.</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Лерри дила ца хьунул, сунес Муслимат бикlул.</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 xml:space="preserve">Ватурли гlелав вара, гlяхlли кален варили, </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Аррякьун цlябил хъули.</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Наб дунъяра цlяббиуб, хъалира цункабухъун.</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Гьар ну хъули кайасли, улгулра Аллагьлизи</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Муслиматлис гьалжана, кьадарбарагу или.</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Муслиматгъуна хьунул, гьар инсайс кьадарриаб.</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Ардукьялра чумал дус, я хъумартес хlейрусра</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Гlяхlнадешла хабарра, белкlи бурес вирхlейрус.</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Ракlили Бурдекирад, дила шелра абикьур</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Убайти саби или, я дяхlнякъ хъямшхlедуциб.</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Сунни бариб тяхlярли, шелра гьуйчикабушиб.</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Яхlличил ва кьасличил, деркlиб 45 дус</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Чамсулварала мякьлар саби ахlен хlеили разити гlямруличил.</w:t>
      </w:r>
    </w:p>
    <w:p w:rsidR="00C94267" w:rsidRDefault="00C94267" w:rsidP="002F191A">
      <w:pPr>
        <w:spacing w:after="0"/>
        <w:ind w:firstLine="425"/>
        <w:rPr>
          <w:rFonts w:ascii="Times New Roman" w:hAnsi="Times New Roman"/>
          <w:sz w:val="24"/>
          <w:szCs w:val="24"/>
        </w:rPr>
      </w:pP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Ламус-кьиматлис хъярхъил, бурул-балцаннис хъярхъил,</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Гlелабяхълис рахъ духул рири дила Муслимат.</w:t>
      </w:r>
    </w:p>
    <w:p w:rsidR="00C94267" w:rsidRDefault="00C94267" w:rsidP="002F191A">
      <w:pPr>
        <w:spacing w:after="0"/>
        <w:ind w:firstLine="425"/>
        <w:rPr>
          <w:rFonts w:ascii="Times New Roman" w:hAnsi="Times New Roman"/>
          <w:sz w:val="24"/>
          <w:szCs w:val="24"/>
        </w:rPr>
      </w:pPr>
      <w:r>
        <w:rPr>
          <w:rFonts w:ascii="Times New Roman" w:hAnsi="Times New Roman"/>
          <w:sz w:val="24"/>
          <w:szCs w:val="24"/>
        </w:rPr>
        <w:t>Ц</w:t>
      </w:r>
      <w:r>
        <w:rPr>
          <w:rFonts w:ascii="Times New Roman" w:hAnsi="Times New Roman"/>
          <w:sz w:val="24"/>
          <w:szCs w:val="24"/>
          <w:lang w:val="en-US"/>
        </w:rPr>
        <w:t>l</w:t>
      </w:r>
      <w:r>
        <w:rPr>
          <w:rFonts w:ascii="Times New Roman" w:hAnsi="Times New Roman"/>
          <w:sz w:val="24"/>
          <w:szCs w:val="24"/>
        </w:rPr>
        <w:t>акьли тилади саби газетали белк</w:t>
      </w:r>
      <w:r>
        <w:rPr>
          <w:rFonts w:ascii="Times New Roman" w:hAnsi="Times New Roman"/>
          <w:sz w:val="24"/>
          <w:szCs w:val="24"/>
          <w:lang w:val="en-US"/>
        </w:rPr>
        <w:t>l</w:t>
      </w:r>
      <w:r>
        <w:rPr>
          <w:rFonts w:ascii="Times New Roman" w:hAnsi="Times New Roman"/>
          <w:sz w:val="24"/>
          <w:szCs w:val="24"/>
        </w:rPr>
        <w:t>ни.</w:t>
      </w:r>
    </w:p>
    <w:p w:rsidR="00C94267" w:rsidRPr="00AA02DB" w:rsidRDefault="00C94267" w:rsidP="002F191A">
      <w:pPr>
        <w:spacing w:after="0"/>
        <w:ind w:firstLine="425"/>
        <w:rPr>
          <w:rFonts w:ascii="Times New Roman" w:hAnsi="Times New Roman"/>
          <w:b/>
          <w:sz w:val="24"/>
          <w:szCs w:val="24"/>
        </w:rPr>
      </w:pPr>
      <w:r w:rsidRPr="00AA02DB">
        <w:rPr>
          <w:rFonts w:ascii="Times New Roman" w:hAnsi="Times New Roman"/>
          <w:b/>
          <w:sz w:val="24"/>
          <w:szCs w:val="24"/>
        </w:rPr>
        <w:t>Чамсулвара Багьаудинов, Кичих</w:t>
      </w:r>
      <w:r w:rsidRPr="00AA02DB">
        <w:rPr>
          <w:rFonts w:ascii="Times New Roman" w:hAnsi="Times New Roman"/>
          <w:b/>
          <w:sz w:val="24"/>
          <w:szCs w:val="24"/>
          <w:lang w:val="en-US"/>
        </w:rPr>
        <w:t>l</w:t>
      </w:r>
      <w:r w:rsidRPr="00AA02DB">
        <w:rPr>
          <w:rFonts w:ascii="Times New Roman" w:hAnsi="Times New Roman"/>
          <w:b/>
          <w:sz w:val="24"/>
          <w:szCs w:val="24"/>
        </w:rPr>
        <w:t>ямрила ши</w:t>
      </w:r>
    </w:p>
    <w:p w:rsidR="00C94267" w:rsidRDefault="00C94267" w:rsidP="00BA1921">
      <w:pPr>
        <w:spacing w:after="0"/>
        <w:ind w:firstLine="567"/>
        <w:rPr>
          <w:rFonts w:ascii="Times New Roman" w:hAnsi="Times New Roman"/>
          <w:sz w:val="24"/>
          <w:szCs w:val="24"/>
        </w:rPr>
      </w:pPr>
    </w:p>
    <w:p w:rsidR="00C94267" w:rsidRPr="00350534" w:rsidRDefault="00C94267" w:rsidP="00BA1921">
      <w:pPr>
        <w:spacing w:after="0"/>
        <w:ind w:firstLine="567"/>
        <w:rPr>
          <w:rFonts w:ascii="Times New Roman" w:hAnsi="Times New Roman"/>
          <w:b/>
          <w:sz w:val="24"/>
          <w:szCs w:val="24"/>
        </w:rPr>
      </w:pPr>
      <w:r w:rsidRPr="00350534">
        <w:rPr>
          <w:rFonts w:ascii="Times New Roman" w:hAnsi="Times New Roman"/>
          <w:b/>
          <w:sz w:val="24"/>
          <w:szCs w:val="24"/>
        </w:rPr>
        <w:t>30 дус дарган мезличил гъайрик</w:t>
      </w:r>
      <w:r w:rsidRPr="00350534">
        <w:rPr>
          <w:rFonts w:ascii="Times New Roman" w:hAnsi="Times New Roman"/>
          <w:b/>
          <w:sz w:val="24"/>
          <w:szCs w:val="24"/>
          <w:lang w:val="en-US"/>
        </w:rPr>
        <w:t>l</w:t>
      </w:r>
      <w:r w:rsidRPr="00350534">
        <w:rPr>
          <w:rFonts w:ascii="Times New Roman" w:hAnsi="Times New Roman"/>
          <w:b/>
          <w:sz w:val="24"/>
          <w:szCs w:val="24"/>
        </w:rPr>
        <w:t>ули</w:t>
      </w:r>
    </w:p>
    <w:p w:rsidR="00C94267" w:rsidRDefault="00C94267" w:rsidP="001A339C">
      <w:pPr>
        <w:autoSpaceDE w:val="0"/>
        <w:autoSpaceDN w:val="0"/>
        <w:adjustRightInd w:val="0"/>
        <w:spacing w:after="0" w:line="216" w:lineRule="atLeast"/>
        <w:ind w:firstLine="567"/>
        <w:jc w:val="right"/>
        <w:rPr>
          <w:rFonts w:ascii="Times New Roman" w:hAnsi="Times New Roman"/>
          <w:b/>
          <w:bCs/>
          <w:i/>
          <w:iCs/>
          <w:sz w:val="24"/>
          <w:szCs w:val="24"/>
        </w:rPr>
      </w:pPr>
      <w:r>
        <w:rPr>
          <w:rFonts w:ascii="Times New Roman" w:hAnsi="Times New Roman"/>
          <w:b/>
          <w:bCs/>
          <w:i/>
          <w:iCs/>
          <w:sz w:val="24"/>
          <w:szCs w:val="24"/>
        </w:rPr>
        <w:t>Вегlла Ватlайчирти ди</w:t>
      </w:r>
      <w:r w:rsidRPr="002F191A">
        <w:rPr>
          <w:rFonts w:ascii="Times New Roman" w:hAnsi="Times New Roman"/>
          <w:b/>
          <w:bCs/>
          <w:i/>
          <w:iCs/>
          <w:sz w:val="24"/>
          <w:szCs w:val="24"/>
        </w:rPr>
        <w:t xml:space="preserve">ги гьарли-мартили диэс хlедирар, </w:t>
      </w:r>
    </w:p>
    <w:p w:rsidR="00C94267" w:rsidRDefault="00C94267" w:rsidP="001A339C">
      <w:pPr>
        <w:autoSpaceDE w:val="0"/>
        <w:autoSpaceDN w:val="0"/>
        <w:adjustRightInd w:val="0"/>
        <w:spacing w:after="0" w:line="216" w:lineRule="atLeast"/>
        <w:ind w:firstLine="567"/>
        <w:jc w:val="right"/>
        <w:rPr>
          <w:rFonts w:ascii="Times New Roman" w:hAnsi="Times New Roman"/>
          <w:b/>
          <w:bCs/>
          <w:i/>
          <w:iCs/>
          <w:sz w:val="24"/>
          <w:szCs w:val="24"/>
        </w:rPr>
      </w:pPr>
      <w:r w:rsidRPr="002F191A">
        <w:rPr>
          <w:rFonts w:ascii="Times New Roman" w:hAnsi="Times New Roman"/>
          <w:b/>
          <w:bCs/>
          <w:i/>
          <w:iCs/>
          <w:sz w:val="24"/>
          <w:szCs w:val="24"/>
        </w:rPr>
        <w:t xml:space="preserve">эгер гьаланачи вегlла нешла мезличи диги ахlекlубли диалли. </w:t>
      </w:r>
    </w:p>
    <w:p w:rsidR="00C94267" w:rsidRDefault="00C94267" w:rsidP="001A339C">
      <w:pPr>
        <w:autoSpaceDE w:val="0"/>
        <w:autoSpaceDN w:val="0"/>
        <w:adjustRightInd w:val="0"/>
        <w:spacing w:after="0" w:line="216" w:lineRule="atLeast"/>
        <w:ind w:firstLine="567"/>
        <w:jc w:val="right"/>
        <w:rPr>
          <w:rFonts w:ascii="Times New Roman" w:hAnsi="Times New Roman"/>
          <w:b/>
          <w:bCs/>
          <w:i/>
          <w:iCs/>
          <w:sz w:val="24"/>
          <w:szCs w:val="24"/>
        </w:rPr>
      </w:pPr>
      <w:r w:rsidRPr="002F191A">
        <w:rPr>
          <w:rFonts w:ascii="Times New Roman" w:hAnsi="Times New Roman"/>
          <w:b/>
          <w:bCs/>
          <w:i/>
          <w:iCs/>
          <w:sz w:val="24"/>
          <w:szCs w:val="24"/>
        </w:rPr>
        <w:t>Н</w:t>
      </w:r>
      <w:r>
        <w:rPr>
          <w:rFonts w:ascii="Times New Roman" w:hAnsi="Times New Roman"/>
          <w:b/>
          <w:bCs/>
          <w:i/>
          <w:iCs/>
          <w:sz w:val="24"/>
          <w:szCs w:val="24"/>
        </w:rPr>
        <w:t>ешла мез хlедалуси, илди хlейга</w:t>
      </w:r>
      <w:r w:rsidRPr="002F191A">
        <w:rPr>
          <w:rFonts w:ascii="Times New Roman" w:hAnsi="Times New Roman"/>
          <w:b/>
          <w:bCs/>
          <w:i/>
          <w:iCs/>
          <w:sz w:val="24"/>
          <w:szCs w:val="24"/>
        </w:rPr>
        <w:t xml:space="preserve">хъуси адам гьарли-марли </w:t>
      </w:r>
    </w:p>
    <w:p w:rsidR="00C94267" w:rsidRPr="002F191A" w:rsidRDefault="00C94267" w:rsidP="001A339C">
      <w:pPr>
        <w:autoSpaceDE w:val="0"/>
        <w:autoSpaceDN w:val="0"/>
        <w:adjustRightInd w:val="0"/>
        <w:spacing w:after="0" w:line="216" w:lineRule="atLeast"/>
        <w:ind w:firstLine="567"/>
        <w:jc w:val="right"/>
        <w:rPr>
          <w:rFonts w:ascii="Times New Roman" w:hAnsi="Times New Roman"/>
          <w:b/>
          <w:bCs/>
          <w:i/>
          <w:iCs/>
          <w:sz w:val="24"/>
          <w:szCs w:val="24"/>
        </w:rPr>
      </w:pPr>
      <w:r>
        <w:rPr>
          <w:rFonts w:ascii="Times New Roman" w:hAnsi="Times New Roman"/>
          <w:b/>
          <w:bCs/>
          <w:i/>
          <w:iCs/>
          <w:sz w:val="24"/>
          <w:szCs w:val="24"/>
        </w:rPr>
        <w:t>адамлизи халварес хlей</w:t>
      </w:r>
      <w:r w:rsidRPr="002F191A">
        <w:rPr>
          <w:rFonts w:ascii="Times New Roman" w:hAnsi="Times New Roman"/>
          <w:b/>
          <w:bCs/>
          <w:i/>
          <w:iCs/>
          <w:sz w:val="24"/>
          <w:szCs w:val="24"/>
        </w:rPr>
        <w:t>рар.</w:t>
      </w:r>
    </w:p>
    <w:p w:rsidR="00C94267" w:rsidRDefault="00C94267" w:rsidP="001A339C">
      <w:pPr>
        <w:autoSpaceDE w:val="0"/>
        <w:autoSpaceDN w:val="0"/>
        <w:adjustRightInd w:val="0"/>
        <w:spacing w:after="0" w:line="216" w:lineRule="atLeast"/>
        <w:ind w:firstLine="567"/>
        <w:jc w:val="right"/>
        <w:rPr>
          <w:rFonts w:ascii="Times New Roman" w:hAnsi="Times New Roman"/>
          <w:b/>
          <w:bCs/>
          <w:i/>
          <w:iCs/>
          <w:sz w:val="24"/>
          <w:szCs w:val="24"/>
        </w:rPr>
      </w:pPr>
      <w:r w:rsidRPr="002F191A">
        <w:rPr>
          <w:rFonts w:ascii="Times New Roman" w:hAnsi="Times New Roman"/>
          <w:b/>
          <w:bCs/>
          <w:i/>
          <w:iCs/>
          <w:sz w:val="24"/>
          <w:szCs w:val="24"/>
        </w:rPr>
        <w:t>Нешла мезличи хlяжат-агардеш дакlударни</w:t>
      </w:r>
    </w:p>
    <w:p w:rsidR="00C94267" w:rsidRPr="002F191A" w:rsidRDefault="00C94267" w:rsidP="001A339C">
      <w:pPr>
        <w:autoSpaceDE w:val="0"/>
        <w:autoSpaceDN w:val="0"/>
        <w:adjustRightInd w:val="0"/>
        <w:spacing w:after="0" w:line="216" w:lineRule="atLeast"/>
        <w:ind w:firstLine="567"/>
        <w:jc w:val="right"/>
        <w:rPr>
          <w:rFonts w:ascii="Times New Roman" w:hAnsi="Times New Roman"/>
          <w:b/>
          <w:bCs/>
          <w:i/>
          <w:iCs/>
          <w:sz w:val="24"/>
          <w:szCs w:val="24"/>
        </w:rPr>
      </w:pPr>
      <w:r w:rsidRPr="002F191A">
        <w:rPr>
          <w:rFonts w:ascii="Times New Roman" w:hAnsi="Times New Roman"/>
          <w:b/>
          <w:bCs/>
          <w:i/>
          <w:iCs/>
          <w:sz w:val="24"/>
          <w:szCs w:val="24"/>
        </w:rPr>
        <w:t xml:space="preserve"> - сунела челябкьлаличи хlяжат-агардеш дакlударни саби.</w:t>
      </w:r>
    </w:p>
    <w:p w:rsidR="00C94267" w:rsidRPr="002F191A" w:rsidRDefault="00C94267" w:rsidP="001A339C">
      <w:pPr>
        <w:autoSpaceDE w:val="0"/>
        <w:autoSpaceDN w:val="0"/>
        <w:adjustRightInd w:val="0"/>
        <w:spacing w:after="0" w:line="216" w:lineRule="atLeast"/>
        <w:ind w:firstLine="567"/>
        <w:jc w:val="right"/>
        <w:rPr>
          <w:rFonts w:ascii="Times New Roman" w:hAnsi="Times New Roman"/>
          <w:sz w:val="24"/>
          <w:szCs w:val="24"/>
        </w:rPr>
      </w:pPr>
      <w:r w:rsidRPr="002F191A">
        <w:rPr>
          <w:rFonts w:ascii="Times New Roman" w:hAnsi="Times New Roman"/>
          <w:b/>
          <w:bCs/>
          <w:i/>
          <w:iCs/>
          <w:sz w:val="24"/>
          <w:szCs w:val="24"/>
        </w:rPr>
        <w:t>/Г. Паустовский/</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b/>
          <w:bCs/>
          <w:sz w:val="24"/>
          <w:szCs w:val="24"/>
        </w:rPr>
        <w:t>Залкеприева Раисат Багьаудиновна</w:t>
      </w:r>
      <w:r>
        <w:rPr>
          <w:rFonts w:ascii="Times New Roman" w:hAnsi="Times New Roman"/>
          <w:sz w:val="24"/>
          <w:szCs w:val="24"/>
        </w:rPr>
        <w:t xml:space="preserve"> Гlяялизима</w:t>
      </w:r>
      <w:r w:rsidRPr="002F191A">
        <w:rPr>
          <w:rFonts w:ascii="Times New Roman" w:hAnsi="Times New Roman"/>
          <w:sz w:val="24"/>
          <w:szCs w:val="24"/>
        </w:rPr>
        <w:t>хьилизир, халаси хъалиб</w:t>
      </w:r>
      <w:r>
        <w:rPr>
          <w:rFonts w:ascii="Times New Roman" w:hAnsi="Times New Roman"/>
          <w:sz w:val="24"/>
          <w:szCs w:val="24"/>
        </w:rPr>
        <w:t>арглизир акlуб. Бузериличи диги</w:t>
      </w:r>
      <w:r w:rsidRPr="002F191A">
        <w:rPr>
          <w:rFonts w:ascii="Times New Roman" w:hAnsi="Times New Roman"/>
          <w:sz w:val="24"/>
          <w:szCs w:val="24"/>
        </w:rPr>
        <w:t xml:space="preserve">чебси хъалибарглизиб </w:t>
      </w:r>
      <w:r>
        <w:rPr>
          <w:rFonts w:ascii="Times New Roman" w:hAnsi="Times New Roman"/>
          <w:sz w:val="24"/>
          <w:szCs w:val="24"/>
        </w:rPr>
        <w:t>авал рурсира хlябал уршира бегl</w:t>
      </w:r>
      <w:r w:rsidRPr="002F191A">
        <w:rPr>
          <w:rFonts w:ascii="Times New Roman" w:hAnsi="Times New Roman"/>
          <w:sz w:val="24"/>
          <w:szCs w:val="24"/>
        </w:rPr>
        <w:t>тала бяркъ гlебисули халабаиб ва багьудичебти бетаур. Къайгъичебти бегlтани илдала гlямрула гьундури белгидариб. Гьариллизир бузериличи диги адикьур.</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 xml:space="preserve">Раисатли 1986 - ибил дуслизиб Дагъиста пачалихъла университетлизиб филологияла факультет таманаиб. Сунела бузерила гьуни илини Ахъушала района Урхьучимахьилизибси урга даражала школализиб бехlбихьиб. Ил </w:t>
      </w:r>
      <w:r>
        <w:rPr>
          <w:rFonts w:ascii="Times New Roman" w:hAnsi="Times New Roman"/>
          <w:sz w:val="24"/>
          <w:szCs w:val="24"/>
        </w:rPr>
        <w:t>школализиб гехlел дус хlянчи ба</w:t>
      </w:r>
      <w:r w:rsidRPr="002F191A">
        <w:rPr>
          <w:rFonts w:ascii="Times New Roman" w:hAnsi="Times New Roman"/>
          <w:sz w:val="24"/>
          <w:szCs w:val="24"/>
        </w:rPr>
        <w:t>рили гlергъи, гьанна Сергокъалализир Гl.Батирайл</w:t>
      </w:r>
      <w:r>
        <w:rPr>
          <w:rFonts w:ascii="Times New Roman" w:hAnsi="Times New Roman"/>
          <w:sz w:val="24"/>
          <w:szCs w:val="24"/>
        </w:rPr>
        <w:t>а уличилси лицейлизир рузули са</w:t>
      </w:r>
      <w:r w:rsidRPr="002F191A">
        <w:rPr>
          <w:rFonts w:ascii="Times New Roman" w:hAnsi="Times New Roman"/>
          <w:sz w:val="24"/>
          <w:szCs w:val="24"/>
        </w:rPr>
        <w:t>ри. Ил санигlятличи Раисатла диги адикьур илала узи-рузини.</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 xml:space="preserve">Рузи </w:t>
      </w:r>
      <w:r w:rsidRPr="002F191A">
        <w:rPr>
          <w:rFonts w:ascii="Times New Roman" w:hAnsi="Times New Roman"/>
          <w:b/>
          <w:bCs/>
          <w:sz w:val="24"/>
          <w:szCs w:val="24"/>
        </w:rPr>
        <w:t>Умуризани</w:t>
      </w:r>
      <w:r w:rsidRPr="002F191A">
        <w:rPr>
          <w:rFonts w:ascii="Times New Roman" w:hAnsi="Times New Roman"/>
          <w:sz w:val="24"/>
          <w:szCs w:val="24"/>
        </w:rPr>
        <w:t xml:space="preserve"> авцlали дусличибра имцlали бехlби-хьудла классуназиб хlянчи бариб. Гьанна илини сун</w:t>
      </w:r>
      <w:r>
        <w:rPr>
          <w:rFonts w:ascii="Times New Roman" w:hAnsi="Times New Roman"/>
          <w:sz w:val="24"/>
          <w:szCs w:val="24"/>
        </w:rPr>
        <w:t>ела дурхlнала дурхlнас белчlуди</w:t>
      </w:r>
      <w:r w:rsidRPr="002F191A">
        <w:rPr>
          <w:rFonts w:ascii="Times New Roman" w:hAnsi="Times New Roman"/>
          <w:sz w:val="24"/>
          <w:szCs w:val="24"/>
        </w:rPr>
        <w:t xml:space="preserve">лизибра гlямрулизибра кумекбирули сари. Узи </w:t>
      </w:r>
      <w:r>
        <w:rPr>
          <w:rFonts w:ascii="Times New Roman" w:hAnsi="Times New Roman"/>
          <w:b/>
          <w:bCs/>
          <w:sz w:val="24"/>
          <w:szCs w:val="24"/>
        </w:rPr>
        <w:t>Гlябдул</w:t>
      </w:r>
      <w:r w:rsidRPr="002F191A">
        <w:rPr>
          <w:rFonts w:ascii="Times New Roman" w:hAnsi="Times New Roman"/>
          <w:b/>
          <w:bCs/>
          <w:sz w:val="24"/>
          <w:szCs w:val="24"/>
        </w:rPr>
        <w:t>манап</w:t>
      </w:r>
      <w:r w:rsidRPr="002F191A">
        <w:rPr>
          <w:rFonts w:ascii="Times New Roman" w:hAnsi="Times New Roman"/>
          <w:sz w:val="24"/>
          <w:szCs w:val="24"/>
        </w:rPr>
        <w:t xml:space="preserve"> дахъал дусмазив Лавашала районна Кьакьамахьилизив дарган мезла ва литературала учительли узули калун ва гьанна сай акlубси шилизив узули сай.</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 xml:space="preserve">Рузи </w:t>
      </w:r>
      <w:r w:rsidRPr="002F191A">
        <w:rPr>
          <w:rFonts w:ascii="Times New Roman" w:hAnsi="Times New Roman"/>
          <w:b/>
          <w:bCs/>
          <w:sz w:val="24"/>
          <w:szCs w:val="24"/>
        </w:rPr>
        <w:t>Марзиятра</w:t>
      </w:r>
      <w:r>
        <w:rPr>
          <w:rFonts w:ascii="Times New Roman" w:hAnsi="Times New Roman"/>
          <w:sz w:val="24"/>
          <w:szCs w:val="24"/>
        </w:rPr>
        <w:t xml:space="preserve"> бехlби</w:t>
      </w:r>
      <w:r w:rsidRPr="002F191A">
        <w:rPr>
          <w:rFonts w:ascii="Times New Roman" w:hAnsi="Times New Roman"/>
          <w:sz w:val="24"/>
          <w:szCs w:val="24"/>
        </w:rPr>
        <w:t>хьудла классунала учительницали Лавашала районна Эбдалагlя</w:t>
      </w:r>
      <w:r>
        <w:rPr>
          <w:rFonts w:ascii="Times New Roman" w:hAnsi="Times New Roman"/>
          <w:sz w:val="24"/>
          <w:szCs w:val="24"/>
        </w:rPr>
        <w:t>-</w:t>
      </w:r>
      <w:r w:rsidRPr="002F191A">
        <w:rPr>
          <w:rFonts w:ascii="Times New Roman" w:hAnsi="Times New Roman"/>
          <w:sz w:val="24"/>
          <w:szCs w:val="24"/>
        </w:rPr>
        <w:t>яла шилизир рузули сари. Рахъхlила учительница дарган мезла ва литературала методобъеди</w:t>
      </w:r>
      <w:r>
        <w:rPr>
          <w:rFonts w:ascii="Times New Roman" w:hAnsi="Times New Roman"/>
          <w:sz w:val="24"/>
          <w:szCs w:val="24"/>
        </w:rPr>
        <w:t>-</w:t>
      </w:r>
      <w:r w:rsidRPr="002F191A">
        <w:rPr>
          <w:rFonts w:ascii="Times New Roman" w:hAnsi="Times New Roman"/>
          <w:sz w:val="24"/>
          <w:szCs w:val="24"/>
        </w:rPr>
        <w:t>нениела руководительли калун. Илини сунела хlянчилизир къаршидиркути къияндешуначила бурули рирар. Илди къияндешуни сари ученикуни ва илдала бегlти дарган мез гlягlни-агарти мез сари бикlни. Нешла мез дучlахъесра урус мез дучlахънилисгъунти шуртlри диэс гlягlнити сари. Агара ТСО, дурсрала разработкаби, методикала литератураби.</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Раисат Багьаудиновнани даим дурхlнала бегlтачил  бархбас бузахъу.</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-Гьар чинабалра дурхlни вайтlа бучlули саби. Илдала багьудлуми сяйти сари. Учlес хlейгусилизи секlал багьахъес гьамадли хlебирар. Учительла цаибил чеблализи халбирулра учlес дигуси гlевурцни, - рикlули рирар ил.</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Дарган мез ва литература бучlантази мурхьли дяркъяхъес риубцад къайгъилизир рузуси учительница сари.</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Дусличир дус Дагъи</w:t>
      </w:r>
      <w:r>
        <w:rPr>
          <w:rFonts w:ascii="Times New Roman" w:hAnsi="Times New Roman"/>
          <w:sz w:val="24"/>
          <w:szCs w:val="24"/>
        </w:rPr>
        <w:t>ста миллатунала мезаназир гlяхl</w:t>
      </w:r>
      <w:r w:rsidRPr="002F191A">
        <w:rPr>
          <w:rFonts w:ascii="Times New Roman" w:hAnsi="Times New Roman"/>
          <w:sz w:val="24"/>
          <w:szCs w:val="24"/>
        </w:rPr>
        <w:t>ла шайчирра вайла шайчирра дахъал дарсдешуни кадиркули сари. Гlяхlла шайчир кадиркути дарсдешуни сари;  мез давлачердикlни, гlергъити вецlал-вецlну шура дусла духlнар гьар-ур агарти, нушала бекlахъудилизир хlедуза-хъути дугьби дагьардиубли дарган мез давлачердиъни. Вайла шайчирти дарсде</w:t>
      </w:r>
      <w:r>
        <w:rPr>
          <w:rFonts w:ascii="Times New Roman" w:hAnsi="Times New Roman"/>
          <w:sz w:val="24"/>
          <w:szCs w:val="24"/>
        </w:rPr>
        <w:t>шуни сари нешла мезли гъайбикlу</w:t>
      </w:r>
      <w:r w:rsidRPr="002F191A">
        <w:rPr>
          <w:rFonts w:ascii="Times New Roman" w:hAnsi="Times New Roman"/>
          <w:sz w:val="24"/>
          <w:szCs w:val="24"/>
        </w:rPr>
        <w:t>тала лугlи камбикlни, илдачи хlяжатдеш бетихъни.</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Сунела хlянчилизир учительницани имцlали пикри бяхlчииули саби даргала мезличи дурхlнала диги адикьниличи.</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Учительла устад</w:t>
      </w:r>
      <w:r>
        <w:rPr>
          <w:rFonts w:ascii="Times New Roman" w:hAnsi="Times New Roman"/>
          <w:sz w:val="24"/>
          <w:szCs w:val="24"/>
        </w:rPr>
        <w:t>ешра дурхlнази багьудлуми кайса</w:t>
      </w:r>
      <w:r w:rsidRPr="002F191A">
        <w:rPr>
          <w:rFonts w:ascii="Times New Roman" w:hAnsi="Times New Roman"/>
          <w:sz w:val="24"/>
          <w:szCs w:val="24"/>
        </w:rPr>
        <w:t>хъес дирути къайгънира дурсрачирцун чедаэс вирар. Нешла мезличи дурхlнала диги имцlадиахъес илини сунела дурсрачир жура-журала тяхlурти дузахъу. Дурсрачир викторинаби, абзани, КВН-ти дурадуркlу.</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Литературала мез давла</w:t>
      </w:r>
      <w:r w:rsidRPr="002F191A">
        <w:rPr>
          <w:rFonts w:ascii="Times New Roman" w:hAnsi="Times New Roman"/>
          <w:sz w:val="24"/>
          <w:szCs w:val="24"/>
        </w:rPr>
        <w:t>чердикlнилизи, гьайгьайра, халаси пай кабирхьули саби писатель</w:t>
      </w:r>
      <w:r>
        <w:rPr>
          <w:rFonts w:ascii="Times New Roman" w:hAnsi="Times New Roman"/>
          <w:sz w:val="24"/>
          <w:szCs w:val="24"/>
        </w:rPr>
        <w:t>-</w:t>
      </w:r>
      <w:r w:rsidRPr="002F191A">
        <w:rPr>
          <w:rFonts w:ascii="Times New Roman" w:hAnsi="Times New Roman"/>
          <w:sz w:val="24"/>
          <w:szCs w:val="24"/>
        </w:rPr>
        <w:t>тани ва поэтунани. Илди поэтунала ва писательтала творчестволичил дархдасахъи Раисатли классла дурарти балбуцуни дурадуркlу.</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Pr>
          <w:rFonts w:ascii="Times New Roman" w:hAnsi="Times New Roman"/>
          <w:sz w:val="24"/>
          <w:szCs w:val="24"/>
        </w:rPr>
        <w:t>Нушала районнизиб акlуб</w:t>
      </w:r>
      <w:r w:rsidRPr="002F191A">
        <w:rPr>
          <w:rFonts w:ascii="Times New Roman" w:hAnsi="Times New Roman"/>
          <w:sz w:val="24"/>
          <w:szCs w:val="24"/>
        </w:rPr>
        <w:t>ти; районнизир ва илала дура хабардерхути пагьмучебти поэ</w:t>
      </w:r>
      <w:r>
        <w:rPr>
          <w:rFonts w:ascii="Times New Roman" w:hAnsi="Times New Roman"/>
          <w:sz w:val="24"/>
          <w:szCs w:val="24"/>
        </w:rPr>
        <w:t>-</w:t>
      </w:r>
      <w:r w:rsidRPr="002F191A">
        <w:rPr>
          <w:rFonts w:ascii="Times New Roman" w:hAnsi="Times New Roman"/>
          <w:sz w:val="24"/>
          <w:szCs w:val="24"/>
        </w:rPr>
        <w:t xml:space="preserve">туни ва писательти гlяхlцад леб. Илдигъунтазивад сай Ванашимахьилизивад дуравхъунси поэт </w:t>
      </w:r>
      <w:r w:rsidRPr="002F191A">
        <w:rPr>
          <w:rFonts w:ascii="Times New Roman" w:hAnsi="Times New Roman"/>
          <w:b/>
          <w:bCs/>
          <w:sz w:val="24"/>
          <w:szCs w:val="24"/>
        </w:rPr>
        <w:t>Рашид Рашидов.</w:t>
      </w:r>
      <w:r w:rsidRPr="002F191A">
        <w:rPr>
          <w:rFonts w:ascii="Times New Roman" w:hAnsi="Times New Roman"/>
          <w:sz w:val="24"/>
          <w:szCs w:val="24"/>
        </w:rPr>
        <w:t xml:space="preserve"> Школала бучlантани илала назмурти иштlяхlличир дучlули ва уркlиличир руркъули с</w:t>
      </w:r>
      <w:r>
        <w:rPr>
          <w:rFonts w:ascii="Times New Roman" w:hAnsi="Times New Roman"/>
          <w:sz w:val="24"/>
          <w:szCs w:val="24"/>
        </w:rPr>
        <w:t>ари. Гехlцlали дусла гlямру дер</w:t>
      </w:r>
      <w:r w:rsidRPr="002F191A">
        <w:rPr>
          <w:rFonts w:ascii="Times New Roman" w:hAnsi="Times New Roman"/>
          <w:sz w:val="24"/>
          <w:szCs w:val="24"/>
        </w:rPr>
        <w:t>кlибси илала хlурмат барили, Раисат Багьаудинов</w:t>
      </w:r>
      <w:r>
        <w:rPr>
          <w:rFonts w:ascii="Times New Roman" w:hAnsi="Times New Roman"/>
          <w:sz w:val="24"/>
          <w:szCs w:val="24"/>
        </w:rPr>
        <w:t>-</w:t>
      </w:r>
      <w:r w:rsidRPr="002F191A">
        <w:rPr>
          <w:rFonts w:ascii="Times New Roman" w:hAnsi="Times New Roman"/>
          <w:sz w:val="24"/>
          <w:szCs w:val="24"/>
        </w:rPr>
        <w:t>нани 5-7 классунала ургаб илала творчестволис хасбарибси классла дурабси балбуц дурабер-кlиб. Илдигъунти далдуцуни дурадуркlнили бучlантазир вегlла мезличи, литератураличи, ил шайчиб машгьурти адамтачи диги кlиркадиру или, гьанбиркули саби. Учительницани дурхlна</w:t>
      </w:r>
      <w:r>
        <w:rPr>
          <w:rFonts w:ascii="Times New Roman" w:hAnsi="Times New Roman"/>
          <w:sz w:val="24"/>
          <w:szCs w:val="24"/>
        </w:rPr>
        <w:t>-</w:t>
      </w:r>
      <w:r w:rsidRPr="002F191A">
        <w:rPr>
          <w:rFonts w:ascii="Times New Roman" w:hAnsi="Times New Roman"/>
          <w:sz w:val="24"/>
          <w:szCs w:val="24"/>
        </w:rPr>
        <w:t>ни гьамадли аргъести дугьбачил дарс кабирхьнила, илдас хасдарибти карточкаби дузахънила, саби-сабил пикрибикlнила, предложениеби цаладирхънила ва цархlилти тяхlурти пайдаладиру.</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Даргала мезла ва литературала дурсрачир им</w:t>
      </w:r>
      <w:r>
        <w:rPr>
          <w:rFonts w:ascii="Times New Roman" w:hAnsi="Times New Roman"/>
          <w:sz w:val="24"/>
          <w:szCs w:val="24"/>
        </w:rPr>
        <w:t>цlали творческий хlянчурби дура</w:t>
      </w:r>
      <w:r w:rsidRPr="002F191A">
        <w:rPr>
          <w:rFonts w:ascii="Times New Roman" w:hAnsi="Times New Roman"/>
          <w:sz w:val="24"/>
          <w:szCs w:val="24"/>
        </w:rPr>
        <w:t>дуркlу. Литературала дур</w:t>
      </w:r>
      <w:r>
        <w:rPr>
          <w:rFonts w:ascii="Times New Roman" w:hAnsi="Times New Roman"/>
          <w:sz w:val="24"/>
          <w:szCs w:val="24"/>
        </w:rPr>
        <w:t>срачир буралаби ва багьираби дучlахъухlели, викторинаби ду</w:t>
      </w:r>
      <w:r w:rsidRPr="002F191A">
        <w:rPr>
          <w:rFonts w:ascii="Times New Roman" w:hAnsi="Times New Roman"/>
          <w:sz w:val="24"/>
          <w:szCs w:val="24"/>
        </w:rPr>
        <w:t>радуркlу.</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Дурхlни кlел кьукьяличи бутlили,  гьар хlянчилис баллани кадалтули, абзани ду-радуркlу. Гьар кьукьялизибти дурхlнани цархlилтас суалти хlядурдиру. Илдигъунти дурсрачир лебил дурхlнани жигарла бутlакьяндеш диру.</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Дарган мезлизир делхъхlе-делхъути дугьбала цалабикуни (фразеологизмаби) къаршидир</w:t>
      </w:r>
      <w:r>
        <w:rPr>
          <w:rFonts w:ascii="Times New Roman" w:hAnsi="Times New Roman"/>
          <w:sz w:val="24"/>
          <w:szCs w:val="24"/>
        </w:rPr>
        <w:t>-</w:t>
      </w:r>
      <w:r w:rsidRPr="002F191A">
        <w:rPr>
          <w:rFonts w:ascii="Times New Roman" w:hAnsi="Times New Roman"/>
          <w:sz w:val="24"/>
          <w:szCs w:val="24"/>
        </w:rPr>
        <w:t>кур. Илди дучlухlели учительницани жура-журала хlянчурби диру.</w:t>
      </w:r>
    </w:p>
    <w:p w:rsidR="00C94267" w:rsidRPr="002F191A" w:rsidRDefault="00C94267" w:rsidP="002F191A">
      <w:pPr>
        <w:autoSpaceDE w:val="0"/>
        <w:autoSpaceDN w:val="0"/>
        <w:adjustRightInd w:val="0"/>
        <w:spacing w:after="0" w:line="216" w:lineRule="atLeast"/>
        <w:ind w:firstLine="567"/>
        <w:jc w:val="both"/>
        <w:rPr>
          <w:rFonts w:ascii="Times New Roman" w:hAnsi="Times New Roman"/>
          <w:sz w:val="24"/>
          <w:szCs w:val="24"/>
        </w:rPr>
      </w:pPr>
      <w:r w:rsidRPr="002F191A">
        <w:rPr>
          <w:rFonts w:ascii="Times New Roman" w:hAnsi="Times New Roman"/>
          <w:sz w:val="24"/>
          <w:szCs w:val="24"/>
        </w:rPr>
        <w:t>Адамла гlямрулизир лерилра шалубачи чедетиути, адамтани гьар бархlи чула гъа</w:t>
      </w:r>
      <w:r>
        <w:rPr>
          <w:rFonts w:ascii="Times New Roman" w:hAnsi="Times New Roman"/>
          <w:sz w:val="24"/>
          <w:szCs w:val="24"/>
        </w:rPr>
        <w:t>йлизир, поэтуни-писательтани чу</w:t>
      </w:r>
      <w:r w:rsidRPr="002F191A">
        <w:rPr>
          <w:rFonts w:ascii="Times New Roman" w:hAnsi="Times New Roman"/>
          <w:sz w:val="24"/>
          <w:szCs w:val="24"/>
        </w:rPr>
        <w:t>ла произведениебазир гъай жагадарес, мягlна цlакьбарес пайдаладиру</w:t>
      </w:r>
      <w:r>
        <w:rPr>
          <w:rFonts w:ascii="Times New Roman" w:hAnsi="Times New Roman"/>
          <w:sz w:val="24"/>
          <w:szCs w:val="24"/>
        </w:rPr>
        <w:t>-</w:t>
      </w:r>
      <w:r w:rsidRPr="002F191A">
        <w:rPr>
          <w:rFonts w:ascii="Times New Roman" w:hAnsi="Times New Roman"/>
          <w:sz w:val="24"/>
          <w:szCs w:val="24"/>
        </w:rPr>
        <w:t xml:space="preserve">ти дугьбала </w:t>
      </w:r>
      <w:r>
        <w:rPr>
          <w:rFonts w:ascii="Times New Roman" w:hAnsi="Times New Roman"/>
          <w:sz w:val="24"/>
          <w:szCs w:val="24"/>
        </w:rPr>
        <w:t>цалабикуни дучlахънила, дурхlна</w:t>
      </w:r>
      <w:r w:rsidRPr="002F191A">
        <w:rPr>
          <w:rFonts w:ascii="Times New Roman" w:hAnsi="Times New Roman"/>
          <w:sz w:val="24"/>
          <w:szCs w:val="24"/>
        </w:rPr>
        <w:t>ла гъай гьаладяхl аркнилизиб халаси кьадри леб. Илини дурсрачир чебаъла ваяхl, таблицаби пайдаладиру.</w:t>
      </w:r>
    </w:p>
    <w:p w:rsidR="00C94267" w:rsidRPr="002F191A" w:rsidRDefault="00C94267" w:rsidP="002F191A">
      <w:pPr>
        <w:autoSpaceDE w:val="0"/>
        <w:autoSpaceDN w:val="0"/>
        <w:adjustRightInd w:val="0"/>
        <w:spacing w:after="0" w:line="224" w:lineRule="atLeast"/>
        <w:ind w:firstLine="567"/>
        <w:jc w:val="both"/>
        <w:rPr>
          <w:rFonts w:ascii="Times New Roman" w:hAnsi="Times New Roman"/>
          <w:sz w:val="24"/>
          <w:szCs w:val="24"/>
        </w:rPr>
      </w:pPr>
      <w:r w:rsidRPr="002F191A">
        <w:rPr>
          <w:rFonts w:ascii="Times New Roman" w:hAnsi="Times New Roman"/>
          <w:sz w:val="24"/>
          <w:szCs w:val="24"/>
        </w:rPr>
        <w:t>Чебяхlси категорияла учительница сарлин, Раисат Багьаудиновнани бажардихlер-куси гlевваахъес, пре</w:t>
      </w:r>
      <w:r>
        <w:rPr>
          <w:rFonts w:ascii="Times New Roman" w:hAnsi="Times New Roman"/>
          <w:sz w:val="24"/>
          <w:szCs w:val="24"/>
        </w:rPr>
        <w:t>дмет ункъли балуси ученик гьала</w:t>
      </w:r>
      <w:r w:rsidRPr="002F191A">
        <w:rPr>
          <w:rFonts w:ascii="Times New Roman" w:hAnsi="Times New Roman"/>
          <w:sz w:val="24"/>
          <w:szCs w:val="24"/>
        </w:rPr>
        <w:t>вяхl арукьяхъес кумек биру. Илини бучlахъу</w:t>
      </w:r>
      <w:r>
        <w:rPr>
          <w:rFonts w:ascii="Times New Roman" w:hAnsi="Times New Roman"/>
          <w:sz w:val="24"/>
          <w:szCs w:val="24"/>
        </w:rPr>
        <w:t>-</w:t>
      </w:r>
      <w:r w:rsidRPr="002F191A">
        <w:rPr>
          <w:rFonts w:ascii="Times New Roman" w:hAnsi="Times New Roman"/>
          <w:sz w:val="24"/>
          <w:szCs w:val="24"/>
        </w:rPr>
        <w:t>ти ученикунани декlар-декlарти темабала черкад докладуни ва рефератуни лукlа.</w:t>
      </w:r>
    </w:p>
    <w:p w:rsidR="00C94267" w:rsidRPr="002F191A" w:rsidRDefault="00C94267" w:rsidP="002F191A">
      <w:pPr>
        <w:autoSpaceDE w:val="0"/>
        <w:autoSpaceDN w:val="0"/>
        <w:adjustRightInd w:val="0"/>
        <w:spacing w:after="0" w:line="220" w:lineRule="atLeast"/>
        <w:ind w:firstLine="567"/>
        <w:jc w:val="both"/>
        <w:rPr>
          <w:rFonts w:ascii="Times New Roman" w:hAnsi="Times New Roman"/>
          <w:sz w:val="24"/>
          <w:szCs w:val="24"/>
        </w:rPr>
      </w:pPr>
      <w:r w:rsidRPr="002F191A">
        <w:rPr>
          <w:rFonts w:ascii="Times New Roman" w:hAnsi="Times New Roman"/>
          <w:sz w:val="24"/>
          <w:szCs w:val="24"/>
        </w:rPr>
        <w:t>Даргала мезличи бучlан</w:t>
      </w:r>
      <w:r>
        <w:rPr>
          <w:rFonts w:ascii="Times New Roman" w:hAnsi="Times New Roman"/>
          <w:sz w:val="24"/>
          <w:szCs w:val="24"/>
        </w:rPr>
        <w:t>тала диги гьатlиралра имцlадиа</w:t>
      </w:r>
      <w:r w:rsidRPr="002F191A">
        <w:rPr>
          <w:rFonts w:ascii="Times New Roman" w:hAnsi="Times New Roman"/>
          <w:sz w:val="24"/>
          <w:szCs w:val="24"/>
        </w:rPr>
        <w:t>хъес илини районна "Эркиндеш</w:t>
      </w:r>
      <w:r>
        <w:rPr>
          <w:rFonts w:ascii="Times New Roman" w:hAnsi="Times New Roman"/>
          <w:sz w:val="24"/>
          <w:szCs w:val="24"/>
        </w:rPr>
        <w:t>-</w:t>
      </w:r>
      <w:r w:rsidRPr="002F191A">
        <w:rPr>
          <w:rFonts w:ascii="Times New Roman" w:hAnsi="Times New Roman"/>
          <w:sz w:val="24"/>
          <w:szCs w:val="24"/>
        </w:rPr>
        <w:t>личи" газета</w:t>
      </w:r>
      <w:r>
        <w:rPr>
          <w:rFonts w:ascii="Times New Roman" w:hAnsi="Times New Roman"/>
          <w:sz w:val="24"/>
          <w:szCs w:val="24"/>
        </w:rPr>
        <w:t>ла хlянчизар</w:t>
      </w:r>
      <w:r w:rsidRPr="002F191A">
        <w:rPr>
          <w:rFonts w:ascii="Times New Roman" w:hAnsi="Times New Roman"/>
          <w:sz w:val="24"/>
          <w:szCs w:val="24"/>
        </w:rPr>
        <w:t>ти гlяхlладли бику. Дурхlнала библиотекала хlянчизартачил дарх, ил библиотекализир гьаргти дурсри дурадуркlу ("Агь, ишди хабуртала жагадеш!", "Батирайла чихъси у"). Бучlанти бяркъличибикибтили, адамдеш лертили, халатала хlурмат барес балутили халабаахъес къайгъилизир рирар.</w:t>
      </w:r>
    </w:p>
    <w:p w:rsidR="00C94267" w:rsidRPr="002F191A" w:rsidRDefault="00C94267" w:rsidP="002F191A">
      <w:pPr>
        <w:autoSpaceDE w:val="0"/>
        <w:autoSpaceDN w:val="0"/>
        <w:adjustRightInd w:val="0"/>
        <w:spacing w:after="0" w:line="220" w:lineRule="atLeast"/>
        <w:ind w:firstLine="567"/>
        <w:jc w:val="both"/>
        <w:rPr>
          <w:rFonts w:ascii="Times New Roman" w:hAnsi="Times New Roman"/>
          <w:sz w:val="24"/>
          <w:szCs w:val="24"/>
        </w:rPr>
      </w:pPr>
      <w:r w:rsidRPr="002F191A">
        <w:rPr>
          <w:rFonts w:ascii="Times New Roman" w:hAnsi="Times New Roman"/>
          <w:sz w:val="24"/>
          <w:szCs w:val="24"/>
        </w:rPr>
        <w:t>-Лерилра предметуни далуси вируси ахlенну, -  рикlули рирар ил бучlантази. - Хlебалу-силичила хьарикlес урузкlес гlягlниси ахlен. Сагаси ма</w:t>
      </w:r>
      <w:r>
        <w:rPr>
          <w:rFonts w:ascii="Times New Roman" w:hAnsi="Times New Roman"/>
          <w:sz w:val="24"/>
          <w:szCs w:val="24"/>
        </w:rPr>
        <w:t>териал бурухlели, Раисат бучlан</w:t>
      </w:r>
      <w:r w:rsidRPr="002F191A">
        <w:rPr>
          <w:rFonts w:ascii="Times New Roman" w:hAnsi="Times New Roman"/>
          <w:sz w:val="24"/>
          <w:szCs w:val="24"/>
        </w:rPr>
        <w:t>тала пикри битlакlести, илдани ил гьамадли аргъести т</w:t>
      </w:r>
      <w:r>
        <w:rPr>
          <w:rFonts w:ascii="Times New Roman" w:hAnsi="Times New Roman"/>
          <w:sz w:val="24"/>
          <w:szCs w:val="24"/>
        </w:rPr>
        <w:t>я</w:t>
      </w:r>
      <w:r w:rsidRPr="002F191A">
        <w:rPr>
          <w:rFonts w:ascii="Times New Roman" w:hAnsi="Times New Roman"/>
          <w:sz w:val="24"/>
          <w:szCs w:val="24"/>
        </w:rPr>
        <w:t>хlуртагlир умцlули рирар.</w:t>
      </w:r>
    </w:p>
    <w:p w:rsidR="00C94267" w:rsidRPr="002F191A" w:rsidRDefault="00C94267" w:rsidP="002F191A">
      <w:pPr>
        <w:autoSpaceDE w:val="0"/>
        <w:autoSpaceDN w:val="0"/>
        <w:adjustRightInd w:val="0"/>
        <w:spacing w:after="0" w:line="220" w:lineRule="atLeast"/>
        <w:ind w:firstLine="567"/>
        <w:jc w:val="both"/>
        <w:rPr>
          <w:rFonts w:ascii="Times New Roman" w:hAnsi="Times New Roman"/>
          <w:sz w:val="24"/>
          <w:szCs w:val="24"/>
        </w:rPr>
      </w:pPr>
      <w:r w:rsidRPr="002F191A">
        <w:rPr>
          <w:rFonts w:ascii="Times New Roman" w:hAnsi="Times New Roman"/>
          <w:sz w:val="24"/>
          <w:szCs w:val="24"/>
        </w:rPr>
        <w:t>Илини бучlахъули калунт</w:t>
      </w:r>
      <w:r>
        <w:rPr>
          <w:rFonts w:ascii="Times New Roman" w:hAnsi="Times New Roman"/>
          <w:sz w:val="24"/>
          <w:szCs w:val="24"/>
        </w:rPr>
        <w:t>и гlяхlцад выпускникуни, чебяхl</w:t>
      </w:r>
      <w:r w:rsidRPr="002F191A">
        <w:rPr>
          <w:rFonts w:ascii="Times New Roman" w:hAnsi="Times New Roman"/>
          <w:sz w:val="24"/>
          <w:szCs w:val="24"/>
        </w:rPr>
        <w:t>си ва хасси урга даражала</w:t>
      </w:r>
      <w:r>
        <w:rPr>
          <w:rFonts w:ascii="Times New Roman" w:hAnsi="Times New Roman"/>
          <w:sz w:val="24"/>
          <w:szCs w:val="24"/>
        </w:rPr>
        <w:t xml:space="preserve"> ба-гьудлуми кайсули бучlули саби. Белчlудила декlар-декlар</w:t>
      </w:r>
      <w:r w:rsidRPr="002F191A">
        <w:rPr>
          <w:rFonts w:ascii="Times New Roman" w:hAnsi="Times New Roman"/>
          <w:sz w:val="24"/>
          <w:szCs w:val="24"/>
        </w:rPr>
        <w:t>ти багьудлуми касили, илини бучlа</w:t>
      </w:r>
      <w:r>
        <w:rPr>
          <w:rFonts w:ascii="Times New Roman" w:hAnsi="Times New Roman"/>
          <w:sz w:val="24"/>
          <w:szCs w:val="24"/>
        </w:rPr>
        <w:t>-</w:t>
      </w:r>
      <w:r w:rsidRPr="002F191A">
        <w:rPr>
          <w:rFonts w:ascii="Times New Roman" w:hAnsi="Times New Roman"/>
          <w:sz w:val="24"/>
          <w:szCs w:val="24"/>
        </w:rPr>
        <w:t>хъули калунти ученицаби чарбиубли чула школализиб бузули саби.</w:t>
      </w:r>
    </w:p>
    <w:p w:rsidR="00C94267" w:rsidRPr="002F191A" w:rsidRDefault="00C94267" w:rsidP="002F191A">
      <w:pPr>
        <w:autoSpaceDE w:val="0"/>
        <w:autoSpaceDN w:val="0"/>
        <w:adjustRightInd w:val="0"/>
        <w:spacing w:after="0" w:line="216" w:lineRule="atLeast"/>
        <w:ind w:firstLine="567"/>
        <w:jc w:val="right"/>
        <w:rPr>
          <w:rFonts w:ascii="Times New Roman" w:hAnsi="Times New Roman"/>
          <w:b/>
          <w:bCs/>
          <w:iCs/>
          <w:sz w:val="24"/>
          <w:szCs w:val="24"/>
        </w:rPr>
      </w:pPr>
      <w:r w:rsidRPr="002F191A">
        <w:rPr>
          <w:rFonts w:ascii="Times New Roman" w:hAnsi="Times New Roman"/>
          <w:b/>
          <w:bCs/>
          <w:iCs/>
          <w:caps/>
          <w:sz w:val="24"/>
          <w:szCs w:val="24"/>
        </w:rPr>
        <w:t>П.Мяхiяммадова</w:t>
      </w:r>
      <w:r w:rsidRPr="002F191A">
        <w:rPr>
          <w:rFonts w:ascii="Times New Roman" w:hAnsi="Times New Roman"/>
          <w:b/>
          <w:bCs/>
          <w:iCs/>
          <w:sz w:val="24"/>
          <w:szCs w:val="24"/>
        </w:rPr>
        <w:t>, лицейла учительница</w:t>
      </w:r>
    </w:p>
    <w:p w:rsidR="00C94267" w:rsidRPr="002F191A" w:rsidRDefault="00C94267" w:rsidP="002F191A">
      <w:pPr>
        <w:autoSpaceDE w:val="0"/>
        <w:autoSpaceDN w:val="0"/>
        <w:adjustRightInd w:val="0"/>
        <w:spacing w:after="0" w:line="216" w:lineRule="atLeast"/>
        <w:ind w:firstLine="283"/>
        <w:jc w:val="both"/>
        <w:rPr>
          <w:rFonts w:ascii="Arial" w:hAnsi="Arial" w:cs="Arial"/>
          <w:sz w:val="19"/>
          <w:szCs w:val="19"/>
        </w:rPr>
      </w:pPr>
    </w:p>
    <w:p w:rsidR="00C94267" w:rsidRDefault="00C94267" w:rsidP="002F191A">
      <w:pPr>
        <w:spacing w:after="0"/>
        <w:ind w:firstLine="567"/>
        <w:rPr>
          <w:rFonts w:ascii="Times New Roman" w:hAnsi="Times New Roman"/>
          <w:b/>
          <w:sz w:val="24"/>
          <w:szCs w:val="24"/>
        </w:rPr>
      </w:pPr>
    </w:p>
    <w:p w:rsidR="00C94267" w:rsidRPr="006D24C0" w:rsidRDefault="00C94267" w:rsidP="002F191A">
      <w:pPr>
        <w:spacing w:after="0"/>
        <w:ind w:firstLine="567"/>
        <w:rPr>
          <w:rFonts w:ascii="Times New Roman" w:hAnsi="Times New Roman"/>
          <w:b/>
          <w:sz w:val="24"/>
          <w:szCs w:val="24"/>
        </w:rPr>
      </w:pPr>
      <w:r w:rsidRPr="006D24C0">
        <w:rPr>
          <w:rFonts w:ascii="Times New Roman" w:hAnsi="Times New Roman"/>
          <w:b/>
          <w:sz w:val="24"/>
          <w:szCs w:val="24"/>
        </w:rPr>
        <w:t>Челукьутачила</w:t>
      </w:r>
    </w:p>
    <w:p w:rsidR="00C94267" w:rsidRPr="006D24C0" w:rsidRDefault="00C94267" w:rsidP="002F191A">
      <w:pPr>
        <w:spacing w:after="0"/>
        <w:ind w:firstLine="567"/>
        <w:rPr>
          <w:rFonts w:ascii="Times New Roman" w:hAnsi="Times New Roman"/>
          <w:b/>
          <w:sz w:val="24"/>
          <w:szCs w:val="24"/>
        </w:rPr>
      </w:pPr>
      <w:r w:rsidRPr="006D24C0">
        <w:rPr>
          <w:rFonts w:ascii="Times New Roman" w:hAnsi="Times New Roman"/>
          <w:b/>
          <w:sz w:val="24"/>
          <w:szCs w:val="24"/>
        </w:rPr>
        <w:t>Паркла ц</w:t>
      </w:r>
      <w:r>
        <w:rPr>
          <w:rFonts w:ascii="Times New Roman" w:hAnsi="Times New Roman"/>
          <w:b/>
          <w:sz w:val="24"/>
          <w:szCs w:val="24"/>
        </w:rPr>
        <w:t>l</w:t>
      </w:r>
      <w:r w:rsidRPr="006D24C0">
        <w:rPr>
          <w:rFonts w:ascii="Times New Roman" w:hAnsi="Times New Roman"/>
          <w:b/>
          <w:sz w:val="24"/>
          <w:szCs w:val="24"/>
        </w:rPr>
        <w:t>умъала аргъес…</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 xml:space="preserve">Баралра бекlлизир дагьри лерси адамли, сунела ери-юртла, мер-мусала, узуси мерла алавла умули бихlес къайгъи бирули, гьар бархlилизив умудешличи чекайзурли хlеруди бирули вирар. Илдигъунти, умудеш дигути адамти нушала угабра бахъал леб. </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Гlергъиси замана, умудешличи чекабизурли саби Сергокъалала районнизибра. Иличила чуйнара белкlунсира саби. Гьаман билхъаби дурадуркlули, учреждениебала ва организациябала хlянчизартани, саби бузути меранала алавла умули диахъес хlяракат бирули саби. Ил гlяхlсира саби. Амма…</w:t>
      </w:r>
    </w:p>
    <w:p w:rsidR="00C94267" w:rsidRDefault="00C94267" w:rsidP="002F191A">
      <w:pPr>
        <w:spacing w:after="0"/>
        <w:ind w:firstLine="567"/>
        <w:rPr>
          <w:rFonts w:ascii="Times New Roman" w:hAnsi="Times New Roman"/>
          <w:sz w:val="24"/>
          <w:szCs w:val="24"/>
        </w:rPr>
      </w:pPr>
      <w:r w:rsidRPr="00AD6D5D">
        <w:rPr>
          <w:rFonts w:ascii="Times New Roman" w:hAnsi="Times New Roman"/>
          <w:noProof/>
          <w:sz w:val="24"/>
          <w:szCs w:val="24"/>
          <w:lang w:eastAsia="ru-RU"/>
        </w:rPr>
        <w:pict>
          <v:shape id="_x0000_i1036" type="#_x0000_t75" style="width:240.75pt;height:160.5pt;visibility:visible">
            <v:imagedata r:id="rId9" o:title=""/>
          </v:shape>
        </w:pic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 xml:space="preserve">Сергокъалала районна центрлизибси парк (гьалаб илис Ленинна анхъ) бикlутири, сенкlун А.И.Ленинна памятник дайлаб тlашлихlели. Гьаннара леб ишаб Ленинна памятник, иличил барх И.В.Сталиннара леб памятник. Гьарилра машгьурси анцlбукь биалли, илди памятникуначи вавнала халуби кадирхьули бирар. Илгъуна баркьудилис, гlядатлати адамти баркаллара бикlули саби. Или биалра, бахъал халкьли багьлабируси, хаслира бархlехъла манзиллизиб, гlергъиси замана ил парклизиб умудеш бирули ахlен. Ил нясдешунази гlелакабикили саби. Ишабси парклизир хlурматла газета бучlан, эгер гьачамалра къаршивикили виадли сегъунти-дигара «жагадешуни» чедаэс вируд. Гьанбикес асубирар, илди «жагадешуни» дурарадли дихути дургар или. Юх, ахlен! Илди сергокъалалантани дирути сари. Парклизиб барили жагаси фонтан леб. Ил чебаэс, илала мякьлаб дугелла заманализиб сурат касес бахъал адамти башутири. Гьанна илдира камкабиубтигъунти саби. Сен? Сенкlун фонтанра гlелагьигьличи бикибсигъуна саби. Иларти ранганала чиргъми, дугелла заманализир улкути, улкули ахlен, урасили дугагара. </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Бархlехъла заманализиб иша шилизибти, имцlаливан биштlатала бегlти нешани бирар башути. Илдани чучил дарх семечкали дицlибти пакетуни дихули сари. Скамейкабачи кабиили семечкали букули, скамейкабала алавла нясдешунази гlелабуршули саби. Илди «багьлабарес» бакlибтани ва жагьилтани цараванти деркестира, держестира дихули бирар. Дацlдухъунти шишни шинна, пакетуни убикибси мерличи лайдикlули, парк нясдешунази гlелабуршули саби. Ишаб ца суал алкlули саби. Вегlла хъулиб хlебируси нясдеш сен жамигlятла мер-мусаличиб бирусира или?! Илис ишгъуна жаваб гес вирар. Хlяжатагардеш дакlудирухlели.</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 xml:space="preserve">Фонтаннизи шин дашахъес, иларти чиргъми улкахъес аппаратура кадихьили барибси, жагати дибгlянти къаркъубани алавбуцибси хъали леб. «Багьлабарес», кьаркьа гьав ахъбиахъес бакlибтала биштlатани къябдирули ил хъайзирти къаркъуби уркайсули сари. Илди фонтанна духlна, цархlил мерличи лайдикlули сари. Чула хабуртази абархибти нешанани вайтали биркьути биштlати чебиули ахlен. Чебиули биалра, чехlебаибсили дирули сари. Ил багьандан сари ишар, гlергъиси замана илдигъунти далагардешуни имцlадиубтира. </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Халкьли дурути гьар бархlилати гъай: «сен хlерх</w:t>
      </w:r>
      <w:r>
        <w:rPr>
          <w:rFonts w:ascii="Times New Roman" w:hAnsi="Times New Roman"/>
          <w:sz w:val="24"/>
          <w:szCs w:val="24"/>
          <w:lang w:val="en-US"/>
        </w:rPr>
        <w:t>l</w:t>
      </w:r>
      <w:r>
        <w:rPr>
          <w:rFonts w:ascii="Times New Roman" w:hAnsi="Times New Roman"/>
          <w:sz w:val="24"/>
          <w:szCs w:val="24"/>
        </w:rPr>
        <w:t>ебикlути, зегъа бузахъути, умудеш бирути, агартив?» ибти шямван дархьтира сари. Дила пикрили, ил шайчиб, шила администрацияли бирусив, яра шилизиб умудеш бирахъес акlахъубси «Благоустройство» бикlуси организацияли бирусив, гlурра духlнарти къуллукъунала отделли бирусив, ил шайчиб бируси хlянчиличи пикри бяхlчиаалри къулайли бири. Жамигlятла мер-мусаличир нясдешуни дирути, тlабигlят жяргабирути танбихlлабиралли, ил шайчиб барсдеш акlес асубирар.</w:t>
      </w:r>
    </w:p>
    <w:p w:rsidR="00C94267" w:rsidRDefault="00C94267" w:rsidP="002F191A">
      <w:pPr>
        <w:spacing w:after="0"/>
        <w:ind w:firstLine="567"/>
        <w:rPr>
          <w:rFonts w:ascii="Times New Roman" w:hAnsi="Times New Roman"/>
          <w:sz w:val="24"/>
          <w:szCs w:val="24"/>
        </w:rPr>
      </w:pPr>
      <w:r>
        <w:rPr>
          <w:rFonts w:ascii="Times New Roman" w:hAnsi="Times New Roman"/>
          <w:sz w:val="24"/>
          <w:szCs w:val="24"/>
        </w:rPr>
        <w:t>Даширая нушани багьлабируси, акьуси замана кьаркьа хlяй батбулхъахъуси парк умули бихlехlе. Ил жяргабирутачи къаршили дяви бузахъахlе. Ил барни нуша гьарилла хlурматла чеблара, адамдешра сари. Даширая паркла цlумъала иргъехlе!</w:t>
      </w:r>
    </w:p>
    <w:p w:rsidR="00C94267" w:rsidRPr="006D24C0" w:rsidRDefault="00C94267" w:rsidP="002F191A">
      <w:pPr>
        <w:spacing w:after="0"/>
        <w:ind w:firstLine="567"/>
        <w:rPr>
          <w:rFonts w:ascii="Times New Roman" w:hAnsi="Times New Roman"/>
          <w:b/>
          <w:sz w:val="24"/>
          <w:szCs w:val="24"/>
        </w:rPr>
      </w:pPr>
      <w:r w:rsidRPr="006D24C0">
        <w:rPr>
          <w:rFonts w:ascii="Times New Roman" w:hAnsi="Times New Roman"/>
          <w:b/>
          <w:sz w:val="24"/>
          <w:szCs w:val="24"/>
        </w:rPr>
        <w:t>Ибрагьим Ибрагьимов, Сергокъала</w:t>
      </w:r>
    </w:p>
    <w:p w:rsidR="00C94267" w:rsidRPr="00BA1921" w:rsidRDefault="00C94267" w:rsidP="00BA1921">
      <w:pPr>
        <w:spacing w:after="0"/>
        <w:ind w:firstLine="567"/>
        <w:rPr>
          <w:rFonts w:ascii="Times New Roman" w:hAnsi="Times New Roman"/>
          <w:sz w:val="24"/>
          <w:szCs w:val="24"/>
        </w:rPr>
      </w:pPr>
    </w:p>
    <w:sectPr w:rsidR="00C94267" w:rsidRPr="00BA1921" w:rsidSect="000530F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CAD"/>
    <w:rsid w:val="000530FD"/>
    <w:rsid w:val="000B41DD"/>
    <w:rsid w:val="00124595"/>
    <w:rsid w:val="00132693"/>
    <w:rsid w:val="001A339C"/>
    <w:rsid w:val="00272CE6"/>
    <w:rsid w:val="002965A8"/>
    <w:rsid w:val="002F191A"/>
    <w:rsid w:val="00350534"/>
    <w:rsid w:val="003F0FCD"/>
    <w:rsid w:val="00490C96"/>
    <w:rsid w:val="004F176C"/>
    <w:rsid w:val="004F78F5"/>
    <w:rsid w:val="006D24C0"/>
    <w:rsid w:val="0071428E"/>
    <w:rsid w:val="007321D3"/>
    <w:rsid w:val="007C793B"/>
    <w:rsid w:val="0089748E"/>
    <w:rsid w:val="009D661F"/>
    <w:rsid w:val="009E5015"/>
    <w:rsid w:val="00AA02DB"/>
    <w:rsid w:val="00AD6D5D"/>
    <w:rsid w:val="00BA1921"/>
    <w:rsid w:val="00C94267"/>
    <w:rsid w:val="00D00FDD"/>
    <w:rsid w:val="00D25CAD"/>
    <w:rsid w:val="00D3252B"/>
    <w:rsid w:val="00DB2E1A"/>
    <w:rsid w:val="00F26E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Подпись1"/>
    <w:basedOn w:val="Signature"/>
    <w:uiPriority w:val="99"/>
    <w:rsid w:val="00BA1921"/>
    <w:pPr>
      <w:autoSpaceDE w:val="0"/>
      <w:autoSpaceDN w:val="0"/>
      <w:adjustRightInd w:val="0"/>
      <w:ind w:left="0"/>
      <w:jc w:val="right"/>
    </w:pPr>
    <w:rPr>
      <w:rFonts w:ascii="Times New Roman" w:hAnsi="Times New Roman"/>
      <w:b/>
      <w:bCs/>
      <w:i/>
      <w:iCs/>
      <w:sz w:val="20"/>
      <w:szCs w:val="20"/>
    </w:rPr>
  </w:style>
  <w:style w:type="paragraph" w:styleId="Signature">
    <w:name w:val="Signature"/>
    <w:basedOn w:val="Normal"/>
    <w:link w:val="SignatureChar"/>
    <w:uiPriority w:val="99"/>
    <w:rsid w:val="00BA1921"/>
    <w:pPr>
      <w:spacing w:after="0" w:line="240" w:lineRule="auto"/>
      <w:ind w:left="4252"/>
    </w:pPr>
  </w:style>
  <w:style w:type="character" w:customStyle="1" w:styleId="SignatureChar">
    <w:name w:val="Signature Char"/>
    <w:basedOn w:val="DefaultParagraphFont"/>
    <w:link w:val="Signature"/>
    <w:uiPriority w:val="99"/>
    <w:semiHidden/>
    <w:locked/>
    <w:rsid w:val="00BA1921"/>
    <w:rPr>
      <w:rFonts w:cs="Times New Roman"/>
    </w:rPr>
  </w:style>
  <w:style w:type="paragraph" w:styleId="BalloonText">
    <w:name w:val="Balloon Text"/>
    <w:basedOn w:val="Normal"/>
    <w:link w:val="BalloonTextChar"/>
    <w:uiPriority w:val="99"/>
    <w:semiHidden/>
    <w:rsid w:val="001A3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838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em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23</Pages>
  <Words>8482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User</cp:lastModifiedBy>
  <cp:revision>8</cp:revision>
  <dcterms:created xsi:type="dcterms:W3CDTF">2016-07-15T04:20:00Z</dcterms:created>
  <dcterms:modified xsi:type="dcterms:W3CDTF">2016-07-19T06:20:00Z</dcterms:modified>
</cp:coreProperties>
</file>