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A51" w:rsidRPr="008E5EC4" w:rsidRDefault="00E25A51" w:rsidP="007C2F4B">
      <w:pPr>
        <w:spacing w:after="0"/>
        <w:ind w:firstLine="567"/>
        <w:rPr>
          <w:rFonts w:ascii="Times New Roman" w:hAnsi="Times New Roman"/>
          <w:b/>
          <w:sz w:val="24"/>
          <w:szCs w:val="24"/>
        </w:rPr>
      </w:pPr>
      <w:r>
        <w:rPr>
          <w:rFonts w:ascii="Times New Roman" w:hAnsi="Times New Roman"/>
          <w:b/>
          <w:sz w:val="24"/>
          <w:szCs w:val="24"/>
        </w:rPr>
        <w:t xml:space="preserve">                             Февральла 23 – Ват</w:t>
      </w:r>
      <w:r>
        <w:rPr>
          <w:rFonts w:ascii="Times New Roman" w:hAnsi="Times New Roman"/>
          <w:b/>
          <w:sz w:val="24"/>
          <w:szCs w:val="24"/>
          <w:lang w:val="en-US"/>
        </w:rPr>
        <w:t>l</w:t>
      </w:r>
      <w:r>
        <w:rPr>
          <w:rFonts w:ascii="Times New Roman" w:hAnsi="Times New Roman"/>
          <w:b/>
          <w:sz w:val="24"/>
          <w:szCs w:val="24"/>
        </w:rPr>
        <w:t>ан балтахъантала Барх</w:t>
      </w:r>
      <w:r>
        <w:rPr>
          <w:rFonts w:ascii="Times New Roman" w:hAnsi="Times New Roman"/>
          <w:b/>
          <w:sz w:val="24"/>
          <w:szCs w:val="24"/>
          <w:lang w:val="en-US"/>
        </w:rPr>
        <w:t>l</w:t>
      </w:r>
      <w:r>
        <w:rPr>
          <w:rFonts w:ascii="Times New Roman" w:hAnsi="Times New Roman"/>
          <w:b/>
          <w:sz w:val="24"/>
          <w:szCs w:val="24"/>
        </w:rPr>
        <w:t>и</w:t>
      </w:r>
    </w:p>
    <w:p w:rsidR="00E25A51" w:rsidRDefault="00E25A51" w:rsidP="007C2F4B">
      <w:pPr>
        <w:rPr>
          <w:rFonts w:ascii="Times New Roman" w:hAnsi="Times New Roman"/>
          <w:b/>
          <w:sz w:val="24"/>
          <w:szCs w:val="24"/>
        </w:rPr>
      </w:pPr>
      <w:r>
        <w:rPr>
          <w:rFonts w:ascii="Times New Roman" w:hAnsi="Times New Roman"/>
          <w:b/>
          <w:sz w:val="24"/>
          <w:szCs w:val="24"/>
        </w:rPr>
        <w:t xml:space="preserve">                                                         Мубаракуни! </w:t>
      </w:r>
    </w:p>
    <w:p w:rsidR="00E25A51" w:rsidRPr="000C015A" w:rsidRDefault="00E25A51" w:rsidP="007C2F4B">
      <w:pPr>
        <w:pStyle w:val="1"/>
        <w:shd w:val="clear" w:color="auto" w:fill="auto"/>
        <w:spacing w:after="0" w:line="300" w:lineRule="exact"/>
        <w:ind w:firstLine="544"/>
        <w:rPr>
          <w:rFonts w:ascii="Times New Roman" w:hAnsi="Times New Roman" w:cs="Times New Roman"/>
          <w:i w:val="0"/>
          <w:sz w:val="24"/>
          <w:szCs w:val="24"/>
        </w:rPr>
      </w:pPr>
      <w:r w:rsidRPr="000C015A">
        <w:rPr>
          <w:rFonts w:ascii="Times New Roman" w:hAnsi="Times New Roman" w:cs="Times New Roman"/>
          <w:i w:val="0"/>
          <w:color w:val="000000"/>
          <w:sz w:val="24"/>
          <w:szCs w:val="24"/>
          <w:lang w:eastAsia="ru-RU"/>
        </w:rPr>
        <w:t>Уважаемый Магомед Амирович!</w:t>
      </w:r>
    </w:p>
    <w:p w:rsidR="00E25A51" w:rsidRPr="000C015A" w:rsidRDefault="00E25A51" w:rsidP="007C2F4B">
      <w:pPr>
        <w:pStyle w:val="1"/>
        <w:shd w:val="clear" w:color="auto" w:fill="auto"/>
        <w:spacing w:after="0" w:line="379" w:lineRule="exact"/>
        <w:ind w:firstLine="544"/>
        <w:jc w:val="both"/>
        <w:rPr>
          <w:rFonts w:ascii="Times New Roman" w:hAnsi="Times New Roman" w:cs="Times New Roman"/>
          <w:i w:val="0"/>
          <w:sz w:val="24"/>
          <w:szCs w:val="24"/>
        </w:rPr>
      </w:pPr>
      <w:r w:rsidRPr="000C015A">
        <w:rPr>
          <w:rFonts w:ascii="Times New Roman" w:hAnsi="Times New Roman" w:cs="Times New Roman"/>
          <w:i w:val="0"/>
          <w:color w:val="000000"/>
          <w:sz w:val="24"/>
          <w:szCs w:val="24"/>
          <w:lang w:eastAsia="ru-RU"/>
        </w:rPr>
        <w:t>Сердечно поздравляю Вас с Днем защитника Отечества.</w:t>
      </w:r>
    </w:p>
    <w:p w:rsidR="00E25A51" w:rsidRPr="000C015A" w:rsidRDefault="00E25A51" w:rsidP="007C2F4B">
      <w:pPr>
        <w:pStyle w:val="1"/>
        <w:shd w:val="clear" w:color="auto" w:fill="auto"/>
        <w:spacing w:after="0" w:line="379" w:lineRule="exact"/>
        <w:ind w:firstLine="544"/>
        <w:jc w:val="both"/>
        <w:rPr>
          <w:rFonts w:ascii="Times New Roman" w:hAnsi="Times New Roman" w:cs="Times New Roman"/>
          <w:i w:val="0"/>
          <w:sz w:val="24"/>
          <w:szCs w:val="24"/>
        </w:rPr>
      </w:pPr>
      <w:r w:rsidRPr="000C015A">
        <w:rPr>
          <w:rFonts w:ascii="Times New Roman" w:hAnsi="Times New Roman" w:cs="Times New Roman"/>
          <w:i w:val="0"/>
          <w:color w:val="000000"/>
          <w:sz w:val="24"/>
          <w:szCs w:val="24"/>
          <w:lang w:eastAsia="ru-RU"/>
        </w:rPr>
        <w:t>Этот праздник стал символом патриотизма и любви к Родине, величия и мощи Вооруженных Сил Российской Федерации.</w:t>
      </w:r>
    </w:p>
    <w:p w:rsidR="00E25A51" w:rsidRPr="000C015A" w:rsidRDefault="00E25A51" w:rsidP="007C2F4B">
      <w:pPr>
        <w:pStyle w:val="1"/>
        <w:shd w:val="clear" w:color="auto" w:fill="auto"/>
        <w:spacing w:after="0" w:line="379" w:lineRule="exact"/>
        <w:ind w:firstLine="544"/>
        <w:jc w:val="both"/>
        <w:rPr>
          <w:rFonts w:ascii="Times New Roman" w:hAnsi="Times New Roman" w:cs="Times New Roman"/>
          <w:i w:val="0"/>
          <w:sz w:val="24"/>
          <w:szCs w:val="24"/>
        </w:rPr>
      </w:pPr>
      <w:r w:rsidRPr="000C015A">
        <w:rPr>
          <w:rFonts w:ascii="Times New Roman" w:hAnsi="Times New Roman" w:cs="Times New Roman"/>
          <w:i w:val="0"/>
          <w:color w:val="000000"/>
          <w:sz w:val="24"/>
          <w:szCs w:val="24"/>
          <w:lang w:eastAsia="ru-RU"/>
        </w:rPr>
        <w:t>Дагестанцы с благодарностью вспоминают всех, кто до конца выполнил свой долг на боевом посту, отдал жизнь за свободу и независимость Отчизны, чествуют тех, кто продолжает стоять на страже интересов нашей страны.</w:t>
      </w:r>
    </w:p>
    <w:p w:rsidR="00E25A51" w:rsidRPr="000C015A" w:rsidRDefault="00E25A51" w:rsidP="007C2F4B">
      <w:pPr>
        <w:pStyle w:val="1"/>
        <w:shd w:val="clear" w:color="auto" w:fill="auto"/>
        <w:spacing w:after="0" w:line="379" w:lineRule="exact"/>
        <w:ind w:firstLine="544"/>
        <w:jc w:val="both"/>
        <w:rPr>
          <w:rFonts w:ascii="Times New Roman" w:hAnsi="Times New Roman" w:cs="Times New Roman"/>
          <w:i w:val="0"/>
          <w:sz w:val="24"/>
          <w:szCs w:val="24"/>
        </w:rPr>
      </w:pPr>
      <w:r w:rsidRPr="000C015A">
        <w:rPr>
          <w:rFonts w:ascii="Times New Roman" w:hAnsi="Times New Roman" w:cs="Times New Roman"/>
          <w:i w:val="0"/>
          <w:color w:val="000000"/>
          <w:sz w:val="24"/>
          <w:szCs w:val="24"/>
          <w:lang w:eastAsia="ru-RU"/>
        </w:rPr>
        <w:t>Уверен, что молодое поколение и впредь будет достойно выполнять свой воинский долг в рядах Вооруженных Сил Российской Федерации.</w:t>
      </w:r>
    </w:p>
    <w:p w:rsidR="00E25A51" w:rsidRDefault="00E25A51" w:rsidP="007C2F4B">
      <w:pPr>
        <w:pStyle w:val="1"/>
        <w:shd w:val="clear" w:color="auto" w:fill="auto"/>
        <w:spacing w:after="0" w:line="379" w:lineRule="exact"/>
        <w:ind w:firstLine="544"/>
        <w:jc w:val="both"/>
        <w:rPr>
          <w:rFonts w:ascii="Times New Roman" w:hAnsi="Times New Roman" w:cs="Times New Roman"/>
          <w:i w:val="0"/>
          <w:color w:val="000000"/>
          <w:sz w:val="24"/>
          <w:szCs w:val="24"/>
          <w:lang w:eastAsia="ru-RU"/>
        </w:rPr>
      </w:pPr>
      <w:r w:rsidRPr="000C015A">
        <w:rPr>
          <w:rFonts w:ascii="Times New Roman" w:hAnsi="Times New Roman" w:cs="Times New Roman"/>
          <w:i w:val="0"/>
          <w:color w:val="000000"/>
          <w:sz w:val="24"/>
          <w:szCs w:val="24"/>
          <w:lang w:eastAsia="ru-RU"/>
        </w:rPr>
        <w:t>Желаю Вам здоровья, мира и благополучия.</w:t>
      </w:r>
    </w:p>
    <w:p w:rsidR="00E25A51" w:rsidRPr="000C015A" w:rsidRDefault="00E25A51" w:rsidP="007C2F4B">
      <w:pPr>
        <w:pStyle w:val="1"/>
        <w:shd w:val="clear" w:color="auto" w:fill="auto"/>
        <w:spacing w:after="0" w:line="379" w:lineRule="exact"/>
        <w:ind w:firstLine="544"/>
        <w:jc w:val="both"/>
        <w:rPr>
          <w:rFonts w:ascii="Times New Roman" w:hAnsi="Times New Roman" w:cs="Times New Roman"/>
          <w:i w:val="0"/>
          <w:sz w:val="24"/>
          <w:szCs w:val="24"/>
        </w:rPr>
      </w:pPr>
      <w:r>
        <w:rPr>
          <w:rFonts w:ascii="Times New Roman" w:hAnsi="Times New Roman" w:cs="Times New Roman"/>
          <w:i w:val="0"/>
          <w:color w:val="000000"/>
          <w:sz w:val="24"/>
          <w:szCs w:val="24"/>
          <w:lang w:eastAsia="ru-RU"/>
        </w:rPr>
        <w:t>Глава Республики Дагестан Р.Абдулатипов</w:t>
      </w:r>
    </w:p>
    <w:p w:rsidR="00E25A51" w:rsidRDefault="00E25A51" w:rsidP="007C2F4B">
      <w:pPr>
        <w:spacing w:after="0"/>
        <w:ind w:firstLine="567"/>
        <w:rPr>
          <w:rFonts w:ascii="Times New Roman" w:hAnsi="Times New Roman"/>
          <w:b/>
          <w:sz w:val="24"/>
          <w:szCs w:val="24"/>
        </w:rPr>
      </w:pPr>
    </w:p>
    <w:p w:rsidR="00E25A51" w:rsidRPr="00F752E4" w:rsidRDefault="00E25A51" w:rsidP="007C2F4B">
      <w:pPr>
        <w:spacing w:after="0"/>
        <w:ind w:firstLine="567"/>
        <w:rPr>
          <w:rFonts w:ascii="Times New Roman" w:hAnsi="Times New Roman"/>
          <w:b/>
          <w:sz w:val="24"/>
          <w:szCs w:val="24"/>
        </w:rPr>
      </w:pPr>
    </w:p>
    <w:p w:rsidR="00E25A51" w:rsidRDefault="00E25A51" w:rsidP="007C2F4B">
      <w:pPr>
        <w:spacing w:after="0"/>
        <w:ind w:firstLine="567"/>
        <w:rPr>
          <w:rFonts w:ascii="Times New Roman" w:hAnsi="Times New Roman"/>
          <w:sz w:val="24"/>
          <w:szCs w:val="24"/>
        </w:rPr>
      </w:pPr>
      <w:r w:rsidRPr="001A2B24">
        <w:rPr>
          <w:rFonts w:ascii="Times New Roman" w:hAnsi="Times New Roman"/>
          <w:sz w:val="24"/>
          <w:szCs w:val="24"/>
        </w:rPr>
        <w:t>Ват</w:t>
      </w:r>
      <w:r>
        <w:rPr>
          <w:rFonts w:ascii="Times New Roman" w:hAnsi="Times New Roman"/>
          <w:sz w:val="24"/>
          <w:szCs w:val="24"/>
        </w:rPr>
        <w:t>l</w:t>
      </w:r>
      <w:r w:rsidRPr="001A2B24">
        <w:rPr>
          <w:rFonts w:ascii="Times New Roman" w:hAnsi="Times New Roman"/>
          <w:sz w:val="24"/>
          <w:szCs w:val="24"/>
        </w:rPr>
        <w:t>ан балтахъанна Барх</w:t>
      </w:r>
      <w:r>
        <w:rPr>
          <w:rFonts w:ascii="Times New Roman" w:hAnsi="Times New Roman"/>
          <w:sz w:val="24"/>
          <w:szCs w:val="24"/>
        </w:rPr>
        <w:t>l</w:t>
      </w:r>
      <w:r w:rsidRPr="001A2B24">
        <w:rPr>
          <w:rFonts w:ascii="Times New Roman" w:hAnsi="Times New Roman"/>
          <w:sz w:val="24"/>
          <w:szCs w:val="24"/>
        </w:rPr>
        <w:t>иличил бархбасахъи</w:t>
      </w:r>
      <w:r>
        <w:rPr>
          <w:rFonts w:ascii="Times New Roman" w:hAnsi="Times New Roman"/>
          <w:sz w:val="24"/>
          <w:szCs w:val="24"/>
        </w:rPr>
        <w:t>, Чебяхlси Ватlа дергъла бутlакьянчиби, бургъанти-интернационалистуни, ветеранти,</w:t>
      </w:r>
      <w:r w:rsidRPr="001A2B24">
        <w:rPr>
          <w:rFonts w:ascii="Times New Roman" w:hAnsi="Times New Roman"/>
          <w:sz w:val="24"/>
          <w:szCs w:val="24"/>
        </w:rPr>
        <w:t xml:space="preserve"> Россияла г</w:t>
      </w:r>
      <w:r>
        <w:rPr>
          <w:rFonts w:ascii="Times New Roman" w:hAnsi="Times New Roman"/>
          <w:sz w:val="24"/>
          <w:szCs w:val="24"/>
        </w:rPr>
        <w:t>l</w:t>
      </w:r>
      <w:r w:rsidRPr="001A2B24">
        <w:rPr>
          <w:rFonts w:ascii="Times New Roman" w:hAnsi="Times New Roman"/>
          <w:sz w:val="24"/>
          <w:szCs w:val="24"/>
        </w:rPr>
        <w:t>ярмияла частаназиб ва урхьнала флотуназиб Ват</w:t>
      </w:r>
      <w:r>
        <w:rPr>
          <w:rFonts w:ascii="Times New Roman" w:hAnsi="Times New Roman"/>
          <w:sz w:val="24"/>
          <w:szCs w:val="24"/>
        </w:rPr>
        <w:t>l</w:t>
      </w:r>
      <w:r w:rsidRPr="001A2B24">
        <w:rPr>
          <w:rFonts w:ascii="Times New Roman" w:hAnsi="Times New Roman"/>
          <w:sz w:val="24"/>
          <w:szCs w:val="24"/>
        </w:rPr>
        <w:t>а гьалабси чебла асилдешличил ихъути районна жагьилти</w:t>
      </w:r>
      <w:r>
        <w:rPr>
          <w:rFonts w:ascii="Times New Roman" w:hAnsi="Times New Roman"/>
          <w:sz w:val="24"/>
          <w:szCs w:val="24"/>
        </w:rPr>
        <w:t xml:space="preserve">, илдала командирти уркlи-уркlилабад мубаракбирулра. Ватlа гьаларти дявилати сархибдешуни ва асилси бузери багьандан илдас баркалла дикlулра ва разидеш балахъулра.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Россияла гlярмияла декlар-декlарти частаназиб къуллукъбирути жагьилтани асилдеш, гъабзадеш ва дявилати устадеш чедиахъули сари. Илис бикьрумили детаурли сари частанала командиртачирад военкоматлизи ва бегlтачи дашути баркаллала кагъуртанира.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Районна жагьилтани гьаннала гlергъира чула патриот чебла асилдешличил ихъниличи дирхулра. Чебяхlси Ватlа дергъла бутlакьянчибас, ветерантас ва лебилра районлантас гlяхlси арадеш, дахъал гlямру, даршудеш, яшавлизиб эркиндеш диубли дигулра. </w:t>
      </w:r>
    </w:p>
    <w:p w:rsidR="00E25A51" w:rsidRDefault="00E25A51" w:rsidP="007C2F4B">
      <w:pPr>
        <w:spacing w:after="0"/>
        <w:ind w:firstLine="567"/>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М. Гlямаров, муниципальный районна Бекl </w:t>
      </w:r>
    </w:p>
    <w:p w:rsidR="00E25A51" w:rsidRDefault="00E25A51" w:rsidP="00E6788A">
      <w:pPr>
        <w:spacing w:after="0"/>
        <w:ind w:firstLine="567"/>
        <w:rPr>
          <w:rFonts w:ascii="Times New Roman" w:hAnsi="Times New Roman"/>
          <w:sz w:val="24"/>
          <w:szCs w:val="24"/>
        </w:rPr>
      </w:pP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Февральла 23 личил – Ватlан балтахъанна Бархlила байрамличил бархбасахъи, районна Халатала Советли Чебяхlси Ватlа дергъла бутlакьянчиби, дявила ва бузерила ветеранти, х</w:t>
      </w:r>
      <w:r>
        <w:rPr>
          <w:rFonts w:ascii="Times New Roman" w:hAnsi="Times New Roman"/>
          <w:sz w:val="24"/>
          <w:szCs w:val="24"/>
          <w:lang w:val="en-US"/>
        </w:rPr>
        <w:t>l</w:t>
      </w:r>
      <w:r>
        <w:rPr>
          <w:rFonts w:ascii="Times New Roman" w:hAnsi="Times New Roman"/>
          <w:sz w:val="24"/>
          <w:szCs w:val="24"/>
        </w:rPr>
        <w:t xml:space="preserve">урматла тямадаби, лебилра районланти уркlи-уркlилабад мубаракбирули, илдас гlяхlси арадеш, паргъатдеш, даршудеш, разидеш ва анкъурбазиб баракат камхlедиубли дигни балахъули саби. </w:t>
      </w:r>
    </w:p>
    <w:p w:rsidR="00E25A51" w:rsidRPr="009B073E" w:rsidRDefault="00E25A51" w:rsidP="007C2F4B">
      <w:pPr>
        <w:spacing w:after="0"/>
        <w:ind w:firstLine="567"/>
        <w:rPr>
          <w:rFonts w:ascii="Times New Roman" w:hAnsi="Times New Roman"/>
          <w:b/>
          <w:sz w:val="24"/>
          <w:szCs w:val="24"/>
        </w:rPr>
      </w:pPr>
      <w:r>
        <w:rPr>
          <w:rFonts w:ascii="Times New Roman" w:hAnsi="Times New Roman"/>
          <w:b/>
          <w:sz w:val="24"/>
          <w:szCs w:val="24"/>
        </w:rPr>
        <w:t>З. Г</w:t>
      </w:r>
      <w:r>
        <w:rPr>
          <w:rFonts w:ascii="Times New Roman" w:hAnsi="Times New Roman"/>
          <w:b/>
          <w:sz w:val="24"/>
          <w:szCs w:val="24"/>
          <w:lang w:val="en-US"/>
        </w:rPr>
        <w:t>l</w:t>
      </w:r>
      <w:r>
        <w:rPr>
          <w:rFonts w:ascii="Times New Roman" w:hAnsi="Times New Roman"/>
          <w:b/>
          <w:sz w:val="24"/>
          <w:szCs w:val="24"/>
        </w:rPr>
        <w:t>ямаров, районна Халатала Советла председатель</w:t>
      </w:r>
    </w:p>
    <w:p w:rsidR="00E25A51" w:rsidRDefault="00E25A51" w:rsidP="00E6788A">
      <w:pPr>
        <w:spacing w:after="0"/>
        <w:ind w:firstLine="567"/>
        <w:rPr>
          <w:rFonts w:ascii="Times New Roman" w:hAnsi="Times New Roman"/>
          <w:sz w:val="24"/>
          <w:szCs w:val="24"/>
        </w:rPr>
      </w:pPr>
    </w:p>
    <w:p w:rsidR="00E25A51" w:rsidRDefault="00E25A51" w:rsidP="007C2F4B">
      <w:pPr>
        <w:spacing w:after="0"/>
        <w:ind w:firstLine="567"/>
        <w:rPr>
          <w:rFonts w:ascii="Times New Roman" w:hAnsi="Times New Roman"/>
          <w:b/>
          <w:sz w:val="24"/>
          <w:szCs w:val="24"/>
        </w:rPr>
      </w:pPr>
      <w:r>
        <w:rPr>
          <w:rFonts w:ascii="Times New Roman" w:hAnsi="Times New Roman"/>
          <w:b/>
          <w:sz w:val="24"/>
          <w:szCs w:val="24"/>
        </w:rPr>
        <w:t xml:space="preserve">Спорт </w:t>
      </w:r>
    </w:p>
    <w:p w:rsidR="00E25A51" w:rsidRDefault="00E25A51" w:rsidP="007C2F4B">
      <w:pPr>
        <w:spacing w:after="0"/>
        <w:ind w:firstLine="567"/>
        <w:rPr>
          <w:rFonts w:ascii="Times New Roman" w:hAnsi="Times New Roman"/>
          <w:b/>
          <w:sz w:val="24"/>
          <w:szCs w:val="24"/>
        </w:rPr>
      </w:pPr>
      <w:r>
        <w:rPr>
          <w:rFonts w:ascii="Times New Roman" w:hAnsi="Times New Roman"/>
          <w:b/>
          <w:sz w:val="24"/>
          <w:szCs w:val="24"/>
        </w:rPr>
        <w:t>Коллегия бетерхур</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Гьалабван районна Администрацияла заседаниебала заллизиб районна физическая культурала ва спортла отделла хlянчизартала тlинтlси коллегия бетаур, сунечира районна шимазиб бузути спортла тренерти ва районна черикlла спортсменти жибарибси. Коллегияличив гъайухъунси районна Администрацияла физическая культурала ва спортла отделла начальник Амир Гlямаровли отделла хlянчизартани 2014-2015 ибти дусмазир, районнизир физическая культура ва спорт гьаладяхl дашахънила шайчир дарибти хlянчиличила ва челябкьлала мурадуначила буриб. </w:t>
      </w:r>
    </w:p>
    <w:p w:rsidR="00E25A51" w:rsidRDefault="00E25A51" w:rsidP="007C2F4B">
      <w:pPr>
        <w:spacing w:after="0"/>
        <w:ind w:firstLine="567"/>
        <w:rPr>
          <w:rFonts w:ascii="Times New Roman" w:hAnsi="Times New Roman"/>
          <w:sz w:val="24"/>
          <w:szCs w:val="24"/>
        </w:rPr>
      </w:pPr>
      <w:r w:rsidRPr="00C44658">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232.5pt;height:153.75pt;visibility:visible">
            <v:imagedata r:id="rId4" o:title=""/>
          </v:shape>
        </w:pic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Гlямаров Амирлира бурили кьяйда, Дагъистан Республикала районти-ургаб нушала район физическая культура ва спорт гьаладяхl дашахънила шайчиб гьанна гьабгlергъили 10 дус цаибил мерличи дурабухъи саби. Ил биалли гьабгlергъили дурабуркlуси гlяхlси хlянчила асар саби.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Район спортла шайчиб бегl гьалабси къяйлизиб калахъес имцlали халаси пай кабихьиб школьникунани, жагьилтани, халатани ва спортла ветерантани. Мисаллис буралли, гьар дуслизир Избербашлизиб дурабуркlуси спортла ветерантала спортакиадаличиб районна спортла ветеранти мурул адамтала ва хьунул адамтала командабани цаибил мер бурцули бирар.</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Районнизир имцlали гьаладяхl ардякьунти спортла жураби сари кункси атлетика, азадли мушулбашни, грекунала-римла тяхlярли мушулбашни, някъби кайъни, бокс ва цархlилти. Районна спортсменти спортла 15 журализиб бузули саби. Районнизиб хаслира гlяхlси даражаличиб саби кункси атлетика. Илини саби район имцlалин гьалабяхl зузбируси.</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Спортлизиб бузес ак</w:t>
      </w:r>
      <w:r>
        <w:rPr>
          <w:rFonts w:ascii="Times New Roman" w:hAnsi="Times New Roman"/>
          <w:sz w:val="24"/>
          <w:szCs w:val="24"/>
          <w:lang w:val="en-US"/>
        </w:rPr>
        <w:t>l</w:t>
      </w:r>
      <w:r>
        <w:rPr>
          <w:rFonts w:ascii="Times New Roman" w:hAnsi="Times New Roman"/>
          <w:sz w:val="24"/>
          <w:szCs w:val="24"/>
        </w:rPr>
        <w:t>ахъубти шурт</w:t>
      </w:r>
      <w:r>
        <w:rPr>
          <w:rFonts w:ascii="Times New Roman" w:hAnsi="Times New Roman"/>
          <w:sz w:val="24"/>
          <w:szCs w:val="24"/>
          <w:lang w:val="en-US"/>
        </w:rPr>
        <w:t>l</w:t>
      </w:r>
      <w:r>
        <w:rPr>
          <w:rFonts w:ascii="Times New Roman" w:hAnsi="Times New Roman"/>
          <w:sz w:val="24"/>
          <w:szCs w:val="24"/>
        </w:rPr>
        <w:t>рира районнизир къулайдик</w:t>
      </w:r>
      <w:r>
        <w:rPr>
          <w:rFonts w:ascii="Times New Roman" w:hAnsi="Times New Roman"/>
          <w:sz w:val="24"/>
          <w:szCs w:val="24"/>
          <w:lang w:val="en-US"/>
        </w:rPr>
        <w:t>l</w:t>
      </w:r>
      <w:r>
        <w:rPr>
          <w:rFonts w:ascii="Times New Roman" w:hAnsi="Times New Roman"/>
          <w:sz w:val="24"/>
          <w:szCs w:val="24"/>
        </w:rPr>
        <w:t>ахъули сари.</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Районнизиб хlурмат сархибти тренерти саблин гьанбушес вирар кункси атлетикала Гlябдуллагь Гlялиев, азадли мушулбашнила Гlумарасхlяб Мяхlяммадов, греко-римский тяхlярли мушулбашахъес спортсменти хlядурбируси вахъхlила ва гlяхlси тернер Шамил Гlялишейхов, Убяхl Мулебкlила урга даражала школализивадси кункси атлетикала тренер Шамил Мяхlяммадов, някъ кайънила шайчирси тренер Разият Пашаева ва цархlилти.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Амир Гlямаровли сунела гъайлизиб, гlяхlти тернертачилацунра ахlи, спорт гьалабяхl башахънила гlяхlти шалубачила, районна хlурмат ахъбурцути спортсментачила, тренертала нукьсандешуначила ва челукьутачила буриб. Челябкьлала мурадуначи тlашизур. Илкьяйдали чула пикруми къантlли гьандушиб коллегияличиб гъайбухъунти тренертанира.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Ахирличир районна гlяхlтигъунти тренертас ва спортсментас спортла отделла шайзирад кьиматчерти савгъатуни дедиб.</w:t>
      </w:r>
    </w:p>
    <w:p w:rsidR="00E25A51" w:rsidRPr="002C3159" w:rsidRDefault="00E25A51" w:rsidP="007C2F4B">
      <w:pPr>
        <w:spacing w:after="0"/>
        <w:ind w:firstLine="567"/>
        <w:rPr>
          <w:rFonts w:ascii="Times New Roman" w:hAnsi="Times New Roman"/>
          <w:b/>
          <w:sz w:val="24"/>
          <w:szCs w:val="24"/>
        </w:rPr>
      </w:pPr>
      <w:r w:rsidRPr="002C3159">
        <w:rPr>
          <w:rFonts w:ascii="Times New Roman" w:hAnsi="Times New Roman"/>
          <w:b/>
          <w:sz w:val="24"/>
          <w:szCs w:val="24"/>
        </w:rPr>
        <w:t>Нушала корр</w:t>
      </w:r>
    </w:p>
    <w:p w:rsidR="00E25A51" w:rsidRPr="002C3159" w:rsidRDefault="00E25A51" w:rsidP="007C2F4B">
      <w:pPr>
        <w:spacing w:after="0"/>
        <w:ind w:firstLine="567"/>
        <w:rPr>
          <w:rFonts w:ascii="Times New Roman" w:hAnsi="Times New Roman"/>
          <w:b/>
          <w:sz w:val="24"/>
          <w:szCs w:val="24"/>
        </w:rPr>
      </w:pPr>
      <w:r w:rsidRPr="002C3159">
        <w:rPr>
          <w:rFonts w:ascii="Times New Roman" w:hAnsi="Times New Roman"/>
          <w:b/>
          <w:sz w:val="24"/>
          <w:szCs w:val="24"/>
        </w:rPr>
        <w:t>Суратлизиб: коллегияла бут</w:t>
      </w:r>
      <w:r>
        <w:rPr>
          <w:rFonts w:ascii="Times New Roman" w:hAnsi="Times New Roman"/>
          <w:b/>
          <w:sz w:val="24"/>
          <w:szCs w:val="24"/>
        </w:rPr>
        <w:t>l</w:t>
      </w:r>
      <w:r w:rsidRPr="002C3159">
        <w:rPr>
          <w:rFonts w:ascii="Times New Roman" w:hAnsi="Times New Roman"/>
          <w:b/>
          <w:sz w:val="24"/>
          <w:szCs w:val="24"/>
        </w:rPr>
        <w:t>акьянчиби</w:t>
      </w:r>
    </w:p>
    <w:p w:rsidR="00E25A51" w:rsidRPr="002C3159" w:rsidRDefault="00E25A51" w:rsidP="007C2F4B">
      <w:pPr>
        <w:spacing w:after="0"/>
        <w:ind w:firstLine="567"/>
        <w:rPr>
          <w:rFonts w:ascii="Times New Roman" w:hAnsi="Times New Roman"/>
          <w:b/>
          <w:sz w:val="24"/>
          <w:szCs w:val="24"/>
        </w:rPr>
      </w:pPr>
      <w:r w:rsidRPr="002C3159">
        <w:rPr>
          <w:rFonts w:ascii="Times New Roman" w:hAnsi="Times New Roman"/>
          <w:b/>
          <w:sz w:val="24"/>
          <w:szCs w:val="24"/>
        </w:rPr>
        <w:t>Д-Х</w:t>
      </w:r>
      <w:r>
        <w:rPr>
          <w:rFonts w:ascii="Times New Roman" w:hAnsi="Times New Roman"/>
          <w:b/>
          <w:sz w:val="24"/>
          <w:szCs w:val="24"/>
        </w:rPr>
        <w:t>l</w:t>
      </w:r>
      <w:r w:rsidRPr="002C3159">
        <w:rPr>
          <w:rFonts w:ascii="Times New Roman" w:hAnsi="Times New Roman"/>
          <w:b/>
          <w:sz w:val="24"/>
          <w:szCs w:val="24"/>
        </w:rPr>
        <w:t>. Даудовли касибси сурат</w:t>
      </w:r>
    </w:p>
    <w:p w:rsidR="00E25A51" w:rsidRDefault="00E25A51" w:rsidP="00E6788A">
      <w:pPr>
        <w:spacing w:after="0"/>
        <w:ind w:firstLine="567"/>
        <w:rPr>
          <w:rFonts w:ascii="Times New Roman" w:hAnsi="Times New Roman"/>
          <w:sz w:val="24"/>
          <w:szCs w:val="24"/>
        </w:rPr>
      </w:pPr>
    </w:p>
    <w:p w:rsidR="00E25A51" w:rsidRDefault="00E25A51" w:rsidP="00E6788A">
      <w:pPr>
        <w:spacing w:after="0"/>
        <w:ind w:firstLine="567"/>
        <w:rPr>
          <w:rFonts w:ascii="Times New Roman" w:hAnsi="Times New Roman"/>
          <w:sz w:val="24"/>
          <w:szCs w:val="24"/>
        </w:rPr>
      </w:pPr>
    </w:p>
    <w:p w:rsidR="00E25A51" w:rsidRDefault="00E25A51" w:rsidP="007C2F4B">
      <w:pPr>
        <w:spacing w:after="0"/>
        <w:ind w:firstLine="567"/>
        <w:rPr>
          <w:rFonts w:ascii="Times New Roman" w:hAnsi="Times New Roman"/>
          <w:b/>
          <w:sz w:val="24"/>
          <w:szCs w:val="24"/>
        </w:rPr>
      </w:pPr>
      <w:r>
        <w:rPr>
          <w:rFonts w:ascii="Times New Roman" w:hAnsi="Times New Roman"/>
          <w:b/>
          <w:sz w:val="24"/>
          <w:szCs w:val="24"/>
        </w:rPr>
        <w:t>Баркьудила программа</w:t>
      </w:r>
    </w:p>
    <w:p w:rsidR="00E25A51" w:rsidRPr="000C015A" w:rsidRDefault="00E25A51" w:rsidP="007C2F4B">
      <w:pPr>
        <w:spacing w:after="0"/>
        <w:ind w:firstLine="567"/>
        <w:rPr>
          <w:rFonts w:ascii="Times New Roman" w:hAnsi="Times New Roman"/>
          <w:b/>
          <w:sz w:val="24"/>
          <w:szCs w:val="24"/>
        </w:rPr>
      </w:pPr>
      <w:r>
        <w:rPr>
          <w:rFonts w:ascii="Times New Roman" w:hAnsi="Times New Roman"/>
          <w:b/>
          <w:sz w:val="24"/>
          <w:szCs w:val="24"/>
        </w:rPr>
        <w:t xml:space="preserve"> ДР-ла Бек</w:t>
      </w:r>
      <w:r>
        <w:rPr>
          <w:rFonts w:ascii="Times New Roman" w:hAnsi="Times New Roman"/>
          <w:b/>
          <w:sz w:val="24"/>
          <w:szCs w:val="24"/>
          <w:lang w:val="en-US"/>
        </w:rPr>
        <w:t>l</w:t>
      </w:r>
      <w:r>
        <w:rPr>
          <w:rFonts w:ascii="Times New Roman" w:hAnsi="Times New Roman"/>
          <w:b/>
          <w:sz w:val="24"/>
          <w:szCs w:val="24"/>
        </w:rPr>
        <w:t>ла Дугьабиз пикрибирули</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Дагъистан Республикала Бекl Рабазан Гlябдулатlипов февральла цаличив Дугьабизличил Халкьла Собраниеличи, лебил халкьличи 2015 ибил дусла отчётличил </w:t>
      </w:r>
      <w:r w:rsidRPr="007E52DC">
        <w:rPr>
          <w:rFonts w:ascii="Times New Roman" w:hAnsi="Times New Roman"/>
          <w:sz w:val="24"/>
          <w:szCs w:val="24"/>
        </w:rPr>
        <w:t xml:space="preserve"> </w:t>
      </w:r>
      <w:r>
        <w:rPr>
          <w:rFonts w:ascii="Times New Roman" w:hAnsi="Times New Roman"/>
          <w:sz w:val="24"/>
          <w:szCs w:val="24"/>
        </w:rPr>
        <w:t xml:space="preserve">дугьаизур. Сай хlянчиличи вехlихьибхlели, бурули сай Гlябдулатlиповли, ардхlерзибти дахъал гlяндани лерри: къачагъунани яшавла адамти лутlулри, халкьлизир урехи диахъес бомбаби даргиулри, органтала хlянчизартачи чябхъинти дирулри, арцлис хlякимдеш исулри. Россиялизир дурадуркlути 80% кьадар терактуни Дагъистайзирцун сарри кадиркути. Или биалра, Рабазан </w:t>
      </w:r>
      <w:r w:rsidRPr="002F393E">
        <w:rPr>
          <w:rFonts w:ascii="Times New Roman" w:hAnsi="Times New Roman"/>
          <w:sz w:val="24"/>
          <w:szCs w:val="24"/>
        </w:rPr>
        <w:t>Г</w:t>
      </w:r>
      <w:r>
        <w:rPr>
          <w:rFonts w:ascii="Times New Roman" w:hAnsi="Times New Roman"/>
          <w:sz w:val="24"/>
          <w:szCs w:val="24"/>
        </w:rPr>
        <w:t>l</w:t>
      </w:r>
      <w:r w:rsidRPr="002F393E">
        <w:rPr>
          <w:rFonts w:ascii="Times New Roman" w:hAnsi="Times New Roman"/>
          <w:sz w:val="24"/>
          <w:szCs w:val="24"/>
        </w:rPr>
        <w:t>ябдулат</w:t>
      </w:r>
      <w:r>
        <w:rPr>
          <w:rFonts w:ascii="Times New Roman" w:hAnsi="Times New Roman"/>
          <w:sz w:val="24"/>
          <w:szCs w:val="24"/>
        </w:rPr>
        <w:t>l</w:t>
      </w:r>
      <w:r w:rsidRPr="002F393E">
        <w:rPr>
          <w:rFonts w:ascii="Times New Roman" w:hAnsi="Times New Roman"/>
          <w:sz w:val="24"/>
          <w:szCs w:val="24"/>
        </w:rPr>
        <w:t>ипо</w:t>
      </w:r>
      <w:r>
        <w:rPr>
          <w:rFonts w:ascii="Times New Roman" w:hAnsi="Times New Roman"/>
          <w:sz w:val="24"/>
          <w:szCs w:val="24"/>
        </w:rPr>
        <w:t>в Дагъиста Бекlли кайибхlели, багьлали биалра вайти гlяндани ирзесвяхlиб. Хlерая, кlел гlергъити дус Дагъистайзиб цалра теракт бетхlеур. Дус гьалаб 125 хъарбаркь хъардарибхlели – 68 детерхурли сари. Хlейгеси биалра, иш манзиллизиб 800-цад дагъистанлан</w:t>
      </w:r>
      <w:r w:rsidRPr="002F393E">
        <w:rPr>
          <w:rFonts w:ascii="Times New Roman" w:hAnsi="Times New Roman"/>
          <w:sz w:val="24"/>
          <w:szCs w:val="24"/>
        </w:rPr>
        <w:t>, илдала луг</w:t>
      </w:r>
      <w:r>
        <w:rPr>
          <w:rFonts w:ascii="Times New Roman" w:hAnsi="Times New Roman"/>
          <w:sz w:val="24"/>
          <w:szCs w:val="24"/>
        </w:rPr>
        <w:t>l</w:t>
      </w:r>
      <w:r w:rsidRPr="002F393E">
        <w:rPr>
          <w:rFonts w:ascii="Times New Roman" w:hAnsi="Times New Roman"/>
          <w:sz w:val="24"/>
          <w:szCs w:val="24"/>
        </w:rPr>
        <w:t>илизиб 5 ну</w:t>
      </w:r>
      <w:r>
        <w:rPr>
          <w:rFonts w:ascii="Times New Roman" w:hAnsi="Times New Roman"/>
          <w:sz w:val="24"/>
          <w:szCs w:val="24"/>
        </w:rPr>
        <w:t>шала районнизибадра, цархlилти улкнази арбякьи саби, «Гьар</w:t>
      </w:r>
      <w:r w:rsidRPr="002F393E">
        <w:rPr>
          <w:rFonts w:ascii="Times New Roman" w:hAnsi="Times New Roman"/>
          <w:sz w:val="24"/>
          <w:szCs w:val="24"/>
        </w:rPr>
        <w:t>ли-марси</w:t>
      </w:r>
      <w:r>
        <w:rPr>
          <w:rFonts w:ascii="Times New Roman" w:hAnsi="Times New Roman"/>
          <w:sz w:val="24"/>
          <w:szCs w:val="24"/>
        </w:rPr>
        <w:t xml:space="preserve"> бусурман дин ва бусурман улка-халифат» алкlахъехlе или. Илди хатlабикили саби… ва нушачи къаршити гlяскуртазиб саби. Или биубхlели, нушани гlевурцулра Россияла Президент В.В.Путин, суненира «гьалахибси бяхъ» или Сирияла улкализиб илди тебай гlеббердахъес или ургъуси.</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Дагъиста шила хозяйствола чевкад гъайикlухlели Рабазан Гlябдулатlиповли буриб тlутlила, цlедешла унхъри дирнила хъарбаркьуни детх</w:t>
      </w:r>
      <w:r>
        <w:rPr>
          <w:rFonts w:ascii="Times New Roman" w:hAnsi="Times New Roman"/>
          <w:sz w:val="24"/>
          <w:szCs w:val="24"/>
          <w:lang w:val="en-US"/>
        </w:rPr>
        <w:t>l</w:t>
      </w:r>
      <w:r>
        <w:rPr>
          <w:rFonts w:ascii="Times New Roman" w:hAnsi="Times New Roman"/>
          <w:sz w:val="24"/>
          <w:szCs w:val="24"/>
        </w:rPr>
        <w:t xml:space="preserve">ерхни, хlукуматла арц хъям-кьацlдирни, илабти халахlякимтани урасниличила ва ГУП-ани, МУП-ани ваятlа дузниличила. Или биалра, Дагъиста экономика гьалабяхl башули саби: промышленность 102, строительство 106,6, АПК – 105,1, инвестицияби – 105 процентунала кьадар.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Кадрабала политикала чевкад гъайик</w:t>
      </w:r>
      <w:r>
        <w:rPr>
          <w:rFonts w:ascii="Times New Roman" w:hAnsi="Times New Roman"/>
          <w:sz w:val="24"/>
          <w:szCs w:val="24"/>
          <w:lang w:val="en-US"/>
        </w:rPr>
        <w:t>l</w:t>
      </w:r>
      <w:r>
        <w:rPr>
          <w:rFonts w:ascii="Times New Roman" w:hAnsi="Times New Roman"/>
          <w:sz w:val="24"/>
          <w:szCs w:val="24"/>
        </w:rPr>
        <w:t>ули Президент В.В.Путинни, Республикала халати хlянчизарти, гlяхlцад районтала бурги, къулпа хlянчизарти саблин акьубатурли биъниличила буриб.</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2015 ибил дуслизиб 6 азир баркьудила адам теневая экономикализиб (чусцун бузули) белгибариб. Илди налоговый учётлизи каилри. Ил арагlеб экономикалис халаси гlяхlдеш саби. Нушала районнизибра, райадминистрацияла экономикала отделла начальник Убайдат Гlусмановала бек</w:t>
      </w:r>
      <w:r>
        <w:rPr>
          <w:rFonts w:ascii="Times New Roman" w:hAnsi="Times New Roman"/>
          <w:sz w:val="24"/>
          <w:szCs w:val="24"/>
          <w:lang w:val="en-US"/>
        </w:rPr>
        <w:t>l</w:t>
      </w:r>
      <w:r>
        <w:rPr>
          <w:rFonts w:ascii="Times New Roman" w:hAnsi="Times New Roman"/>
          <w:sz w:val="24"/>
          <w:szCs w:val="24"/>
        </w:rPr>
        <w:t>дешлиуб илгъуна ахтарди дураберкlиб ва 56 адам белгибариб. Нушала районнизирра кадрабала дарсдешуни дурадуркlули сари. Халатала Советли илди гlердуцили сари. Хlебурес хlейрар Россиялис гlергъити кlел дус дебали къиянтири, хазнализирад арцани харждарес чебуркъубсири. Или биалра Дагъиста экономика гьалабяхl башули регионтала ургаб 17 эсил мерличи абаэс биуб. Дигеси саби, Сергокъалала районна экономика гьатlира къулайли уббухъни, диркьала, дубуртала ургарти районтала абзлизиб кlийналра цаэсил мерличи дурабухъни. Районнис Дипломти, арцла премияби дедиб.</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Рамазан Гlябдулатlиповли сунела Дугьабизлизиб буриб Дагъиста халатала Советла гlяхlси хlянчиличила, мурхьти насихlятчибачила. Ишди насихlятчибицунра ахlенну, - викlи ил, г</w:t>
      </w:r>
      <w:r>
        <w:rPr>
          <w:rFonts w:ascii="Times New Roman" w:hAnsi="Times New Roman"/>
          <w:sz w:val="24"/>
          <w:szCs w:val="24"/>
          <w:lang w:val="en-US"/>
        </w:rPr>
        <w:t>l</w:t>
      </w:r>
      <w:r>
        <w:rPr>
          <w:rFonts w:ascii="Times New Roman" w:hAnsi="Times New Roman"/>
          <w:sz w:val="24"/>
          <w:szCs w:val="24"/>
        </w:rPr>
        <w:t xml:space="preserve">якьлукартира саби или. Сергокъалаланти илгъуна кьиматличи дебали разибикиб, сенахlенну илав халасигъунала заместительли нушала Сайгид Гlисамяхlяммадович Къурбанов узули виънилис. Ишалара илаб хlянчила халаси пай лебнилис.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Дагъиста Бекl Р.Гlябдулатlиповла Дугьабиз–отчётцунра ахlенрину, ил баркьудила программара саби чидил мерличиб сецад хlянчи барес гlягlнисил, илаб чихъали сен-сен бузес гlягlнитил, чинарти сегъунти хlянчи гьалахили дарес гlягlнитил буруси.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Даширая, Сергокъалала районна шанти-жамигlят, цабутlаван дузули гьарилли сунечи хъарти хlянчи ункъли детурхахъехlе. </w:t>
      </w:r>
    </w:p>
    <w:p w:rsidR="00E25A51" w:rsidRPr="003C3978" w:rsidRDefault="00E25A51" w:rsidP="007C2F4B">
      <w:pPr>
        <w:spacing w:after="0"/>
        <w:ind w:firstLine="567"/>
        <w:rPr>
          <w:rFonts w:ascii="Times New Roman" w:hAnsi="Times New Roman"/>
          <w:b/>
          <w:sz w:val="24"/>
          <w:szCs w:val="24"/>
          <w:u w:val="single"/>
        </w:rPr>
      </w:pPr>
      <w:r w:rsidRPr="003C3978">
        <w:rPr>
          <w:rFonts w:ascii="Times New Roman" w:hAnsi="Times New Roman"/>
          <w:b/>
          <w:sz w:val="24"/>
          <w:szCs w:val="24"/>
        </w:rPr>
        <w:t>Районна халатала Советла председатель З.Г</w:t>
      </w:r>
      <w:r>
        <w:rPr>
          <w:rFonts w:ascii="Times New Roman" w:hAnsi="Times New Roman"/>
          <w:b/>
          <w:sz w:val="24"/>
          <w:szCs w:val="24"/>
        </w:rPr>
        <w:t>l</w:t>
      </w:r>
      <w:r w:rsidRPr="003C3978">
        <w:rPr>
          <w:rFonts w:ascii="Times New Roman" w:hAnsi="Times New Roman"/>
          <w:b/>
          <w:sz w:val="24"/>
          <w:szCs w:val="24"/>
        </w:rPr>
        <w:t xml:space="preserve">ямаров </w:t>
      </w:r>
      <w:r w:rsidRPr="003C3978">
        <w:rPr>
          <w:rFonts w:ascii="Times New Roman" w:hAnsi="Times New Roman"/>
          <w:b/>
          <w:vanish/>
          <w:sz w:val="24"/>
          <w:szCs w:val="24"/>
        </w:rPr>
        <w:t>Рабазан Г=ябдулат=иповли сунела дугьаби</w:t>
      </w:r>
    </w:p>
    <w:p w:rsidR="00E25A51" w:rsidRDefault="00E25A51" w:rsidP="00E6788A">
      <w:pPr>
        <w:spacing w:after="0"/>
        <w:ind w:firstLine="567"/>
        <w:rPr>
          <w:rFonts w:ascii="Times New Roman" w:hAnsi="Times New Roman"/>
          <w:sz w:val="24"/>
          <w:szCs w:val="24"/>
        </w:rPr>
      </w:pPr>
    </w:p>
    <w:p w:rsidR="00E25A51" w:rsidRDefault="00E25A51" w:rsidP="00E6788A">
      <w:pPr>
        <w:spacing w:after="0"/>
        <w:ind w:firstLine="567"/>
        <w:rPr>
          <w:rFonts w:ascii="Times New Roman" w:hAnsi="Times New Roman"/>
          <w:sz w:val="24"/>
          <w:szCs w:val="24"/>
        </w:rPr>
      </w:pPr>
    </w:p>
    <w:p w:rsidR="00E25A51" w:rsidRDefault="00E25A51" w:rsidP="00E6788A">
      <w:pPr>
        <w:spacing w:after="0"/>
        <w:ind w:firstLine="567"/>
        <w:rPr>
          <w:rFonts w:ascii="Times New Roman" w:hAnsi="Times New Roman"/>
          <w:sz w:val="24"/>
          <w:szCs w:val="24"/>
        </w:rPr>
      </w:pPr>
    </w:p>
    <w:p w:rsidR="00E25A51" w:rsidRDefault="00E25A51" w:rsidP="00E6788A">
      <w:pPr>
        <w:spacing w:after="0"/>
        <w:ind w:firstLine="567"/>
        <w:rPr>
          <w:rFonts w:ascii="Times New Roman" w:hAnsi="Times New Roman"/>
          <w:sz w:val="24"/>
          <w:szCs w:val="24"/>
        </w:rPr>
      </w:pPr>
    </w:p>
    <w:p w:rsidR="00E25A51" w:rsidRDefault="00E25A51" w:rsidP="008D0E92">
      <w:pPr>
        <w:pStyle w:val="a0"/>
        <w:spacing w:line="420" w:lineRule="atLeast"/>
        <w:rPr>
          <w:color w:val="auto"/>
          <w:sz w:val="36"/>
          <w:szCs w:val="36"/>
        </w:rPr>
      </w:pPr>
    </w:p>
    <w:p w:rsidR="00E25A51" w:rsidRPr="008D0E92" w:rsidRDefault="00E25A51" w:rsidP="008D0E92">
      <w:pPr>
        <w:pStyle w:val="a0"/>
        <w:spacing w:line="420" w:lineRule="atLeast"/>
        <w:rPr>
          <w:color w:val="auto"/>
          <w:sz w:val="36"/>
          <w:szCs w:val="36"/>
        </w:rPr>
      </w:pPr>
      <w:r w:rsidRPr="008D0E92">
        <w:rPr>
          <w:color w:val="auto"/>
          <w:sz w:val="36"/>
          <w:szCs w:val="36"/>
        </w:rPr>
        <w:t>Делегация из Дагестана приняла участие в XV Съезде</w:t>
      </w:r>
    </w:p>
    <w:p w:rsidR="00E25A51" w:rsidRPr="008D0E92" w:rsidRDefault="00E25A51" w:rsidP="008D0E92">
      <w:pPr>
        <w:spacing w:after="0"/>
        <w:ind w:firstLine="567"/>
        <w:jc w:val="center"/>
        <w:rPr>
          <w:rFonts w:ascii="Times New Roman" w:hAnsi="Times New Roman"/>
          <w:b/>
          <w:sz w:val="36"/>
          <w:szCs w:val="36"/>
        </w:rPr>
      </w:pPr>
      <w:r w:rsidRPr="008D0E92">
        <w:rPr>
          <w:rFonts w:ascii="Times New Roman" w:hAnsi="Times New Roman"/>
          <w:b/>
          <w:sz w:val="36"/>
          <w:szCs w:val="36"/>
        </w:rPr>
        <w:t>"ЕДИНОЙ РОССИИ"</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b/>
          <w:bCs/>
          <w:sz w:val="24"/>
          <w:szCs w:val="24"/>
          <w:lang w:eastAsia="ru-RU"/>
        </w:rPr>
        <w:t>В Москве 5-6 февраля состоялся XV Съезд Партии "ЕДИНАЯ РОССИЯ".</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 xml:space="preserve">Делегация из Дагестана приняла участие в XV Съезде "ЕДИНОЙ РОССИИ", которое прошло 5-6 февраля, в Москве. От Дагестана в мероприятии участвовали Секретарь Дагестанского регионального отделения "ЕДИНОЙ РОССИИ", председатель Народного Собрания РД </w:t>
      </w:r>
      <w:r w:rsidRPr="008D0E92">
        <w:rPr>
          <w:rFonts w:ascii="Times New Roman" w:hAnsi="Times New Roman"/>
          <w:b/>
          <w:bCs/>
          <w:sz w:val="24"/>
          <w:szCs w:val="24"/>
          <w:lang w:eastAsia="ru-RU"/>
        </w:rPr>
        <w:t>Хизри Шихсаидов</w:t>
      </w:r>
      <w:r w:rsidRPr="008D0E92">
        <w:rPr>
          <w:rFonts w:ascii="Times New Roman" w:hAnsi="Times New Roman"/>
          <w:sz w:val="24"/>
          <w:szCs w:val="24"/>
          <w:lang w:eastAsia="ru-RU"/>
        </w:rPr>
        <w:t>, а также более 20 делегатов Партии.</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В первый день работы Съезда в пятницу, 5 февраля, в рамках Съезда работало 10 дискуссионных площадок. Среди них: "Обсуждение Положения о проведении предварительного голосования", "Здоровье", "Образование и наука", "Бюджетная и налоговая политика", "Промышленная политика", "Социальная политика", "Развитие сельского хозяйства, поддержка социальной инфраструктуры на селе", "Экономическая политика, поддержка предпринимательской инициативы", "Развитие транспортной инфраструктуры" и "Укрепление российской идентичности, диалог культур и религий".</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Участники дискуссий обсудили проблематику направлений и разработали предл</w:t>
      </w:r>
      <w:r>
        <w:rPr>
          <w:rFonts w:ascii="Times New Roman" w:hAnsi="Times New Roman"/>
          <w:sz w:val="24"/>
          <w:szCs w:val="24"/>
          <w:lang w:eastAsia="ru-RU"/>
        </w:rPr>
        <w:t>ожения по самым акту</w:t>
      </w:r>
      <w:r w:rsidRPr="008D0E92">
        <w:rPr>
          <w:rFonts w:ascii="Times New Roman" w:hAnsi="Times New Roman"/>
          <w:sz w:val="24"/>
          <w:szCs w:val="24"/>
          <w:lang w:eastAsia="ru-RU"/>
        </w:rPr>
        <w:t>альным вопросам социально-экономического развития страны.</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Pr>
          <w:noProof/>
          <w:lang w:eastAsia="ru-RU"/>
        </w:rPr>
        <w:pict>
          <v:shape id="_x0000_s1026" type="#_x0000_t75" style="position:absolute;left:0;text-align:left;margin-left:9pt;margin-top:23pt;width:240pt;height:155.25pt;z-index:-251658240" wrapcoords="-68 0 -68 21496 21600 21496 21600 0 -68 0">
            <v:imagedata r:id="rId5" o:title=""/>
            <w10:wrap type="tight"/>
          </v:shape>
        </w:pict>
      </w:r>
      <w:r w:rsidRPr="008D0E92">
        <w:rPr>
          <w:rFonts w:ascii="Times New Roman" w:hAnsi="Times New Roman"/>
          <w:sz w:val="24"/>
          <w:szCs w:val="24"/>
          <w:lang w:eastAsia="ru-RU"/>
        </w:rPr>
        <w:t xml:space="preserve">Во второй день работы Съезда в субботу, 6 февраля, состоялось пленарное заседание. Основным докладчиком на заседании был Председатель Партии, Председатель Правительства РФ </w:t>
      </w:r>
      <w:r w:rsidRPr="008D0E92">
        <w:rPr>
          <w:rFonts w:ascii="Times New Roman" w:hAnsi="Times New Roman"/>
          <w:b/>
          <w:bCs/>
          <w:sz w:val="24"/>
          <w:szCs w:val="24"/>
          <w:lang w:eastAsia="ru-RU"/>
        </w:rPr>
        <w:t>Дмитрий Медведев.</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Выступая на пленарном заседании, премьер-министр страны подчеркнул, что "ЕДИНАЯ РОССИЯ" - это первая российская партия, которая организует предварительное голосование. "По сути, мы спрашиваем у избирателей, кого они хотят видеть кандидатами от "ЕДИНОЙ РОССИИ", а претенденты фактически проводят предвыборную кампанию, рассказывают о своих предложениях, участвуют в дебатах. Все это происходит публично, чтобы люди могли сразу понять, чего стоит каждый из претендентов, и поддержать того, чьи идеи наиболее понятны, близки и интересны", - заявил Председатель Партии.</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 xml:space="preserve">Медведев напомнил, что предварительное голосование состоится 22 мая и его нужно провести совершенно открыто. "Хочу специально сказать об этом еще раз: никаких договорных списков, проталкивания удобных людей не будет, игра в поддавки нам не нужна. Граждане должны понимать, что именно они - подчеркиваю, именно они - творят политику, выбирают действительно своих кандидатов, а не тех, кого им навязывают. Тепличные кандидаты, мы это отлично знаем с вами, ничего не </w:t>
      </w:r>
      <w:r>
        <w:rPr>
          <w:rFonts w:ascii="Times New Roman" w:hAnsi="Times New Roman"/>
          <w:sz w:val="24"/>
          <w:szCs w:val="24"/>
          <w:lang w:eastAsia="ru-RU"/>
        </w:rPr>
        <w:t>добиваются. Те, кто получает ре</w:t>
      </w:r>
      <w:r w:rsidRPr="008D0E92">
        <w:rPr>
          <w:rFonts w:ascii="Times New Roman" w:hAnsi="Times New Roman"/>
          <w:sz w:val="24"/>
          <w:szCs w:val="24"/>
          <w:lang w:eastAsia="ru-RU"/>
        </w:rPr>
        <w:t>аль</w:t>
      </w:r>
      <w:r>
        <w:rPr>
          <w:rFonts w:ascii="Times New Roman" w:hAnsi="Times New Roman"/>
          <w:sz w:val="24"/>
          <w:szCs w:val="24"/>
          <w:lang w:eastAsia="ru-RU"/>
        </w:rPr>
        <w:t>ную поддержку людей, будут учас</w:t>
      </w:r>
      <w:r w:rsidRPr="008D0E92">
        <w:rPr>
          <w:rFonts w:ascii="Times New Roman" w:hAnsi="Times New Roman"/>
          <w:sz w:val="24"/>
          <w:szCs w:val="24"/>
          <w:lang w:eastAsia="ru-RU"/>
        </w:rPr>
        <w:t>т</w:t>
      </w:r>
      <w:r>
        <w:rPr>
          <w:rFonts w:ascii="Times New Roman" w:hAnsi="Times New Roman"/>
          <w:sz w:val="24"/>
          <w:szCs w:val="24"/>
          <w:lang w:eastAsia="ru-RU"/>
        </w:rPr>
        <w:t>вовать в выборах депутатов Госу</w:t>
      </w:r>
      <w:r w:rsidRPr="008D0E92">
        <w:rPr>
          <w:rFonts w:ascii="Times New Roman" w:hAnsi="Times New Roman"/>
          <w:sz w:val="24"/>
          <w:szCs w:val="24"/>
          <w:lang w:eastAsia="ru-RU"/>
        </w:rPr>
        <w:t>дарственной Думы, а другого способа попасть в список "ЕДИНОЙ РОССИИ" просто нет. Исключений здесь быть не должно даже д</w:t>
      </w:r>
      <w:r>
        <w:rPr>
          <w:rFonts w:ascii="Times New Roman" w:hAnsi="Times New Roman"/>
          <w:sz w:val="24"/>
          <w:szCs w:val="24"/>
          <w:lang w:eastAsia="ru-RU"/>
        </w:rPr>
        <w:t>ля самых близких лю</w:t>
      </w:r>
      <w:r w:rsidRPr="008D0E92">
        <w:rPr>
          <w:rFonts w:ascii="Times New Roman" w:hAnsi="Times New Roman"/>
          <w:sz w:val="24"/>
          <w:szCs w:val="24"/>
          <w:lang w:eastAsia="ru-RU"/>
        </w:rPr>
        <w:t>де</w:t>
      </w:r>
      <w:r>
        <w:rPr>
          <w:rFonts w:ascii="Times New Roman" w:hAnsi="Times New Roman"/>
          <w:sz w:val="24"/>
          <w:szCs w:val="24"/>
          <w:lang w:eastAsia="ru-RU"/>
        </w:rPr>
        <w:t>й. Мы понимаем, что семейная ди</w:t>
      </w:r>
      <w:r w:rsidRPr="008D0E92">
        <w:rPr>
          <w:rFonts w:ascii="Times New Roman" w:hAnsi="Times New Roman"/>
          <w:sz w:val="24"/>
          <w:szCs w:val="24"/>
          <w:lang w:eastAsia="ru-RU"/>
        </w:rPr>
        <w:t>настия - это, конечно, хорошо, когда речь ид</w:t>
      </w:r>
      <w:r>
        <w:rPr>
          <w:rFonts w:ascii="Times New Roman" w:hAnsi="Times New Roman"/>
          <w:sz w:val="24"/>
          <w:szCs w:val="24"/>
          <w:lang w:eastAsia="ru-RU"/>
        </w:rPr>
        <w:t>ет о рабочих профессиях, о твор</w:t>
      </w:r>
      <w:r w:rsidRPr="008D0E92">
        <w:rPr>
          <w:rFonts w:ascii="Times New Roman" w:hAnsi="Times New Roman"/>
          <w:sz w:val="24"/>
          <w:szCs w:val="24"/>
          <w:lang w:eastAsia="ru-RU"/>
        </w:rPr>
        <w:t xml:space="preserve">ческих профессиях, о бизнесе даже, но авторитетом партии недопустимо пользоваться в личных интересах. </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Партийный ресурс так использовать нельзя, он должен осуществляться в интересах всего нашего народа. Это поз</w:t>
      </w:r>
      <w:r>
        <w:rPr>
          <w:rFonts w:ascii="Times New Roman" w:hAnsi="Times New Roman"/>
          <w:sz w:val="24"/>
          <w:szCs w:val="24"/>
          <w:lang w:eastAsia="ru-RU"/>
        </w:rPr>
        <w:t>иция Президента, это и моя пози</w:t>
      </w:r>
      <w:r w:rsidRPr="008D0E92">
        <w:rPr>
          <w:rFonts w:ascii="Times New Roman" w:hAnsi="Times New Roman"/>
          <w:sz w:val="24"/>
          <w:szCs w:val="24"/>
          <w:lang w:eastAsia="ru-RU"/>
        </w:rPr>
        <w:t>ция к</w:t>
      </w:r>
      <w:r>
        <w:rPr>
          <w:rFonts w:ascii="Times New Roman" w:hAnsi="Times New Roman"/>
          <w:sz w:val="24"/>
          <w:szCs w:val="24"/>
          <w:lang w:eastAsia="ru-RU"/>
        </w:rPr>
        <w:t>ак председателя партии. По боль</w:t>
      </w:r>
      <w:r w:rsidRPr="008D0E92">
        <w:rPr>
          <w:rFonts w:ascii="Times New Roman" w:hAnsi="Times New Roman"/>
          <w:sz w:val="24"/>
          <w:szCs w:val="24"/>
          <w:lang w:eastAsia="ru-RU"/>
        </w:rPr>
        <w:t>шому счету, итоги предварительного гол</w:t>
      </w:r>
      <w:r>
        <w:rPr>
          <w:rFonts w:ascii="Times New Roman" w:hAnsi="Times New Roman"/>
          <w:sz w:val="24"/>
          <w:szCs w:val="24"/>
          <w:lang w:eastAsia="ru-RU"/>
        </w:rPr>
        <w:t>осования предрешат во многом ис</w:t>
      </w:r>
      <w:r w:rsidRPr="008D0E92">
        <w:rPr>
          <w:rFonts w:ascii="Times New Roman" w:hAnsi="Times New Roman"/>
          <w:sz w:val="24"/>
          <w:szCs w:val="24"/>
          <w:lang w:eastAsia="ru-RU"/>
        </w:rPr>
        <w:t>ход кампании, поэтому к организации этого процесса нужно отнестись мак</w:t>
      </w:r>
      <w:r>
        <w:rPr>
          <w:rFonts w:ascii="Times New Roman" w:hAnsi="Times New Roman"/>
          <w:sz w:val="24"/>
          <w:szCs w:val="24"/>
          <w:lang w:eastAsia="ru-RU"/>
        </w:rPr>
        <w:t>симально ответственно. На феде</w:t>
      </w:r>
      <w:r w:rsidRPr="008D0E92">
        <w:rPr>
          <w:rFonts w:ascii="Times New Roman" w:hAnsi="Times New Roman"/>
          <w:sz w:val="24"/>
          <w:szCs w:val="24"/>
          <w:lang w:eastAsia="ru-RU"/>
        </w:rPr>
        <w:t>ральном уровне подготовка идет уже со в</w:t>
      </w:r>
      <w:r>
        <w:rPr>
          <w:rFonts w:ascii="Times New Roman" w:hAnsi="Times New Roman"/>
          <w:sz w:val="24"/>
          <w:szCs w:val="24"/>
          <w:lang w:eastAsia="ru-RU"/>
        </w:rPr>
        <w:t>торой половины 2015 года. Я призываю еще раз региональные отде</w:t>
      </w:r>
      <w:r w:rsidRPr="008D0E92">
        <w:rPr>
          <w:rFonts w:ascii="Times New Roman" w:hAnsi="Times New Roman"/>
          <w:sz w:val="24"/>
          <w:szCs w:val="24"/>
          <w:lang w:eastAsia="ru-RU"/>
        </w:rPr>
        <w:t>лен</w:t>
      </w:r>
      <w:r>
        <w:rPr>
          <w:rFonts w:ascii="Times New Roman" w:hAnsi="Times New Roman"/>
          <w:sz w:val="24"/>
          <w:szCs w:val="24"/>
          <w:lang w:eastAsia="ru-RU"/>
        </w:rPr>
        <w:t>ия включиться в эту работу серь</w:t>
      </w:r>
      <w:r w:rsidRPr="008D0E92">
        <w:rPr>
          <w:rFonts w:ascii="Times New Roman" w:hAnsi="Times New Roman"/>
          <w:sz w:val="24"/>
          <w:szCs w:val="24"/>
          <w:lang w:eastAsia="ru-RU"/>
        </w:rPr>
        <w:t xml:space="preserve">езно", - отметил Дмитрий Медведев. </w:t>
      </w:r>
    </w:p>
    <w:p w:rsidR="00E25A51" w:rsidRPr="008D0E92" w:rsidRDefault="00E25A51" w:rsidP="008D0E92">
      <w:pPr>
        <w:autoSpaceDE w:val="0"/>
        <w:autoSpaceDN w:val="0"/>
        <w:adjustRightInd w:val="0"/>
        <w:spacing w:after="0" w:line="172" w:lineRule="atLeast"/>
        <w:ind w:firstLine="283"/>
        <w:rPr>
          <w:rFonts w:ascii="Times New Roman" w:hAnsi="Times New Roman"/>
          <w:sz w:val="24"/>
          <w:szCs w:val="24"/>
          <w:lang w:eastAsia="ru-RU"/>
        </w:rPr>
      </w:pPr>
      <w:r w:rsidRPr="008D0E92">
        <w:rPr>
          <w:rFonts w:ascii="Times New Roman" w:hAnsi="Times New Roman"/>
          <w:sz w:val="24"/>
          <w:szCs w:val="24"/>
          <w:lang w:eastAsia="ru-RU"/>
        </w:rPr>
        <w:t>По словам заместителя Секретаря Регионального отделения "ЕДИНОЙ РО</w:t>
      </w:r>
      <w:r>
        <w:rPr>
          <w:rFonts w:ascii="Times New Roman" w:hAnsi="Times New Roman"/>
          <w:sz w:val="24"/>
          <w:szCs w:val="24"/>
          <w:lang w:eastAsia="ru-RU"/>
        </w:rPr>
        <w:t>ССИИ", руководителя исполнитель</w:t>
      </w:r>
      <w:r w:rsidRPr="008D0E92">
        <w:rPr>
          <w:rFonts w:ascii="Times New Roman" w:hAnsi="Times New Roman"/>
          <w:sz w:val="24"/>
          <w:szCs w:val="24"/>
          <w:lang w:eastAsia="ru-RU"/>
        </w:rPr>
        <w:t xml:space="preserve">ного комитета ДРО Партии </w:t>
      </w:r>
      <w:r w:rsidRPr="008D0E92">
        <w:rPr>
          <w:rFonts w:ascii="Times New Roman" w:hAnsi="Times New Roman"/>
          <w:b/>
          <w:bCs/>
          <w:sz w:val="24"/>
          <w:szCs w:val="24"/>
          <w:lang w:eastAsia="ru-RU"/>
        </w:rPr>
        <w:t>Ислама Алиева</w:t>
      </w:r>
      <w:r w:rsidRPr="008D0E92">
        <w:rPr>
          <w:rFonts w:ascii="Times New Roman" w:hAnsi="Times New Roman"/>
          <w:sz w:val="24"/>
          <w:szCs w:val="24"/>
          <w:lang w:eastAsia="ru-RU"/>
        </w:rPr>
        <w:t>, на пленарном заседании был</w:t>
      </w:r>
      <w:r>
        <w:rPr>
          <w:rFonts w:ascii="Times New Roman" w:hAnsi="Times New Roman"/>
          <w:sz w:val="24"/>
          <w:szCs w:val="24"/>
          <w:lang w:eastAsia="ru-RU"/>
        </w:rPr>
        <w:t>о утверждено Положение общефеде</w:t>
      </w:r>
      <w:r w:rsidRPr="008D0E92">
        <w:rPr>
          <w:rFonts w:ascii="Times New Roman" w:hAnsi="Times New Roman"/>
          <w:sz w:val="24"/>
          <w:szCs w:val="24"/>
          <w:lang w:eastAsia="ru-RU"/>
        </w:rPr>
        <w:t>рального партийного голосования для определения кандидатов в депутаты Государственной Думы 7 созыва. "В х</w:t>
      </w:r>
      <w:r>
        <w:rPr>
          <w:rFonts w:ascii="Times New Roman" w:hAnsi="Times New Roman"/>
          <w:sz w:val="24"/>
          <w:szCs w:val="24"/>
          <w:lang w:eastAsia="ru-RU"/>
        </w:rPr>
        <w:t>оде пленарного заседания утверж</w:t>
      </w:r>
      <w:r w:rsidRPr="008D0E92">
        <w:rPr>
          <w:rFonts w:ascii="Times New Roman" w:hAnsi="Times New Roman"/>
          <w:sz w:val="24"/>
          <w:szCs w:val="24"/>
          <w:lang w:eastAsia="ru-RU"/>
        </w:rPr>
        <w:t>де</w:t>
      </w:r>
      <w:r>
        <w:rPr>
          <w:rFonts w:ascii="Times New Roman" w:hAnsi="Times New Roman"/>
          <w:sz w:val="24"/>
          <w:szCs w:val="24"/>
          <w:lang w:eastAsia="ru-RU"/>
        </w:rPr>
        <w:t>ны также дата и порядок проведе</w:t>
      </w:r>
      <w:r w:rsidRPr="008D0E92">
        <w:rPr>
          <w:rFonts w:ascii="Times New Roman" w:hAnsi="Times New Roman"/>
          <w:sz w:val="24"/>
          <w:szCs w:val="24"/>
          <w:lang w:eastAsia="ru-RU"/>
        </w:rPr>
        <w:t>ния</w:t>
      </w:r>
      <w:r>
        <w:rPr>
          <w:rFonts w:ascii="Times New Roman" w:hAnsi="Times New Roman"/>
          <w:sz w:val="24"/>
          <w:szCs w:val="24"/>
          <w:lang w:eastAsia="ru-RU"/>
        </w:rPr>
        <w:t xml:space="preserve"> предварительного партийного го</w:t>
      </w:r>
      <w:r w:rsidRPr="008D0E92">
        <w:rPr>
          <w:rFonts w:ascii="Times New Roman" w:hAnsi="Times New Roman"/>
          <w:sz w:val="24"/>
          <w:szCs w:val="24"/>
          <w:lang w:eastAsia="ru-RU"/>
        </w:rPr>
        <w:t>лос</w:t>
      </w:r>
      <w:r>
        <w:rPr>
          <w:rFonts w:ascii="Times New Roman" w:hAnsi="Times New Roman"/>
          <w:sz w:val="24"/>
          <w:szCs w:val="24"/>
          <w:lang w:eastAsia="ru-RU"/>
        </w:rPr>
        <w:t>ования, основными принципами ко</w:t>
      </w:r>
      <w:r w:rsidRPr="008D0E92">
        <w:rPr>
          <w:rFonts w:ascii="Times New Roman" w:hAnsi="Times New Roman"/>
          <w:sz w:val="24"/>
          <w:szCs w:val="24"/>
          <w:lang w:eastAsia="ru-RU"/>
        </w:rPr>
        <w:t>торого будут легитимность, открытость и гласность.</w:t>
      </w:r>
    </w:p>
    <w:p w:rsidR="00E25A51" w:rsidRPr="008D0E92" w:rsidRDefault="00E25A51" w:rsidP="008D0E92">
      <w:pPr>
        <w:autoSpaceDE w:val="0"/>
        <w:autoSpaceDN w:val="0"/>
        <w:adjustRightInd w:val="0"/>
        <w:spacing w:after="0" w:line="172" w:lineRule="atLeast"/>
        <w:ind w:firstLine="283"/>
        <w:rPr>
          <w:rFonts w:ascii="Times New Roman" w:hAnsi="Times New Roman"/>
          <w:sz w:val="24"/>
          <w:szCs w:val="24"/>
          <w:lang w:eastAsia="ru-RU"/>
        </w:rPr>
      </w:pPr>
      <w:r>
        <w:rPr>
          <w:rFonts w:ascii="Times New Roman" w:hAnsi="Times New Roman"/>
          <w:sz w:val="24"/>
          <w:szCs w:val="24"/>
          <w:lang w:eastAsia="ru-RU"/>
        </w:rPr>
        <w:t>Кроме того, были проведены рота</w:t>
      </w:r>
      <w:r w:rsidRPr="008D0E92">
        <w:rPr>
          <w:rFonts w:ascii="Times New Roman" w:hAnsi="Times New Roman"/>
          <w:sz w:val="24"/>
          <w:szCs w:val="24"/>
          <w:lang w:eastAsia="ru-RU"/>
        </w:rPr>
        <w:t>ции в</w:t>
      </w:r>
      <w:r>
        <w:rPr>
          <w:rFonts w:ascii="Times New Roman" w:hAnsi="Times New Roman"/>
          <w:sz w:val="24"/>
          <w:szCs w:val="24"/>
          <w:lang w:eastAsia="ru-RU"/>
        </w:rPr>
        <w:t xml:space="preserve"> высших выборных органах пар</w:t>
      </w:r>
      <w:r w:rsidRPr="008D0E92">
        <w:rPr>
          <w:rFonts w:ascii="Times New Roman" w:hAnsi="Times New Roman"/>
          <w:sz w:val="24"/>
          <w:szCs w:val="24"/>
          <w:lang w:eastAsia="ru-RU"/>
        </w:rPr>
        <w:t>тии - в высшем совете и генеральном совете партии. Также были внесены измен</w:t>
      </w:r>
      <w:r>
        <w:rPr>
          <w:rFonts w:ascii="Times New Roman" w:hAnsi="Times New Roman"/>
          <w:sz w:val="24"/>
          <w:szCs w:val="24"/>
          <w:lang w:eastAsia="ru-RU"/>
        </w:rPr>
        <w:t>ения в Устав партии, которые из</w:t>
      </w:r>
      <w:r w:rsidRPr="008D0E92">
        <w:rPr>
          <w:rFonts w:ascii="Times New Roman" w:hAnsi="Times New Roman"/>
          <w:sz w:val="24"/>
          <w:szCs w:val="24"/>
          <w:lang w:eastAsia="ru-RU"/>
        </w:rPr>
        <w:t>менили структуру Центральной контрольной комиссии", - рассказал Алиев.</w:t>
      </w:r>
    </w:p>
    <w:p w:rsidR="00E25A51" w:rsidRPr="008D0E92" w:rsidRDefault="00E25A51" w:rsidP="008D0E92">
      <w:pPr>
        <w:autoSpaceDE w:val="0"/>
        <w:autoSpaceDN w:val="0"/>
        <w:adjustRightInd w:val="0"/>
        <w:spacing w:after="0" w:line="172" w:lineRule="atLeast"/>
        <w:ind w:firstLine="283"/>
        <w:rPr>
          <w:rFonts w:ascii="Times New Roman" w:hAnsi="Times New Roman"/>
          <w:sz w:val="24"/>
          <w:szCs w:val="24"/>
          <w:lang w:eastAsia="ru-RU"/>
        </w:rPr>
      </w:pPr>
      <w:r w:rsidRPr="008D0E92">
        <w:rPr>
          <w:rFonts w:ascii="Times New Roman" w:hAnsi="Times New Roman"/>
          <w:sz w:val="24"/>
          <w:szCs w:val="24"/>
          <w:lang w:eastAsia="ru-RU"/>
        </w:rPr>
        <w:t>Он рассказал, что делегатами был утвержден состав</w:t>
      </w:r>
      <w:r>
        <w:rPr>
          <w:rFonts w:ascii="Times New Roman" w:hAnsi="Times New Roman"/>
          <w:sz w:val="24"/>
          <w:szCs w:val="24"/>
          <w:lang w:eastAsia="ru-RU"/>
        </w:rPr>
        <w:t xml:space="preserve"> Федерального орга</w:t>
      </w:r>
      <w:r w:rsidRPr="008D0E92">
        <w:rPr>
          <w:rFonts w:ascii="Times New Roman" w:hAnsi="Times New Roman"/>
          <w:sz w:val="24"/>
          <w:szCs w:val="24"/>
          <w:lang w:eastAsia="ru-RU"/>
        </w:rPr>
        <w:t>низационного комитета. "По приезду в Дагестан мы должны сформировать на</w:t>
      </w:r>
      <w:r>
        <w:rPr>
          <w:rFonts w:ascii="Times New Roman" w:hAnsi="Times New Roman"/>
          <w:sz w:val="24"/>
          <w:szCs w:val="24"/>
          <w:lang w:eastAsia="ru-RU"/>
        </w:rPr>
        <w:t xml:space="preserve"> местах региональные организаци</w:t>
      </w:r>
      <w:r w:rsidRPr="008D0E92">
        <w:rPr>
          <w:rFonts w:ascii="Times New Roman" w:hAnsi="Times New Roman"/>
          <w:sz w:val="24"/>
          <w:szCs w:val="24"/>
          <w:lang w:eastAsia="ru-RU"/>
        </w:rPr>
        <w:t>онн</w:t>
      </w:r>
      <w:r>
        <w:rPr>
          <w:rFonts w:ascii="Times New Roman" w:hAnsi="Times New Roman"/>
          <w:sz w:val="24"/>
          <w:szCs w:val="24"/>
          <w:lang w:eastAsia="ru-RU"/>
        </w:rPr>
        <w:t>ые комитеты из числа членов пар</w:t>
      </w:r>
      <w:r w:rsidRPr="008D0E92">
        <w:rPr>
          <w:rFonts w:ascii="Times New Roman" w:hAnsi="Times New Roman"/>
          <w:sz w:val="24"/>
          <w:szCs w:val="24"/>
          <w:lang w:eastAsia="ru-RU"/>
        </w:rPr>
        <w:t>тии.</w:t>
      </w:r>
      <w:r>
        <w:rPr>
          <w:rFonts w:ascii="Times New Roman" w:hAnsi="Times New Roman"/>
          <w:sz w:val="24"/>
          <w:szCs w:val="24"/>
          <w:lang w:eastAsia="ru-RU"/>
        </w:rPr>
        <w:t xml:space="preserve"> На региональный оргкомитет воз</w:t>
      </w:r>
      <w:r w:rsidRPr="008D0E92">
        <w:rPr>
          <w:rFonts w:ascii="Times New Roman" w:hAnsi="Times New Roman"/>
          <w:sz w:val="24"/>
          <w:szCs w:val="24"/>
          <w:lang w:eastAsia="ru-RU"/>
        </w:rPr>
        <w:t>лож</w:t>
      </w:r>
      <w:r>
        <w:rPr>
          <w:rFonts w:ascii="Times New Roman" w:hAnsi="Times New Roman"/>
          <w:sz w:val="24"/>
          <w:szCs w:val="24"/>
          <w:lang w:eastAsia="ru-RU"/>
        </w:rPr>
        <w:t>ены задачи по организации проце</w:t>
      </w:r>
      <w:r w:rsidRPr="008D0E92">
        <w:rPr>
          <w:rFonts w:ascii="Times New Roman" w:hAnsi="Times New Roman"/>
          <w:sz w:val="24"/>
          <w:szCs w:val="24"/>
          <w:lang w:eastAsia="ru-RU"/>
        </w:rPr>
        <w:t>дуры предварительного голосования и подведения его итогов. Так, лица, же</w:t>
      </w:r>
      <w:r>
        <w:rPr>
          <w:rFonts w:ascii="Times New Roman" w:hAnsi="Times New Roman"/>
          <w:sz w:val="24"/>
          <w:szCs w:val="24"/>
          <w:lang w:eastAsia="ru-RU"/>
        </w:rPr>
        <w:t>лающие принять участие в предва</w:t>
      </w:r>
      <w:r w:rsidRPr="008D0E92">
        <w:rPr>
          <w:rFonts w:ascii="Times New Roman" w:hAnsi="Times New Roman"/>
          <w:sz w:val="24"/>
          <w:szCs w:val="24"/>
          <w:lang w:eastAsia="ru-RU"/>
        </w:rPr>
        <w:t>р</w:t>
      </w:r>
      <w:r>
        <w:rPr>
          <w:rFonts w:ascii="Times New Roman" w:hAnsi="Times New Roman"/>
          <w:sz w:val="24"/>
          <w:szCs w:val="24"/>
          <w:lang w:eastAsia="ru-RU"/>
        </w:rPr>
        <w:t>ительном голосовании, должны по</w:t>
      </w:r>
      <w:r w:rsidRPr="008D0E92">
        <w:rPr>
          <w:rFonts w:ascii="Times New Roman" w:hAnsi="Times New Roman"/>
          <w:sz w:val="24"/>
          <w:szCs w:val="24"/>
          <w:lang w:eastAsia="ru-RU"/>
        </w:rPr>
        <w:t xml:space="preserve">дать соответствующее заявление в региональный оргкомитет, об адресе </w:t>
      </w:r>
      <w:r>
        <w:rPr>
          <w:rFonts w:ascii="Times New Roman" w:hAnsi="Times New Roman"/>
          <w:sz w:val="24"/>
          <w:szCs w:val="24"/>
          <w:lang w:eastAsia="ru-RU"/>
        </w:rPr>
        <w:t>которого будет сообщено дополни</w:t>
      </w:r>
      <w:r w:rsidRPr="008D0E92">
        <w:rPr>
          <w:rFonts w:ascii="Times New Roman" w:hAnsi="Times New Roman"/>
          <w:sz w:val="24"/>
          <w:szCs w:val="24"/>
          <w:lang w:eastAsia="ru-RU"/>
        </w:rPr>
        <w:t>тель</w:t>
      </w:r>
      <w:r>
        <w:rPr>
          <w:rFonts w:ascii="Times New Roman" w:hAnsi="Times New Roman"/>
          <w:sz w:val="24"/>
          <w:szCs w:val="24"/>
          <w:lang w:eastAsia="ru-RU"/>
        </w:rPr>
        <w:t>но. У кандидатов будет два меся</w:t>
      </w:r>
      <w:r w:rsidRPr="008D0E92">
        <w:rPr>
          <w:rFonts w:ascii="Times New Roman" w:hAnsi="Times New Roman"/>
          <w:sz w:val="24"/>
          <w:szCs w:val="24"/>
          <w:lang w:eastAsia="ru-RU"/>
        </w:rPr>
        <w:t>ца на подач</w:t>
      </w:r>
      <w:r>
        <w:rPr>
          <w:rFonts w:ascii="Times New Roman" w:hAnsi="Times New Roman"/>
          <w:sz w:val="24"/>
          <w:szCs w:val="24"/>
          <w:lang w:eastAsia="ru-RU"/>
        </w:rPr>
        <w:t>у заявлений и регистра</w:t>
      </w:r>
      <w:r w:rsidRPr="008D0E92">
        <w:rPr>
          <w:rFonts w:ascii="Times New Roman" w:hAnsi="Times New Roman"/>
          <w:sz w:val="24"/>
          <w:szCs w:val="24"/>
          <w:lang w:eastAsia="ru-RU"/>
        </w:rPr>
        <w:t xml:space="preserve">цию - </w:t>
      </w:r>
      <w:r>
        <w:rPr>
          <w:rFonts w:ascii="Times New Roman" w:hAnsi="Times New Roman"/>
          <w:sz w:val="24"/>
          <w:szCs w:val="24"/>
          <w:lang w:eastAsia="ru-RU"/>
        </w:rPr>
        <w:t>с 15 февраля по 15 апреля. Заяв</w:t>
      </w:r>
      <w:r w:rsidRPr="008D0E92">
        <w:rPr>
          <w:rFonts w:ascii="Times New Roman" w:hAnsi="Times New Roman"/>
          <w:sz w:val="24"/>
          <w:szCs w:val="24"/>
          <w:lang w:eastAsia="ru-RU"/>
        </w:rPr>
        <w:t>ление</w:t>
      </w:r>
      <w:r>
        <w:rPr>
          <w:rFonts w:ascii="Times New Roman" w:hAnsi="Times New Roman"/>
          <w:sz w:val="24"/>
          <w:szCs w:val="24"/>
          <w:lang w:eastAsia="ru-RU"/>
        </w:rPr>
        <w:t xml:space="preserve"> членами комитета будет рассмат</w:t>
      </w:r>
      <w:r w:rsidRPr="008D0E92">
        <w:rPr>
          <w:rFonts w:ascii="Times New Roman" w:hAnsi="Times New Roman"/>
          <w:sz w:val="24"/>
          <w:szCs w:val="24"/>
          <w:lang w:eastAsia="ru-RU"/>
        </w:rPr>
        <w:t>риватьс</w:t>
      </w:r>
      <w:r>
        <w:rPr>
          <w:rFonts w:ascii="Times New Roman" w:hAnsi="Times New Roman"/>
          <w:sz w:val="24"/>
          <w:szCs w:val="24"/>
          <w:lang w:eastAsia="ru-RU"/>
        </w:rPr>
        <w:t>я в течение 5 дней, и те претен</w:t>
      </w:r>
      <w:r w:rsidRPr="008D0E92">
        <w:rPr>
          <w:rFonts w:ascii="Times New Roman" w:hAnsi="Times New Roman"/>
          <w:sz w:val="24"/>
          <w:szCs w:val="24"/>
          <w:lang w:eastAsia="ru-RU"/>
        </w:rPr>
        <w:t>денты</w:t>
      </w:r>
      <w:r>
        <w:rPr>
          <w:rFonts w:ascii="Times New Roman" w:hAnsi="Times New Roman"/>
          <w:sz w:val="24"/>
          <w:szCs w:val="24"/>
          <w:lang w:eastAsia="ru-RU"/>
        </w:rPr>
        <w:t>, кому они откажут, смогут обра</w:t>
      </w:r>
      <w:r w:rsidRPr="008D0E92">
        <w:rPr>
          <w:rFonts w:ascii="Times New Roman" w:hAnsi="Times New Roman"/>
          <w:sz w:val="24"/>
          <w:szCs w:val="24"/>
          <w:lang w:eastAsia="ru-RU"/>
        </w:rPr>
        <w:t>титьс</w:t>
      </w:r>
      <w:r>
        <w:rPr>
          <w:rFonts w:ascii="Times New Roman" w:hAnsi="Times New Roman"/>
          <w:sz w:val="24"/>
          <w:szCs w:val="24"/>
          <w:lang w:eastAsia="ru-RU"/>
        </w:rPr>
        <w:t>я в федеральный оргкомитет в те</w:t>
      </w:r>
      <w:r w:rsidRPr="008D0E92">
        <w:rPr>
          <w:rFonts w:ascii="Times New Roman" w:hAnsi="Times New Roman"/>
          <w:sz w:val="24"/>
          <w:szCs w:val="24"/>
          <w:lang w:eastAsia="ru-RU"/>
        </w:rPr>
        <w:t>чени</w:t>
      </w:r>
      <w:r>
        <w:rPr>
          <w:rFonts w:ascii="Times New Roman" w:hAnsi="Times New Roman"/>
          <w:sz w:val="24"/>
          <w:szCs w:val="24"/>
          <w:lang w:eastAsia="ru-RU"/>
        </w:rPr>
        <w:t>е 5 дней с момента получения от</w:t>
      </w:r>
      <w:r w:rsidRPr="008D0E92">
        <w:rPr>
          <w:rFonts w:ascii="Times New Roman" w:hAnsi="Times New Roman"/>
          <w:sz w:val="24"/>
          <w:szCs w:val="24"/>
          <w:lang w:eastAsia="ru-RU"/>
        </w:rPr>
        <w:t>каза", - добавил Ислам Алиев.</w:t>
      </w:r>
    </w:p>
    <w:p w:rsidR="00E25A51" w:rsidRPr="008D0E92" w:rsidRDefault="00E25A51" w:rsidP="008D0E92">
      <w:pPr>
        <w:autoSpaceDE w:val="0"/>
        <w:autoSpaceDN w:val="0"/>
        <w:adjustRightInd w:val="0"/>
        <w:spacing w:after="0" w:line="178" w:lineRule="atLeast"/>
        <w:ind w:firstLine="283"/>
        <w:rPr>
          <w:rFonts w:ascii="Arial" w:hAnsi="Arial" w:cs="Arial"/>
          <w:sz w:val="24"/>
          <w:szCs w:val="24"/>
          <w:lang w:eastAsia="ru-RU"/>
        </w:rPr>
      </w:pPr>
      <w:r w:rsidRPr="008D0E92">
        <w:rPr>
          <w:rFonts w:ascii="Times New Roman" w:hAnsi="Times New Roman"/>
          <w:sz w:val="24"/>
          <w:szCs w:val="24"/>
          <w:lang w:eastAsia="ru-RU"/>
        </w:rPr>
        <w:t xml:space="preserve">В составе Дагестанской делегации принял участие на Съезде секретарь Школьной первичной организации Сергокалинского месного отделения </w:t>
      </w:r>
      <w:r w:rsidRPr="008D0E92">
        <w:rPr>
          <w:rFonts w:ascii="Times New Roman" w:hAnsi="Times New Roman"/>
          <w:b/>
          <w:bCs/>
          <w:sz w:val="24"/>
          <w:szCs w:val="24"/>
          <w:lang w:eastAsia="ru-RU"/>
        </w:rPr>
        <w:t>Мурад Мусаев.</w:t>
      </w:r>
    </w:p>
    <w:p w:rsidR="00E25A51" w:rsidRPr="008D0E92" w:rsidRDefault="00E25A51" w:rsidP="008D0E92">
      <w:pPr>
        <w:autoSpaceDE w:val="0"/>
        <w:autoSpaceDN w:val="0"/>
        <w:adjustRightInd w:val="0"/>
        <w:spacing w:after="0" w:line="180" w:lineRule="atLeast"/>
        <w:ind w:firstLine="283"/>
        <w:jc w:val="both"/>
        <w:rPr>
          <w:rFonts w:ascii="Arial" w:hAnsi="Arial" w:cs="Arial"/>
          <w:sz w:val="19"/>
          <w:szCs w:val="19"/>
          <w:lang w:eastAsia="ru-RU"/>
        </w:rPr>
      </w:pPr>
    </w:p>
    <w:p w:rsidR="00E25A51" w:rsidRPr="008D0E92" w:rsidRDefault="00E25A51" w:rsidP="008D0E92">
      <w:pPr>
        <w:spacing w:after="0"/>
        <w:ind w:firstLine="567"/>
        <w:jc w:val="center"/>
        <w:rPr>
          <w:rFonts w:ascii="Times New Roman" w:hAnsi="Times New Roman"/>
          <w:b/>
          <w:sz w:val="32"/>
          <w:szCs w:val="32"/>
        </w:rPr>
      </w:pPr>
      <w:r w:rsidRPr="008D0E92">
        <w:rPr>
          <w:rFonts w:ascii="Times New Roman" w:hAnsi="Times New Roman"/>
          <w:b/>
          <w:sz w:val="32"/>
          <w:szCs w:val="32"/>
        </w:rPr>
        <w:t>Прокуратура разъясняет</w:t>
      </w:r>
    </w:p>
    <w:p w:rsidR="00E25A51" w:rsidRDefault="00E25A51" w:rsidP="008D0E92">
      <w:pPr>
        <w:spacing w:after="0"/>
        <w:ind w:firstLine="567"/>
        <w:jc w:val="center"/>
        <w:rPr>
          <w:rFonts w:ascii="Times New Roman" w:hAnsi="Times New Roman"/>
          <w:b/>
          <w:sz w:val="28"/>
          <w:szCs w:val="28"/>
        </w:rPr>
      </w:pPr>
      <w:r w:rsidRPr="008D0E92">
        <w:rPr>
          <w:rFonts w:ascii="Times New Roman" w:hAnsi="Times New Roman"/>
          <w:b/>
          <w:sz w:val="28"/>
          <w:szCs w:val="28"/>
        </w:rPr>
        <w:t>Ответственность за склонение к потреблению наркотических средств и психотропных веществ</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bCs/>
          <w:sz w:val="24"/>
          <w:szCs w:val="24"/>
          <w:lang w:eastAsia="ru-RU"/>
        </w:rPr>
        <w:t>Ответственность за склонение к потреблению наркотических средств и психотропных веществ установлена ст. 230 Уголовного кодекса РФ (УК РФ).</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Pr>
          <w:rFonts w:ascii="Times New Roman" w:hAnsi="Times New Roman"/>
          <w:bCs/>
          <w:sz w:val="24"/>
          <w:szCs w:val="24"/>
          <w:lang w:eastAsia="ru-RU"/>
        </w:rPr>
        <w:t>Объективная сторона данного пре</w:t>
      </w:r>
      <w:r w:rsidRPr="008D0E92">
        <w:rPr>
          <w:rFonts w:ascii="Times New Roman" w:hAnsi="Times New Roman"/>
          <w:bCs/>
          <w:sz w:val="24"/>
          <w:szCs w:val="24"/>
          <w:lang w:eastAsia="ru-RU"/>
        </w:rPr>
        <w:t>ст</w:t>
      </w:r>
      <w:r>
        <w:rPr>
          <w:rFonts w:ascii="Times New Roman" w:hAnsi="Times New Roman"/>
          <w:bCs/>
          <w:sz w:val="24"/>
          <w:szCs w:val="24"/>
          <w:lang w:eastAsia="ru-RU"/>
        </w:rPr>
        <w:t>упления предусматривает умышлен</w:t>
      </w:r>
      <w:r w:rsidRPr="008D0E92">
        <w:rPr>
          <w:rFonts w:ascii="Times New Roman" w:hAnsi="Times New Roman"/>
          <w:bCs/>
          <w:sz w:val="24"/>
          <w:szCs w:val="24"/>
          <w:lang w:eastAsia="ru-RU"/>
        </w:rPr>
        <w:t>ные действия, в то</w:t>
      </w:r>
      <w:r>
        <w:rPr>
          <w:rFonts w:ascii="Times New Roman" w:hAnsi="Times New Roman"/>
          <w:bCs/>
          <w:sz w:val="24"/>
          <w:szCs w:val="24"/>
          <w:lang w:eastAsia="ru-RU"/>
        </w:rPr>
        <w:t>м числе однократ</w:t>
      </w:r>
      <w:r w:rsidRPr="008D0E92">
        <w:rPr>
          <w:rFonts w:ascii="Times New Roman" w:hAnsi="Times New Roman"/>
          <w:bCs/>
          <w:sz w:val="24"/>
          <w:szCs w:val="24"/>
          <w:lang w:eastAsia="ru-RU"/>
        </w:rPr>
        <w:t>ные</w:t>
      </w:r>
      <w:r>
        <w:rPr>
          <w:rFonts w:ascii="Times New Roman" w:hAnsi="Times New Roman"/>
          <w:bCs/>
          <w:sz w:val="24"/>
          <w:szCs w:val="24"/>
          <w:lang w:eastAsia="ru-RU"/>
        </w:rPr>
        <w:t>, направленные на вовлечение ли</w:t>
      </w:r>
      <w:r w:rsidRPr="008D0E92">
        <w:rPr>
          <w:rFonts w:ascii="Times New Roman" w:hAnsi="Times New Roman"/>
          <w:bCs/>
          <w:sz w:val="24"/>
          <w:szCs w:val="24"/>
          <w:lang w:eastAsia="ru-RU"/>
        </w:rPr>
        <w:t>ца в потребление наркотических средств и психотропных веществ.</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bCs/>
          <w:sz w:val="24"/>
          <w:szCs w:val="24"/>
          <w:lang w:eastAsia="ru-RU"/>
        </w:rPr>
        <w:t>Преступление считается оконченным с м</w:t>
      </w:r>
      <w:r>
        <w:rPr>
          <w:rFonts w:ascii="Times New Roman" w:hAnsi="Times New Roman"/>
          <w:bCs/>
          <w:sz w:val="24"/>
          <w:szCs w:val="24"/>
          <w:lang w:eastAsia="ru-RU"/>
        </w:rPr>
        <w:t>омента совершения действий, нап</w:t>
      </w:r>
      <w:r w:rsidRPr="008D0E92">
        <w:rPr>
          <w:rFonts w:ascii="Times New Roman" w:hAnsi="Times New Roman"/>
          <w:bCs/>
          <w:sz w:val="24"/>
          <w:szCs w:val="24"/>
          <w:lang w:eastAsia="ru-RU"/>
        </w:rPr>
        <w:t>равленных на возбуждение у другого лица</w:t>
      </w:r>
      <w:r>
        <w:rPr>
          <w:rFonts w:ascii="Times New Roman" w:hAnsi="Times New Roman"/>
          <w:bCs/>
          <w:sz w:val="24"/>
          <w:szCs w:val="24"/>
          <w:lang w:eastAsia="ru-RU"/>
        </w:rPr>
        <w:t xml:space="preserve"> желания их потребления, выража</w:t>
      </w:r>
      <w:r w:rsidRPr="008D0E92">
        <w:rPr>
          <w:rFonts w:ascii="Times New Roman" w:hAnsi="Times New Roman"/>
          <w:bCs/>
          <w:sz w:val="24"/>
          <w:szCs w:val="24"/>
          <w:lang w:eastAsia="ru-RU"/>
        </w:rPr>
        <w:t>ющи</w:t>
      </w:r>
      <w:r>
        <w:rPr>
          <w:rFonts w:ascii="Times New Roman" w:hAnsi="Times New Roman"/>
          <w:bCs/>
          <w:sz w:val="24"/>
          <w:szCs w:val="24"/>
          <w:lang w:eastAsia="ru-RU"/>
        </w:rPr>
        <w:t>хся, например, в уговорах, пред</w:t>
      </w:r>
      <w:r w:rsidRPr="008D0E92">
        <w:rPr>
          <w:rFonts w:ascii="Times New Roman" w:hAnsi="Times New Roman"/>
          <w:bCs/>
          <w:sz w:val="24"/>
          <w:szCs w:val="24"/>
          <w:lang w:eastAsia="ru-RU"/>
        </w:rPr>
        <w:t>ложени</w:t>
      </w:r>
      <w:r>
        <w:rPr>
          <w:rFonts w:ascii="Times New Roman" w:hAnsi="Times New Roman"/>
          <w:bCs/>
          <w:sz w:val="24"/>
          <w:szCs w:val="24"/>
          <w:lang w:eastAsia="ru-RU"/>
        </w:rPr>
        <w:t>ях, даче совета, а также в обма</w:t>
      </w:r>
      <w:r w:rsidRPr="008D0E92">
        <w:rPr>
          <w:rFonts w:ascii="Times New Roman" w:hAnsi="Times New Roman"/>
          <w:bCs/>
          <w:sz w:val="24"/>
          <w:szCs w:val="24"/>
          <w:lang w:eastAsia="ru-RU"/>
        </w:rPr>
        <w:t>не</w:t>
      </w:r>
      <w:r>
        <w:rPr>
          <w:rFonts w:ascii="Times New Roman" w:hAnsi="Times New Roman"/>
          <w:bCs/>
          <w:sz w:val="24"/>
          <w:szCs w:val="24"/>
          <w:lang w:eastAsia="ru-RU"/>
        </w:rPr>
        <w:t>, психическом или физическом на</w:t>
      </w:r>
      <w:r w:rsidRPr="008D0E92">
        <w:rPr>
          <w:rFonts w:ascii="Times New Roman" w:hAnsi="Times New Roman"/>
          <w:bCs/>
          <w:sz w:val="24"/>
          <w:szCs w:val="24"/>
          <w:lang w:eastAsia="ru-RU"/>
        </w:rPr>
        <w:t>силии, ограничении свободы и других действиях.</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bCs/>
          <w:sz w:val="24"/>
          <w:szCs w:val="24"/>
          <w:lang w:eastAsia="ru-RU"/>
        </w:rPr>
        <w:t>Не является преступлением рассказ об ощущениях, наступающих после потребления наркотических средств или психотропных веществ.</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bCs/>
          <w:sz w:val="24"/>
          <w:szCs w:val="24"/>
          <w:lang w:eastAsia="ru-RU"/>
        </w:rPr>
        <w:t>Ответственность за совершение прес</w:t>
      </w:r>
      <w:r>
        <w:rPr>
          <w:rFonts w:ascii="Times New Roman" w:hAnsi="Times New Roman"/>
          <w:bCs/>
          <w:sz w:val="24"/>
          <w:szCs w:val="24"/>
          <w:lang w:eastAsia="ru-RU"/>
        </w:rPr>
        <w:t>туплений по ст. 230 УК РФ насту</w:t>
      </w:r>
      <w:r w:rsidRPr="008D0E92">
        <w:rPr>
          <w:rFonts w:ascii="Times New Roman" w:hAnsi="Times New Roman"/>
          <w:bCs/>
          <w:sz w:val="24"/>
          <w:szCs w:val="24"/>
          <w:lang w:eastAsia="ru-RU"/>
        </w:rPr>
        <w:t>пает по достижении 16 лет.</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Pr>
          <w:rFonts w:ascii="Times New Roman" w:hAnsi="Times New Roman"/>
          <w:bCs/>
          <w:sz w:val="24"/>
          <w:szCs w:val="24"/>
          <w:lang w:eastAsia="ru-RU"/>
        </w:rPr>
        <w:t>Склонение к потреблению нарко</w:t>
      </w:r>
      <w:r w:rsidRPr="008D0E92">
        <w:rPr>
          <w:rFonts w:ascii="Times New Roman" w:hAnsi="Times New Roman"/>
          <w:bCs/>
          <w:sz w:val="24"/>
          <w:szCs w:val="24"/>
          <w:lang w:eastAsia="ru-RU"/>
        </w:rPr>
        <w:t>тических средств или психотропных веществ (ч.1 ст. 230 УК РФ) относится к ка</w:t>
      </w:r>
      <w:r>
        <w:rPr>
          <w:rFonts w:ascii="Times New Roman" w:hAnsi="Times New Roman"/>
          <w:bCs/>
          <w:sz w:val="24"/>
          <w:szCs w:val="24"/>
          <w:lang w:eastAsia="ru-RU"/>
        </w:rPr>
        <w:t>тегории преступлений средней тя</w:t>
      </w:r>
      <w:r w:rsidRPr="008D0E92">
        <w:rPr>
          <w:rFonts w:ascii="Times New Roman" w:hAnsi="Times New Roman"/>
          <w:bCs/>
          <w:sz w:val="24"/>
          <w:szCs w:val="24"/>
          <w:lang w:eastAsia="ru-RU"/>
        </w:rPr>
        <w:t>жес</w:t>
      </w:r>
      <w:r>
        <w:rPr>
          <w:rFonts w:ascii="Times New Roman" w:hAnsi="Times New Roman"/>
          <w:bCs/>
          <w:sz w:val="24"/>
          <w:szCs w:val="24"/>
          <w:lang w:eastAsia="ru-RU"/>
        </w:rPr>
        <w:t>ти, наказание за которое предус</w:t>
      </w:r>
      <w:r w:rsidRPr="008D0E92">
        <w:rPr>
          <w:rFonts w:ascii="Times New Roman" w:hAnsi="Times New Roman"/>
          <w:bCs/>
          <w:sz w:val="24"/>
          <w:szCs w:val="24"/>
          <w:lang w:eastAsia="ru-RU"/>
        </w:rPr>
        <w:t>мотрено в виде ограничения свободы на срок до 3-х лет, либо ареста на срок до 6 месяцев, либо лишение свободы на срок от 3-х до 5 лет.</w:t>
      </w:r>
    </w:p>
    <w:p w:rsidR="00E25A51" w:rsidRPr="008D0E92" w:rsidRDefault="00E25A51" w:rsidP="008D0E92">
      <w:pPr>
        <w:autoSpaceDE w:val="0"/>
        <w:autoSpaceDN w:val="0"/>
        <w:adjustRightInd w:val="0"/>
        <w:spacing w:after="0" w:line="178" w:lineRule="atLeast"/>
        <w:ind w:firstLine="283"/>
        <w:rPr>
          <w:rFonts w:ascii="Times New Roman" w:hAnsi="Times New Roman"/>
          <w:sz w:val="24"/>
          <w:szCs w:val="24"/>
          <w:lang w:eastAsia="ru-RU"/>
        </w:rPr>
      </w:pPr>
      <w:r>
        <w:rPr>
          <w:rFonts w:ascii="Times New Roman" w:hAnsi="Times New Roman"/>
          <w:bCs/>
          <w:sz w:val="24"/>
          <w:szCs w:val="24"/>
          <w:lang w:eastAsia="ru-RU"/>
        </w:rPr>
        <w:t>Квалифицированные составы дан</w:t>
      </w:r>
      <w:r w:rsidRPr="008D0E92">
        <w:rPr>
          <w:rFonts w:ascii="Times New Roman" w:hAnsi="Times New Roman"/>
          <w:bCs/>
          <w:sz w:val="24"/>
          <w:szCs w:val="24"/>
          <w:lang w:eastAsia="ru-RU"/>
        </w:rPr>
        <w:t>ного преступления предусматривают ответственность за склон</w:t>
      </w:r>
      <w:r>
        <w:rPr>
          <w:rFonts w:ascii="Times New Roman" w:hAnsi="Times New Roman"/>
          <w:bCs/>
          <w:sz w:val="24"/>
          <w:szCs w:val="24"/>
          <w:lang w:eastAsia="ru-RU"/>
        </w:rPr>
        <w:t>ение к пот</w:t>
      </w:r>
      <w:r w:rsidRPr="008D0E92">
        <w:rPr>
          <w:rFonts w:ascii="Times New Roman" w:hAnsi="Times New Roman"/>
          <w:bCs/>
          <w:sz w:val="24"/>
          <w:szCs w:val="24"/>
          <w:lang w:eastAsia="ru-RU"/>
        </w:rPr>
        <w:t>реблению наркотических средств и психотропных веществ, совершенных груп</w:t>
      </w:r>
      <w:r>
        <w:rPr>
          <w:rFonts w:ascii="Times New Roman" w:hAnsi="Times New Roman"/>
          <w:bCs/>
          <w:sz w:val="24"/>
          <w:szCs w:val="24"/>
          <w:lang w:eastAsia="ru-RU"/>
        </w:rPr>
        <w:t>пой лиц по предварительному сго</w:t>
      </w:r>
      <w:r w:rsidRPr="008D0E92">
        <w:rPr>
          <w:rFonts w:ascii="Times New Roman" w:hAnsi="Times New Roman"/>
          <w:bCs/>
          <w:sz w:val="24"/>
          <w:szCs w:val="24"/>
          <w:lang w:eastAsia="ru-RU"/>
        </w:rPr>
        <w:t>вору и</w:t>
      </w:r>
      <w:r>
        <w:rPr>
          <w:rFonts w:ascii="Times New Roman" w:hAnsi="Times New Roman"/>
          <w:bCs/>
          <w:sz w:val="24"/>
          <w:szCs w:val="24"/>
          <w:lang w:eastAsia="ru-RU"/>
        </w:rPr>
        <w:t>ли организованной группой; в от</w:t>
      </w:r>
      <w:r w:rsidRPr="008D0E92">
        <w:rPr>
          <w:rFonts w:ascii="Times New Roman" w:hAnsi="Times New Roman"/>
          <w:bCs/>
          <w:sz w:val="24"/>
          <w:szCs w:val="24"/>
          <w:lang w:eastAsia="ru-RU"/>
        </w:rPr>
        <w:t>ноше</w:t>
      </w:r>
      <w:r>
        <w:rPr>
          <w:rFonts w:ascii="Times New Roman" w:hAnsi="Times New Roman"/>
          <w:bCs/>
          <w:sz w:val="24"/>
          <w:szCs w:val="24"/>
          <w:lang w:eastAsia="ru-RU"/>
        </w:rPr>
        <w:t>нии двух и более лиц; с примене</w:t>
      </w:r>
      <w:r w:rsidRPr="008D0E92">
        <w:rPr>
          <w:rFonts w:ascii="Times New Roman" w:hAnsi="Times New Roman"/>
          <w:bCs/>
          <w:sz w:val="24"/>
          <w:szCs w:val="24"/>
          <w:lang w:eastAsia="ru-RU"/>
        </w:rPr>
        <w:t xml:space="preserve">нием </w:t>
      </w:r>
      <w:r>
        <w:rPr>
          <w:rFonts w:ascii="Times New Roman" w:hAnsi="Times New Roman"/>
          <w:bCs/>
          <w:sz w:val="24"/>
          <w:szCs w:val="24"/>
          <w:lang w:eastAsia="ru-RU"/>
        </w:rPr>
        <w:t>насилия или угрозой его примене</w:t>
      </w:r>
      <w:r w:rsidRPr="008D0E92">
        <w:rPr>
          <w:rFonts w:ascii="Times New Roman" w:hAnsi="Times New Roman"/>
          <w:bCs/>
          <w:sz w:val="24"/>
          <w:szCs w:val="24"/>
          <w:lang w:eastAsia="ru-RU"/>
        </w:rPr>
        <w:t>ния, и наказываются лишением свободы на срок от 5 до 10 лет с ограничением свободы на срок до 2-х лет либо без такового (ч.2 ст. 230 УК РФ).</w:t>
      </w:r>
    </w:p>
    <w:p w:rsidR="00E25A51" w:rsidRPr="008D0E92" w:rsidRDefault="00E25A51" w:rsidP="008D0E92">
      <w:pPr>
        <w:autoSpaceDE w:val="0"/>
        <w:autoSpaceDN w:val="0"/>
        <w:adjustRightInd w:val="0"/>
        <w:spacing w:after="0" w:line="178" w:lineRule="atLeast"/>
        <w:ind w:firstLine="283"/>
        <w:rPr>
          <w:rFonts w:ascii="Arial" w:hAnsi="Arial" w:cs="Arial"/>
          <w:sz w:val="19"/>
          <w:szCs w:val="19"/>
          <w:lang w:eastAsia="ru-RU"/>
        </w:rPr>
      </w:pPr>
      <w:r w:rsidRPr="008D0E92">
        <w:rPr>
          <w:rFonts w:ascii="Times New Roman" w:hAnsi="Times New Roman"/>
          <w:bCs/>
          <w:sz w:val="24"/>
          <w:szCs w:val="24"/>
          <w:lang w:eastAsia="ru-RU"/>
        </w:rPr>
        <w:t>За</w:t>
      </w:r>
      <w:r>
        <w:rPr>
          <w:rFonts w:ascii="Times New Roman" w:hAnsi="Times New Roman"/>
          <w:bCs/>
          <w:sz w:val="24"/>
          <w:szCs w:val="24"/>
          <w:lang w:eastAsia="ru-RU"/>
        </w:rPr>
        <w:t xml:space="preserve"> те же деяния, если они соверше</w:t>
      </w:r>
      <w:r w:rsidRPr="008D0E92">
        <w:rPr>
          <w:rFonts w:ascii="Times New Roman" w:hAnsi="Times New Roman"/>
          <w:bCs/>
          <w:sz w:val="24"/>
          <w:szCs w:val="24"/>
          <w:lang w:eastAsia="ru-RU"/>
        </w:rPr>
        <w:t>ны в отношении несовершеннолетнего либо повлекли по неосторожности смерть потерпевшего или иные тяжкие последств</w:t>
      </w:r>
      <w:r>
        <w:rPr>
          <w:rFonts w:ascii="Times New Roman" w:hAnsi="Times New Roman"/>
          <w:bCs/>
          <w:sz w:val="24"/>
          <w:szCs w:val="24"/>
          <w:lang w:eastAsia="ru-RU"/>
        </w:rPr>
        <w:t>ия, под которыми понимает</w:t>
      </w:r>
      <w:r w:rsidRPr="008D0E92">
        <w:rPr>
          <w:rFonts w:ascii="Times New Roman" w:hAnsi="Times New Roman"/>
          <w:bCs/>
          <w:sz w:val="24"/>
          <w:szCs w:val="24"/>
          <w:lang w:eastAsia="ru-RU"/>
        </w:rPr>
        <w:t>ся с</w:t>
      </w:r>
      <w:r>
        <w:rPr>
          <w:rFonts w:ascii="Times New Roman" w:hAnsi="Times New Roman"/>
          <w:bCs/>
          <w:sz w:val="24"/>
          <w:szCs w:val="24"/>
          <w:lang w:eastAsia="ru-RU"/>
        </w:rPr>
        <w:t>амоубийство или покушение на са</w:t>
      </w:r>
      <w:r w:rsidRPr="008D0E92">
        <w:rPr>
          <w:rFonts w:ascii="Times New Roman" w:hAnsi="Times New Roman"/>
          <w:bCs/>
          <w:sz w:val="24"/>
          <w:szCs w:val="24"/>
          <w:lang w:eastAsia="ru-RU"/>
        </w:rPr>
        <w:t>моубийство потерпевшего, развитие у нег</w:t>
      </w:r>
      <w:r>
        <w:rPr>
          <w:rFonts w:ascii="Times New Roman" w:hAnsi="Times New Roman"/>
          <w:bCs/>
          <w:sz w:val="24"/>
          <w:szCs w:val="24"/>
          <w:lang w:eastAsia="ru-RU"/>
        </w:rPr>
        <w:t>о наркотической зависимости, тя</w:t>
      </w:r>
      <w:r w:rsidRPr="008D0E92">
        <w:rPr>
          <w:rFonts w:ascii="Times New Roman" w:hAnsi="Times New Roman"/>
          <w:bCs/>
          <w:sz w:val="24"/>
          <w:szCs w:val="24"/>
          <w:lang w:eastAsia="ru-RU"/>
        </w:rPr>
        <w:t>жел</w:t>
      </w:r>
      <w:r>
        <w:rPr>
          <w:rFonts w:ascii="Times New Roman" w:hAnsi="Times New Roman"/>
          <w:bCs/>
          <w:sz w:val="24"/>
          <w:szCs w:val="24"/>
          <w:lang w:eastAsia="ru-RU"/>
        </w:rPr>
        <w:t>ое заболевание, связанное с пот</w:t>
      </w:r>
      <w:r w:rsidRPr="008D0E92">
        <w:rPr>
          <w:rFonts w:ascii="Times New Roman" w:hAnsi="Times New Roman"/>
          <w:bCs/>
          <w:sz w:val="24"/>
          <w:szCs w:val="24"/>
          <w:lang w:eastAsia="ru-RU"/>
        </w:rPr>
        <w:t xml:space="preserve">реблением наркотических средств или психотропных веществ, заражение ВИЧ-инфекцией и т.п., предусмотрено наказание в виде лишения свободы на срок от 10 до 15 лет с лишением </w:t>
      </w:r>
      <w:r>
        <w:rPr>
          <w:rFonts w:ascii="Times New Roman" w:hAnsi="Times New Roman"/>
          <w:bCs/>
          <w:sz w:val="24"/>
          <w:szCs w:val="24"/>
          <w:lang w:eastAsia="ru-RU"/>
        </w:rPr>
        <w:t>права занимать определенные дол</w:t>
      </w:r>
      <w:r w:rsidRPr="008D0E92">
        <w:rPr>
          <w:rFonts w:ascii="Times New Roman" w:hAnsi="Times New Roman"/>
          <w:bCs/>
          <w:sz w:val="24"/>
          <w:szCs w:val="24"/>
          <w:lang w:eastAsia="ru-RU"/>
        </w:rPr>
        <w:t xml:space="preserve">жности или заниматься определенной деятельностью на срок до 20 лет или без </w:t>
      </w:r>
      <w:r>
        <w:rPr>
          <w:rFonts w:ascii="Times New Roman" w:hAnsi="Times New Roman"/>
          <w:bCs/>
          <w:sz w:val="24"/>
          <w:szCs w:val="24"/>
          <w:lang w:eastAsia="ru-RU"/>
        </w:rPr>
        <w:t>такового и с ограничением свобо</w:t>
      </w:r>
      <w:r w:rsidRPr="008D0E92">
        <w:rPr>
          <w:rFonts w:ascii="Times New Roman" w:hAnsi="Times New Roman"/>
          <w:bCs/>
          <w:sz w:val="24"/>
          <w:szCs w:val="24"/>
          <w:lang w:eastAsia="ru-RU"/>
        </w:rPr>
        <w:t>ды на срок до 2-х лет либо без такового (ч.3 ст. 230 УК РФ).</w:t>
      </w:r>
    </w:p>
    <w:p w:rsidR="00E25A51" w:rsidRPr="008D0E92" w:rsidRDefault="00E25A51" w:rsidP="008D0E92">
      <w:pPr>
        <w:autoSpaceDE w:val="0"/>
        <w:autoSpaceDN w:val="0"/>
        <w:adjustRightInd w:val="0"/>
        <w:spacing w:after="0" w:line="228" w:lineRule="atLeast"/>
        <w:jc w:val="right"/>
        <w:rPr>
          <w:rFonts w:ascii="Times New Roman" w:hAnsi="Times New Roman"/>
          <w:b/>
          <w:bCs/>
          <w:lang w:eastAsia="ru-RU"/>
        </w:rPr>
      </w:pPr>
      <w:r w:rsidRPr="008D0E92">
        <w:rPr>
          <w:rFonts w:ascii="Times New Roman" w:hAnsi="Times New Roman"/>
          <w:b/>
          <w:bCs/>
          <w:lang w:eastAsia="ru-RU"/>
        </w:rPr>
        <w:t xml:space="preserve">И. ГАМИДОВ, </w:t>
      </w:r>
    </w:p>
    <w:p w:rsidR="00E25A51" w:rsidRPr="008D0E92" w:rsidRDefault="00E25A51" w:rsidP="008D0E92">
      <w:pPr>
        <w:autoSpaceDE w:val="0"/>
        <w:autoSpaceDN w:val="0"/>
        <w:adjustRightInd w:val="0"/>
        <w:spacing w:after="0" w:line="228" w:lineRule="atLeast"/>
        <w:jc w:val="right"/>
        <w:rPr>
          <w:rFonts w:ascii="Times New Roman" w:hAnsi="Times New Roman"/>
          <w:b/>
          <w:bCs/>
          <w:lang w:eastAsia="ru-RU"/>
        </w:rPr>
      </w:pPr>
      <w:r w:rsidRPr="008D0E92">
        <w:rPr>
          <w:rFonts w:ascii="Times New Roman" w:hAnsi="Times New Roman"/>
          <w:b/>
          <w:bCs/>
          <w:lang w:eastAsia="ru-RU"/>
        </w:rPr>
        <w:t xml:space="preserve">заместитель прокурора </w:t>
      </w:r>
    </w:p>
    <w:p w:rsidR="00E25A51" w:rsidRPr="008D0E92" w:rsidRDefault="00E25A51" w:rsidP="008D0E92">
      <w:pPr>
        <w:autoSpaceDE w:val="0"/>
        <w:autoSpaceDN w:val="0"/>
        <w:adjustRightInd w:val="0"/>
        <w:spacing w:after="0" w:line="228" w:lineRule="atLeast"/>
        <w:jc w:val="right"/>
        <w:rPr>
          <w:rFonts w:ascii="Times New Roman" w:hAnsi="Times New Roman"/>
          <w:b/>
          <w:bCs/>
          <w:u w:val="single"/>
          <w:lang w:eastAsia="ru-RU"/>
        </w:rPr>
      </w:pPr>
      <w:r w:rsidRPr="008D0E92">
        <w:rPr>
          <w:rFonts w:ascii="Times New Roman" w:hAnsi="Times New Roman"/>
          <w:b/>
          <w:bCs/>
          <w:lang w:eastAsia="ru-RU"/>
        </w:rPr>
        <w:t xml:space="preserve">Сергокалинского района </w:t>
      </w:r>
    </w:p>
    <w:p w:rsidR="00E25A51" w:rsidRPr="008D0E92" w:rsidRDefault="00E25A51" w:rsidP="008D0E92">
      <w:pPr>
        <w:spacing w:after="0"/>
        <w:ind w:firstLine="567"/>
        <w:rPr>
          <w:rFonts w:ascii="Times New Roman" w:hAnsi="Times New Roman"/>
          <w:sz w:val="24"/>
          <w:szCs w:val="24"/>
        </w:rPr>
      </w:pPr>
      <w:r w:rsidRPr="008D0E92">
        <w:rPr>
          <w:rFonts w:ascii="Times New Roman" w:hAnsi="Times New Roman"/>
          <w:sz w:val="24"/>
          <w:szCs w:val="24"/>
        </w:rPr>
        <w:pict>
          <v:shape id="_x0000_i1026" type="#_x0000_t75" style="width:390pt;height:43.5pt">
            <v:imagedata r:id="rId6" o:title=""/>
          </v:shape>
        </w:pic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Известно, что высококачественные семена являются самым эффективным и низко затратным фактором получения высоких урожаев сельхозкультур.</w:t>
      </w:r>
    </w:p>
    <w:p w:rsidR="00E25A51" w:rsidRPr="008D0E92" w:rsidRDefault="00E25A51" w:rsidP="008D0E92">
      <w:pPr>
        <w:autoSpaceDE w:val="0"/>
        <w:autoSpaceDN w:val="0"/>
        <w:adjustRightInd w:val="0"/>
        <w:spacing w:after="0" w:line="180" w:lineRule="atLeast"/>
        <w:ind w:firstLine="283"/>
        <w:rPr>
          <w:rFonts w:ascii="Times New Roman" w:hAnsi="Times New Roman"/>
          <w:sz w:val="24"/>
          <w:szCs w:val="24"/>
          <w:lang w:eastAsia="ru-RU"/>
        </w:rPr>
      </w:pPr>
      <w:r w:rsidRPr="008D0E92">
        <w:rPr>
          <w:rFonts w:ascii="Times New Roman" w:hAnsi="Times New Roman"/>
          <w:sz w:val="24"/>
          <w:szCs w:val="24"/>
          <w:lang w:eastAsia="ru-RU"/>
        </w:rPr>
        <w:t>Семена с высокими сортовыми и посевными качествами позволяют увеличить прирост урожая зерновых более чем на 30%. Но далеко не все хозяйства сеют высококачественные семена, и для этого есть свои причины. Нап</w:t>
      </w:r>
      <w:r>
        <w:rPr>
          <w:rFonts w:ascii="Times New Roman" w:hAnsi="Times New Roman"/>
          <w:sz w:val="24"/>
          <w:szCs w:val="24"/>
          <w:lang w:eastAsia="ru-RU"/>
        </w:rPr>
        <w:t>ример, высокая цена. На цену се</w:t>
      </w:r>
      <w:r w:rsidRPr="008D0E92">
        <w:rPr>
          <w:rFonts w:ascii="Times New Roman" w:hAnsi="Times New Roman"/>
          <w:sz w:val="24"/>
          <w:szCs w:val="24"/>
          <w:lang w:eastAsia="ru-RU"/>
        </w:rPr>
        <w:t xml:space="preserve">мян </w:t>
      </w:r>
      <w:r>
        <w:rPr>
          <w:rFonts w:ascii="Times New Roman" w:hAnsi="Times New Roman"/>
          <w:sz w:val="24"/>
          <w:szCs w:val="24"/>
          <w:lang w:eastAsia="ru-RU"/>
        </w:rPr>
        <w:t>влияет как новизна сорта (гибри</w:t>
      </w:r>
      <w:r w:rsidRPr="008D0E92">
        <w:rPr>
          <w:rFonts w:ascii="Times New Roman" w:hAnsi="Times New Roman"/>
          <w:sz w:val="24"/>
          <w:szCs w:val="24"/>
          <w:lang w:eastAsia="ru-RU"/>
        </w:rPr>
        <w:t>да), та</w:t>
      </w:r>
      <w:r>
        <w:rPr>
          <w:rFonts w:ascii="Times New Roman" w:hAnsi="Times New Roman"/>
          <w:sz w:val="24"/>
          <w:szCs w:val="24"/>
          <w:lang w:eastAsia="ru-RU"/>
        </w:rPr>
        <w:t>к и уровень их качества. При ограниченных финансовых возмож</w:t>
      </w:r>
      <w:r w:rsidRPr="008D0E92">
        <w:rPr>
          <w:rFonts w:ascii="Times New Roman" w:hAnsi="Times New Roman"/>
          <w:sz w:val="24"/>
          <w:szCs w:val="24"/>
          <w:lang w:eastAsia="ru-RU"/>
        </w:rPr>
        <w:t>нос</w:t>
      </w:r>
      <w:r>
        <w:rPr>
          <w:rFonts w:ascii="Times New Roman" w:hAnsi="Times New Roman"/>
          <w:sz w:val="24"/>
          <w:szCs w:val="24"/>
          <w:lang w:eastAsia="ru-RU"/>
        </w:rPr>
        <w:t>тях и применении упрощенной тех</w:t>
      </w:r>
      <w:r w:rsidRPr="008D0E92">
        <w:rPr>
          <w:rFonts w:ascii="Times New Roman" w:hAnsi="Times New Roman"/>
          <w:sz w:val="24"/>
          <w:szCs w:val="24"/>
          <w:lang w:eastAsia="ru-RU"/>
        </w:rPr>
        <w:t>нологии выращивания, возможно, нет не</w:t>
      </w:r>
      <w:r>
        <w:rPr>
          <w:rFonts w:ascii="Times New Roman" w:hAnsi="Times New Roman"/>
          <w:sz w:val="24"/>
          <w:szCs w:val="24"/>
          <w:lang w:eastAsia="ru-RU"/>
        </w:rPr>
        <w:t>обходимости закупать новый доро</w:t>
      </w:r>
      <w:r w:rsidRPr="008D0E92">
        <w:rPr>
          <w:rFonts w:ascii="Times New Roman" w:hAnsi="Times New Roman"/>
          <w:sz w:val="24"/>
          <w:szCs w:val="24"/>
          <w:lang w:eastAsia="ru-RU"/>
        </w:rPr>
        <w:t>гост</w:t>
      </w:r>
      <w:r>
        <w:rPr>
          <w:rFonts w:ascii="Times New Roman" w:hAnsi="Times New Roman"/>
          <w:sz w:val="24"/>
          <w:szCs w:val="24"/>
          <w:lang w:eastAsia="ru-RU"/>
        </w:rPr>
        <w:t>оящий сорт, поскольку такая тех</w:t>
      </w:r>
      <w:r w:rsidRPr="008D0E92">
        <w:rPr>
          <w:rFonts w:ascii="Times New Roman" w:hAnsi="Times New Roman"/>
          <w:sz w:val="24"/>
          <w:szCs w:val="24"/>
          <w:lang w:eastAsia="ru-RU"/>
        </w:rPr>
        <w:t>нолог</w:t>
      </w:r>
      <w:r>
        <w:rPr>
          <w:rFonts w:ascii="Times New Roman" w:hAnsi="Times New Roman"/>
          <w:sz w:val="24"/>
          <w:szCs w:val="24"/>
          <w:lang w:eastAsia="ru-RU"/>
        </w:rPr>
        <w:t>ия может не раскрыть его генети</w:t>
      </w:r>
      <w:r w:rsidRPr="008D0E92">
        <w:rPr>
          <w:rFonts w:ascii="Times New Roman" w:hAnsi="Times New Roman"/>
          <w:sz w:val="24"/>
          <w:szCs w:val="24"/>
          <w:lang w:eastAsia="ru-RU"/>
        </w:rPr>
        <w:t>ческий потенци</w:t>
      </w:r>
      <w:r>
        <w:rPr>
          <w:rFonts w:ascii="Times New Roman" w:hAnsi="Times New Roman"/>
          <w:sz w:val="24"/>
          <w:szCs w:val="24"/>
          <w:lang w:eastAsia="ru-RU"/>
        </w:rPr>
        <w:t>ал. А вот высокие по</w:t>
      </w:r>
      <w:r w:rsidRPr="008D0E92">
        <w:rPr>
          <w:rFonts w:ascii="Times New Roman" w:hAnsi="Times New Roman"/>
          <w:sz w:val="24"/>
          <w:szCs w:val="24"/>
          <w:lang w:eastAsia="ru-RU"/>
        </w:rPr>
        <w:t>севные качества семян того или иного сорт</w:t>
      </w:r>
      <w:r>
        <w:rPr>
          <w:rFonts w:ascii="Times New Roman" w:hAnsi="Times New Roman"/>
          <w:sz w:val="24"/>
          <w:szCs w:val="24"/>
          <w:lang w:eastAsia="ru-RU"/>
        </w:rPr>
        <w:t>а (гибрида) - обязательное усло</w:t>
      </w:r>
      <w:r w:rsidRPr="008D0E92">
        <w:rPr>
          <w:rFonts w:ascii="Times New Roman" w:hAnsi="Times New Roman"/>
          <w:sz w:val="24"/>
          <w:szCs w:val="24"/>
          <w:lang w:eastAsia="ru-RU"/>
        </w:rPr>
        <w:t>вие для любой технологии выращивания.</w:t>
      </w:r>
    </w:p>
    <w:p w:rsidR="00E25A51" w:rsidRPr="008D0E92" w:rsidRDefault="00E25A51" w:rsidP="008D0E92">
      <w:pPr>
        <w:autoSpaceDE w:val="0"/>
        <w:autoSpaceDN w:val="0"/>
        <w:adjustRightInd w:val="0"/>
        <w:spacing w:after="0" w:line="178" w:lineRule="atLeast"/>
        <w:ind w:firstLine="283"/>
        <w:rPr>
          <w:rFonts w:ascii="Times New Roman" w:hAnsi="Times New Roman"/>
          <w:sz w:val="24"/>
          <w:szCs w:val="24"/>
          <w:lang w:eastAsia="ru-RU"/>
        </w:rPr>
      </w:pPr>
      <w:r w:rsidRPr="008D0E92">
        <w:rPr>
          <w:rFonts w:ascii="Times New Roman" w:hAnsi="Times New Roman"/>
          <w:sz w:val="24"/>
          <w:szCs w:val="24"/>
          <w:lang w:eastAsia="ru-RU"/>
        </w:rPr>
        <w:t>Самым дешевым средством роста уро</w:t>
      </w:r>
      <w:r>
        <w:rPr>
          <w:rFonts w:ascii="Times New Roman" w:hAnsi="Times New Roman"/>
          <w:sz w:val="24"/>
          <w:szCs w:val="24"/>
          <w:lang w:eastAsia="ru-RU"/>
        </w:rPr>
        <w:t>жайности является сорт. Ему при</w:t>
      </w:r>
      <w:r w:rsidRPr="008D0E92">
        <w:rPr>
          <w:rFonts w:ascii="Times New Roman" w:hAnsi="Times New Roman"/>
          <w:sz w:val="24"/>
          <w:szCs w:val="24"/>
          <w:lang w:eastAsia="ru-RU"/>
        </w:rPr>
        <w:t>надлежит огромная роль и в решении проблемы улучшения качес</w:t>
      </w:r>
      <w:r>
        <w:rPr>
          <w:rFonts w:ascii="Times New Roman" w:hAnsi="Times New Roman"/>
          <w:sz w:val="24"/>
          <w:szCs w:val="24"/>
          <w:lang w:eastAsia="ru-RU"/>
        </w:rPr>
        <w:t>тва товар</w:t>
      </w:r>
      <w:r w:rsidRPr="008D0E92">
        <w:rPr>
          <w:rFonts w:ascii="Times New Roman" w:hAnsi="Times New Roman"/>
          <w:sz w:val="24"/>
          <w:szCs w:val="24"/>
          <w:lang w:eastAsia="ru-RU"/>
        </w:rPr>
        <w:t>ного з</w:t>
      </w:r>
      <w:r>
        <w:rPr>
          <w:rFonts w:ascii="Times New Roman" w:hAnsi="Times New Roman"/>
          <w:sz w:val="24"/>
          <w:szCs w:val="24"/>
          <w:lang w:eastAsia="ru-RU"/>
        </w:rPr>
        <w:t>ерна, ибо качество зерна при ра</w:t>
      </w:r>
      <w:r w:rsidRPr="008D0E92">
        <w:rPr>
          <w:rFonts w:ascii="Times New Roman" w:hAnsi="Times New Roman"/>
          <w:sz w:val="24"/>
          <w:szCs w:val="24"/>
          <w:lang w:eastAsia="ru-RU"/>
        </w:rPr>
        <w:t>циональном использовании продуктов ег</w:t>
      </w:r>
      <w:r>
        <w:rPr>
          <w:rFonts w:ascii="Times New Roman" w:hAnsi="Times New Roman"/>
          <w:sz w:val="24"/>
          <w:szCs w:val="24"/>
          <w:lang w:eastAsia="ru-RU"/>
        </w:rPr>
        <w:t>о переработки равносильно увели</w:t>
      </w:r>
      <w:r w:rsidRPr="008D0E92">
        <w:rPr>
          <w:rFonts w:ascii="Times New Roman" w:hAnsi="Times New Roman"/>
          <w:sz w:val="24"/>
          <w:szCs w:val="24"/>
          <w:lang w:eastAsia="ru-RU"/>
        </w:rPr>
        <w:t>чению его количества. В процессе раз</w:t>
      </w:r>
      <w:r>
        <w:rPr>
          <w:rFonts w:ascii="Times New Roman" w:hAnsi="Times New Roman"/>
          <w:sz w:val="24"/>
          <w:szCs w:val="24"/>
          <w:lang w:eastAsia="ru-RU"/>
        </w:rPr>
        <w:t>множения и производственного ис</w:t>
      </w:r>
      <w:r w:rsidRPr="008D0E92">
        <w:rPr>
          <w:rFonts w:ascii="Times New Roman" w:hAnsi="Times New Roman"/>
          <w:sz w:val="24"/>
          <w:szCs w:val="24"/>
          <w:lang w:eastAsia="ru-RU"/>
        </w:rPr>
        <w:t>пользования хозяйственно-ценные признаки и свойства сорта постепенно ух</w:t>
      </w:r>
      <w:r>
        <w:rPr>
          <w:rFonts w:ascii="Times New Roman" w:hAnsi="Times New Roman"/>
          <w:sz w:val="24"/>
          <w:szCs w:val="24"/>
          <w:lang w:eastAsia="ru-RU"/>
        </w:rPr>
        <w:t>удшаются в результате механичес</w:t>
      </w:r>
      <w:r w:rsidRPr="008D0E92">
        <w:rPr>
          <w:rFonts w:ascii="Times New Roman" w:hAnsi="Times New Roman"/>
          <w:sz w:val="24"/>
          <w:szCs w:val="24"/>
          <w:lang w:eastAsia="ru-RU"/>
        </w:rPr>
        <w:t>ког</w:t>
      </w:r>
      <w:r>
        <w:rPr>
          <w:rFonts w:ascii="Times New Roman" w:hAnsi="Times New Roman"/>
          <w:sz w:val="24"/>
          <w:szCs w:val="24"/>
          <w:lang w:eastAsia="ru-RU"/>
        </w:rPr>
        <w:t>о засорения, переопыления други</w:t>
      </w:r>
      <w:r w:rsidRPr="008D0E92">
        <w:rPr>
          <w:rFonts w:ascii="Times New Roman" w:hAnsi="Times New Roman"/>
          <w:sz w:val="24"/>
          <w:szCs w:val="24"/>
          <w:lang w:eastAsia="ru-RU"/>
        </w:rPr>
        <w:t>ми сортами, расщепления, появления мутаций, увеличения заболеваемости растений и других причин. В связи с эти</w:t>
      </w:r>
      <w:r>
        <w:rPr>
          <w:rFonts w:ascii="Times New Roman" w:hAnsi="Times New Roman"/>
          <w:sz w:val="24"/>
          <w:szCs w:val="24"/>
          <w:lang w:eastAsia="ru-RU"/>
        </w:rPr>
        <w:t>м возникает необходимость перио</w:t>
      </w:r>
      <w:r w:rsidRPr="008D0E92">
        <w:rPr>
          <w:rFonts w:ascii="Times New Roman" w:hAnsi="Times New Roman"/>
          <w:sz w:val="24"/>
          <w:szCs w:val="24"/>
          <w:lang w:eastAsia="ru-RU"/>
        </w:rPr>
        <w:t>дич</w:t>
      </w:r>
      <w:r>
        <w:rPr>
          <w:rFonts w:ascii="Times New Roman" w:hAnsi="Times New Roman"/>
          <w:sz w:val="24"/>
          <w:szCs w:val="24"/>
          <w:lang w:eastAsia="ru-RU"/>
        </w:rPr>
        <w:t>еской замены сортовых семян, на</w:t>
      </w:r>
      <w:r w:rsidRPr="008D0E92">
        <w:rPr>
          <w:rFonts w:ascii="Times New Roman" w:hAnsi="Times New Roman"/>
          <w:sz w:val="24"/>
          <w:szCs w:val="24"/>
          <w:lang w:eastAsia="ru-RU"/>
        </w:rPr>
        <w:t>ходящихся в п</w:t>
      </w:r>
      <w:r>
        <w:rPr>
          <w:rFonts w:ascii="Times New Roman" w:hAnsi="Times New Roman"/>
          <w:sz w:val="24"/>
          <w:szCs w:val="24"/>
          <w:lang w:eastAsia="ru-RU"/>
        </w:rPr>
        <w:t>роизводстве, на высо</w:t>
      </w:r>
      <w:r w:rsidRPr="008D0E92">
        <w:rPr>
          <w:rFonts w:ascii="Times New Roman" w:hAnsi="Times New Roman"/>
          <w:sz w:val="24"/>
          <w:szCs w:val="24"/>
          <w:lang w:eastAsia="ru-RU"/>
        </w:rPr>
        <w:t>кок</w:t>
      </w:r>
      <w:r>
        <w:rPr>
          <w:rFonts w:ascii="Times New Roman" w:hAnsi="Times New Roman"/>
          <w:sz w:val="24"/>
          <w:szCs w:val="24"/>
          <w:lang w:eastAsia="ru-RU"/>
        </w:rPr>
        <w:t>ачественные семена высоких кате</w:t>
      </w:r>
      <w:r w:rsidRPr="008D0E92">
        <w:rPr>
          <w:rFonts w:ascii="Times New Roman" w:hAnsi="Times New Roman"/>
          <w:sz w:val="24"/>
          <w:szCs w:val="24"/>
          <w:lang w:eastAsia="ru-RU"/>
        </w:rPr>
        <w:t xml:space="preserve">горий тех же сортов, т.е. проводить сортообновление. Чтобы не загубить встающую на </w:t>
      </w:r>
      <w:r>
        <w:rPr>
          <w:rFonts w:ascii="Times New Roman" w:hAnsi="Times New Roman"/>
          <w:sz w:val="24"/>
          <w:szCs w:val="24"/>
          <w:lang w:eastAsia="ru-RU"/>
        </w:rPr>
        <w:t>ноги систему сортосмены и сортоо</w:t>
      </w:r>
      <w:r w:rsidRPr="008D0E92">
        <w:rPr>
          <w:rFonts w:ascii="Times New Roman" w:hAnsi="Times New Roman"/>
          <w:sz w:val="24"/>
          <w:szCs w:val="24"/>
          <w:lang w:eastAsia="ru-RU"/>
        </w:rPr>
        <w:t>бновления мы рекомендуем,</w:t>
      </w:r>
      <w:r>
        <w:rPr>
          <w:rFonts w:ascii="Times New Roman" w:hAnsi="Times New Roman"/>
          <w:sz w:val="24"/>
          <w:szCs w:val="24"/>
          <w:lang w:eastAsia="ru-RU"/>
        </w:rPr>
        <w:t xml:space="preserve"> несмотря на экономические труд</w:t>
      </w:r>
      <w:r w:rsidRPr="008D0E92">
        <w:rPr>
          <w:rFonts w:ascii="Times New Roman" w:hAnsi="Times New Roman"/>
          <w:sz w:val="24"/>
          <w:szCs w:val="24"/>
          <w:lang w:eastAsia="ru-RU"/>
        </w:rPr>
        <w:t>ности, выделить самые лучшие поля под семенные участки, приобрести семена высоких репродукций и тем с</w:t>
      </w:r>
      <w:r>
        <w:rPr>
          <w:rFonts w:ascii="Times New Roman" w:hAnsi="Times New Roman"/>
          <w:sz w:val="24"/>
          <w:szCs w:val="24"/>
          <w:lang w:eastAsia="ru-RU"/>
        </w:rPr>
        <w:t>амым сохранить налаженную систе</w:t>
      </w:r>
      <w:r w:rsidRPr="008D0E92">
        <w:rPr>
          <w:rFonts w:ascii="Times New Roman" w:hAnsi="Times New Roman"/>
          <w:sz w:val="24"/>
          <w:szCs w:val="24"/>
          <w:lang w:eastAsia="ru-RU"/>
        </w:rPr>
        <w:t>му семеноводства. Мы не призываем к п</w:t>
      </w:r>
      <w:r>
        <w:rPr>
          <w:rFonts w:ascii="Times New Roman" w:hAnsi="Times New Roman"/>
          <w:sz w:val="24"/>
          <w:szCs w:val="24"/>
          <w:lang w:eastAsia="ru-RU"/>
        </w:rPr>
        <w:t>окупке большой партии дорогосто</w:t>
      </w:r>
      <w:r w:rsidRPr="008D0E92">
        <w:rPr>
          <w:rFonts w:ascii="Times New Roman" w:hAnsi="Times New Roman"/>
          <w:sz w:val="24"/>
          <w:szCs w:val="24"/>
          <w:lang w:eastAsia="ru-RU"/>
        </w:rPr>
        <w:t>я</w:t>
      </w:r>
      <w:r>
        <w:rPr>
          <w:rFonts w:ascii="Times New Roman" w:hAnsi="Times New Roman"/>
          <w:sz w:val="24"/>
          <w:szCs w:val="24"/>
          <w:lang w:eastAsia="ru-RU"/>
        </w:rPr>
        <w:t>щих семян. Проведем простой рас</w:t>
      </w:r>
      <w:r w:rsidRPr="008D0E92">
        <w:rPr>
          <w:rFonts w:ascii="Times New Roman" w:hAnsi="Times New Roman"/>
          <w:sz w:val="24"/>
          <w:szCs w:val="24"/>
          <w:lang w:eastAsia="ru-RU"/>
        </w:rPr>
        <w:t>чет. Покупка хозяйством всего лишь 5 тонн оригинальных семян позволит иметь в структуре посева 25 га</w:t>
      </w:r>
      <w:r>
        <w:rPr>
          <w:rFonts w:ascii="Times New Roman" w:hAnsi="Times New Roman"/>
          <w:sz w:val="24"/>
          <w:szCs w:val="24"/>
          <w:lang w:eastAsia="ru-RU"/>
        </w:rPr>
        <w:t xml:space="preserve"> семен</w:t>
      </w:r>
      <w:r w:rsidRPr="008D0E92">
        <w:rPr>
          <w:rFonts w:ascii="Times New Roman" w:hAnsi="Times New Roman"/>
          <w:sz w:val="24"/>
          <w:szCs w:val="24"/>
          <w:lang w:eastAsia="ru-RU"/>
        </w:rPr>
        <w:t>ного участка. Даже, если на семенном участке будет получен урожай 40 ц/га, при</w:t>
      </w:r>
      <w:r>
        <w:rPr>
          <w:rFonts w:ascii="Times New Roman" w:hAnsi="Times New Roman"/>
          <w:sz w:val="24"/>
          <w:szCs w:val="24"/>
          <w:lang w:eastAsia="ru-RU"/>
        </w:rPr>
        <w:t xml:space="preserve"> выходе элитных семян 80% с тон</w:t>
      </w:r>
      <w:r w:rsidRPr="008D0E92">
        <w:rPr>
          <w:rFonts w:ascii="Times New Roman" w:hAnsi="Times New Roman"/>
          <w:sz w:val="24"/>
          <w:szCs w:val="24"/>
          <w:lang w:eastAsia="ru-RU"/>
        </w:rPr>
        <w:t>ны валового сбора, хозяйство может осенью следующего года засеять своими элитными семенами озимые на площади около 400 га.</w:t>
      </w:r>
    </w:p>
    <w:p w:rsidR="00E25A51" w:rsidRPr="008D0E92" w:rsidRDefault="00E25A51" w:rsidP="008D0E92">
      <w:pPr>
        <w:autoSpaceDE w:val="0"/>
        <w:autoSpaceDN w:val="0"/>
        <w:adjustRightInd w:val="0"/>
        <w:spacing w:after="0" w:line="178" w:lineRule="atLeast"/>
        <w:ind w:firstLine="283"/>
        <w:rPr>
          <w:rFonts w:ascii="Times New Roman" w:hAnsi="Times New Roman"/>
          <w:sz w:val="24"/>
          <w:szCs w:val="24"/>
          <w:lang w:eastAsia="ru-RU"/>
        </w:rPr>
      </w:pPr>
      <w:r w:rsidRPr="008D0E92">
        <w:rPr>
          <w:rFonts w:ascii="Times New Roman" w:hAnsi="Times New Roman"/>
          <w:sz w:val="24"/>
          <w:szCs w:val="24"/>
          <w:lang w:eastAsia="ru-RU"/>
        </w:rPr>
        <w:t>Думаем, что такая задача посильна любому предприятию и фермерскому хозяйству.</w:t>
      </w:r>
    </w:p>
    <w:p w:rsidR="00E25A51" w:rsidRPr="008D0E92" w:rsidRDefault="00E25A51" w:rsidP="008D0E92">
      <w:pPr>
        <w:autoSpaceDE w:val="0"/>
        <w:autoSpaceDN w:val="0"/>
        <w:adjustRightInd w:val="0"/>
        <w:spacing w:after="0" w:line="178" w:lineRule="atLeast"/>
        <w:ind w:firstLine="283"/>
        <w:rPr>
          <w:rFonts w:ascii="Times New Roman" w:hAnsi="Times New Roman"/>
          <w:b/>
          <w:bCs/>
          <w:sz w:val="24"/>
          <w:szCs w:val="24"/>
          <w:lang w:eastAsia="ru-RU"/>
        </w:rPr>
      </w:pPr>
      <w:r w:rsidRPr="008D0E92">
        <w:rPr>
          <w:rFonts w:ascii="Times New Roman" w:hAnsi="Times New Roman"/>
          <w:sz w:val="24"/>
          <w:szCs w:val="24"/>
          <w:lang w:eastAsia="ru-RU"/>
        </w:rPr>
        <w:t>Если не решить данную проблему, то в последствии в хозяйствах будет пр</w:t>
      </w:r>
      <w:r>
        <w:rPr>
          <w:rFonts w:ascii="Times New Roman" w:hAnsi="Times New Roman"/>
          <w:sz w:val="24"/>
          <w:szCs w:val="24"/>
          <w:lang w:eastAsia="ru-RU"/>
        </w:rPr>
        <w:t>еобладать так называемый "фураж</w:t>
      </w:r>
      <w:r w:rsidRPr="008D0E92">
        <w:rPr>
          <w:rFonts w:ascii="Times New Roman" w:hAnsi="Times New Roman"/>
          <w:sz w:val="24"/>
          <w:szCs w:val="24"/>
          <w:lang w:eastAsia="ru-RU"/>
        </w:rPr>
        <w:t>ный</w:t>
      </w:r>
      <w:r>
        <w:rPr>
          <w:rFonts w:ascii="Times New Roman" w:hAnsi="Times New Roman"/>
          <w:sz w:val="24"/>
          <w:szCs w:val="24"/>
          <w:lang w:eastAsia="ru-RU"/>
        </w:rPr>
        <w:t xml:space="preserve"> семенной материал" со всеми вы</w:t>
      </w:r>
      <w:r w:rsidRPr="008D0E92">
        <w:rPr>
          <w:rFonts w:ascii="Times New Roman" w:hAnsi="Times New Roman"/>
          <w:sz w:val="24"/>
          <w:szCs w:val="24"/>
          <w:lang w:eastAsia="ru-RU"/>
        </w:rPr>
        <w:t>текающ</w:t>
      </w:r>
      <w:r>
        <w:rPr>
          <w:rFonts w:ascii="Times New Roman" w:hAnsi="Times New Roman"/>
          <w:sz w:val="24"/>
          <w:szCs w:val="24"/>
          <w:lang w:eastAsia="ru-RU"/>
        </w:rPr>
        <w:t>ими последствиями при фор</w:t>
      </w:r>
      <w:r w:rsidRPr="008D0E92">
        <w:rPr>
          <w:rFonts w:ascii="Times New Roman" w:hAnsi="Times New Roman"/>
          <w:sz w:val="24"/>
          <w:szCs w:val="24"/>
          <w:lang w:eastAsia="ru-RU"/>
        </w:rPr>
        <w:t xml:space="preserve">мировании урожая. </w:t>
      </w:r>
    </w:p>
    <w:p w:rsidR="00E25A51" w:rsidRPr="008D0E92" w:rsidRDefault="00E25A51" w:rsidP="008D0E92">
      <w:pPr>
        <w:autoSpaceDE w:val="0"/>
        <w:autoSpaceDN w:val="0"/>
        <w:adjustRightInd w:val="0"/>
        <w:spacing w:after="0" w:line="178" w:lineRule="atLeast"/>
        <w:ind w:firstLine="283"/>
        <w:rPr>
          <w:rFonts w:ascii="Times New Roman" w:hAnsi="Times New Roman"/>
          <w:sz w:val="24"/>
          <w:szCs w:val="24"/>
          <w:lang w:eastAsia="ru-RU"/>
        </w:rPr>
      </w:pPr>
      <w:r w:rsidRPr="008D0E92">
        <w:rPr>
          <w:rFonts w:ascii="Times New Roman" w:hAnsi="Times New Roman"/>
          <w:b/>
          <w:bCs/>
          <w:sz w:val="24"/>
          <w:szCs w:val="24"/>
          <w:lang w:eastAsia="ru-RU"/>
        </w:rPr>
        <w:t>Качество семян</w:t>
      </w:r>
    </w:p>
    <w:p w:rsidR="00E25A51" w:rsidRPr="008D0E92" w:rsidRDefault="00E25A51" w:rsidP="008D0E92">
      <w:pPr>
        <w:autoSpaceDE w:val="0"/>
        <w:autoSpaceDN w:val="0"/>
        <w:adjustRightInd w:val="0"/>
        <w:spacing w:after="0" w:line="178" w:lineRule="atLeast"/>
        <w:ind w:firstLine="283"/>
        <w:rPr>
          <w:rFonts w:ascii="Times New Roman" w:hAnsi="Times New Roman"/>
          <w:b/>
          <w:bCs/>
          <w:sz w:val="24"/>
          <w:szCs w:val="24"/>
          <w:lang w:eastAsia="ru-RU"/>
        </w:rPr>
      </w:pPr>
      <w:r w:rsidRPr="008D0E92">
        <w:rPr>
          <w:rFonts w:ascii="Times New Roman" w:hAnsi="Times New Roman"/>
          <w:sz w:val="24"/>
          <w:szCs w:val="24"/>
          <w:lang w:eastAsia="ru-RU"/>
        </w:rPr>
        <w:t>Семена озимой пшеницы, тритикале,</w:t>
      </w:r>
      <w:r>
        <w:rPr>
          <w:rFonts w:ascii="Times New Roman" w:hAnsi="Times New Roman"/>
          <w:sz w:val="24"/>
          <w:szCs w:val="24"/>
          <w:lang w:eastAsia="ru-RU"/>
        </w:rPr>
        <w:t xml:space="preserve"> ржи для посева должны быть тща</w:t>
      </w:r>
      <w:r w:rsidRPr="008D0E92">
        <w:rPr>
          <w:rFonts w:ascii="Times New Roman" w:hAnsi="Times New Roman"/>
          <w:sz w:val="24"/>
          <w:szCs w:val="24"/>
          <w:lang w:eastAsia="ru-RU"/>
        </w:rPr>
        <w:t>тельно отсортированными, хорошо вы</w:t>
      </w:r>
      <w:r>
        <w:rPr>
          <w:rFonts w:ascii="Times New Roman" w:hAnsi="Times New Roman"/>
          <w:sz w:val="24"/>
          <w:szCs w:val="24"/>
          <w:lang w:eastAsia="ru-RU"/>
        </w:rPr>
        <w:t>полненными, выровненными с опти</w:t>
      </w:r>
      <w:r w:rsidRPr="008D0E92">
        <w:rPr>
          <w:rFonts w:ascii="Times New Roman" w:hAnsi="Times New Roman"/>
          <w:sz w:val="24"/>
          <w:szCs w:val="24"/>
          <w:lang w:eastAsia="ru-RU"/>
        </w:rPr>
        <w:t>м</w:t>
      </w:r>
      <w:r>
        <w:rPr>
          <w:rFonts w:ascii="Times New Roman" w:hAnsi="Times New Roman"/>
          <w:sz w:val="24"/>
          <w:szCs w:val="24"/>
          <w:lang w:eastAsia="ru-RU"/>
        </w:rPr>
        <w:t>альной абсолютной массой и всхо</w:t>
      </w:r>
      <w:r w:rsidRPr="008D0E92">
        <w:rPr>
          <w:rFonts w:ascii="Times New Roman" w:hAnsi="Times New Roman"/>
          <w:sz w:val="24"/>
          <w:szCs w:val="24"/>
          <w:lang w:eastAsia="ru-RU"/>
        </w:rPr>
        <w:t>жестью, иметь высокие сортовые и по</w:t>
      </w:r>
      <w:r>
        <w:rPr>
          <w:rFonts w:ascii="Times New Roman" w:hAnsi="Times New Roman"/>
          <w:sz w:val="24"/>
          <w:szCs w:val="24"/>
          <w:lang w:eastAsia="ru-RU"/>
        </w:rPr>
        <w:t>севные качества. Запас питатель</w:t>
      </w:r>
      <w:r w:rsidRPr="008D0E92">
        <w:rPr>
          <w:rFonts w:ascii="Times New Roman" w:hAnsi="Times New Roman"/>
          <w:sz w:val="24"/>
          <w:szCs w:val="24"/>
          <w:lang w:eastAsia="ru-RU"/>
        </w:rPr>
        <w:t>ны</w:t>
      </w:r>
      <w:r>
        <w:rPr>
          <w:rFonts w:ascii="Times New Roman" w:hAnsi="Times New Roman"/>
          <w:sz w:val="24"/>
          <w:szCs w:val="24"/>
          <w:lang w:eastAsia="ru-RU"/>
        </w:rPr>
        <w:t>х веществ в эндосперме таких се</w:t>
      </w:r>
      <w:r w:rsidRPr="008D0E92">
        <w:rPr>
          <w:rFonts w:ascii="Times New Roman" w:hAnsi="Times New Roman"/>
          <w:sz w:val="24"/>
          <w:szCs w:val="24"/>
          <w:lang w:eastAsia="ru-RU"/>
        </w:rPr>
        <w:t>мян обеспечивает проросткам лучший рост</w:t>
      </w:r>
      <w:r>
        <w:rPr>
          <w:rFonts w:ascii="Times New Roman" w:hAnsi="Times New Roman"/>
          <w:sz w:val="24"/>
          <w:szCs w:val="24"/>
          <w:lang w:eastAsia="ru-RU"/>
        </w:rPr>
        <w:t xml:space="preserve"> и образование большего количес</w:t>
      </w:r>
      <w:r w:rsidRPr="008D0E92">
        <w:rPr>
          <w:rFonts w:ascii="Times New Roman" w:hAnsi="Times New Roman"/>
          <w:sz w:val="24"/>
          <w:szCs w:val="24"/>
          <w:lang w:eastAsia="ru-RU"/>
        </w:rPr>
        <w:t>тв</w:t>
      </w:r>
      <w:r>
        <w:rPr>
          <w:rFonts w:ascii="Times New Roman" w:hAnsi="Times New Roman"/>
          <w:sz w:val="24"/>
          <w:szCs w:val="24"/>
          <w:lang w:eastAsia="ru-RU"/>
        </w:rPr>
        <w:t>а первичных корней, способствую</w:t>
      </w:r>
      <w:r w:rsidRPr="008D0E92">
        <w:rPr>
          <w:rFonts w:ascii="Times New Roman" w:hAnsi="Times New Roman"/>
          <w:sz w:val="24"/>
          <w:szCs w:val="24"/>
          <w:lang w:eastAsia="ru-RU"/>
        </w:rPr>
        <w:t>щи</w:t>
      </w:r>
      <w:r>
        <w:rPr>
          <w:rFonts w:ascii="Times New Roman" w:hAnsi="Times New Roman"/>
          <w:sz w:val="24"/>
          <w:szCs w:val="24"/>
          <w:lang w:eastAsia="ru-RU"/>
        </w:rPr>
        <w:t>х, в свою очередь, улучшению пи</w:t>
      </w:r>
      <w:r w:rsidRPr="008D0E92">
        <w:rPr>
          <w:rFonts w:ascii="Times New Roman" w:hAnsi="Times New Roman"/>
          <w:sz w:val="24"/>
          <w:szCs w:val="24"/>
          <w:lang w:eastAsia="ru-RU"/>
        </w:rPr>
        <w:t>тани</w:t>
      </w:r>
      <w:r>
        <w:rPr>
          <w:rFonts w:ascii="Times New Roman" w:hAnsi="Times New Roman"/>
          <w:sz w:val="24"/>
          <w:szCs w:val="24"/>
          <w:lang w:eastAsia="ru-RU"/>
        </w:rPr>
        <w:t>я "молодого" растения, его куще</w:t>
      </w:r>
      <w:r w:rsidRPr="008D0E92">
        <w:rPr>
          <w:rFonts w:ascii="Times New Roman" w:hAnsi="Times New Roman"/>
          <w:sz w:val="24"/>
          <w:szCs w:val="24"/>
          <w:lang w:eastAsia="ru-RU"/>
        </w:rPr>
        <w:t>нию и укорен</w:t>
      </w:r>
      <w:r>
        <w:rPr>
          <w:rFonts w:ascii="Times New Roman" w:hAnsi="Times New Roman"/>
          <w:sz w:val="24"/>
          <w:szCs w:val="24"/>
          <w:lang w:eastAsia="ru-RU"/>
        </w:rPr>
        <w:t>ению. Семена с понижен</w:t>
      </w:r>
      <w:r w:rsidRPr="008D0E92">
        <w:rPr>
          <w:rFonts w:ascii="Times New Roman" w:hAnsi="Times New Roman"/>
          <w:sz w:val="24"/>
          <w:szCs w:val="24"/>
          <w:lang w:eastAsia="ru-RU"/>
        </w:rPr>
        <w:t>н</w:t>
      </w:r>
      <w:r>
        <w:rPr>
          <w:rFonts w:ascii="Times New Roman" w:hAnsi="Times New Roman"/>
          <w:sz w:val="24"/>
          <w:szCs w:val="24"/>
          <w:lang w:eastAsia="ru-RU"/>
        </w:rPr>
        <w:t>ой энергией прорастания в значи</w:t>
      </w:r>
      <w:r w:rsidRPr="008D0E92">
        <w:rPr>
          <w:rFonts w:ascii="Times New Roman" w:hAnsi="Times New Roman"/>
          <w:sz w:val="24"/>
          <w:szCs w:val="24"/>
          <w:lang w:eastAsia="ru-RU"/>
        </w:rPr>
        <w:t>те</w:t>
      </w:r>
      <w:r>
        <w:rPr>
          <w:rFonts w:ascii="Times New Roman" w:hAnsi="Times New Roman"/>
          <w:sz w:val="24"/>
          <w:szCs w:val="24"/>
          <w:lang w:eastAsia="ru-RU"/>
        </w:rPr>
        <w:t>льно большей мере, чем в лабора</w:t>
      </w:r>
      <w:r w:rsidRPr="008D0E92">
        <w:rPr>
          <w:rFonts w:ascii="Times New Roman" w:hAnsi="Times New Roman"/>
          <w:sz w:val="24"/>
          <w:szCs w:val="24"/>
          <w:lang w:eastAsia="ru-RU"/>
        </w:rPr>
        <w:t xml:space="preserve">тории, снижают полевую всхожесть, не </w:t>
      </w:r>
      <w:r>
        <w:rPr>
          <w:rFonts w:ascii="Times New Roman" w:hAnsi="Times New Roman"/>
          <w:sz w:val="24"/>
          <w:szCs w:val="24"/>
          <w:lang w:eastAsia="ru-RU"/>
        </w:rPr>
        <w:t>обеспечивая нужной густоты всхо</w:t>
      </w:r>
      <w:r w:rsidRPr="008D0E92">
        <w:rPr>
          <w:rFonts w:ascii="Times New Roman" w:hAnsi="Times New Roman"/>
          <w:sz w:val="24"/>
          <w:szCs w:val="24"/>
          <w:lang w:eastAsia="ru-RU"/>
        </w:rPr>
        <w:t xml:space="preserve">дов и даже при повышенной норме высева не формируют такого урожая, как семена с высокой энергией </w:t>
      </w:r>
      <w:r>
        <w:rPr>
          <w:rFonts w:ascii="Times New Roman" w:hAnsi="Times New Roman"/>
          <w:sz w:val="24"/>
          <w:szCs w:val="24"/>
          <w:lang w:eastAsia="ru-RU"/>
        </w:rPr>
        <w:t>про</w:t>
      </w:r>
      <w:r w:rsidRPr="008D0E92">
        <w:rPr>
          <w:rFonts w:ascii="Times New Roman" w:hAnsi="Times New Roman"/>
          <w:sz w:val="24"/>
          <w:szCs w:val="24"/>
          <w:lang w:eastAsia="ru-RU"/>
        </w:rPr>
        <w:t xml:space="preserve">растания. </w:t>
      </w:r>
    </w:p>
    <w:p w:rsidR="00E25A51" w:rsidRPr="008D0E92" w:rsidRDefault="00E25A51" w:rsidP="008D0E92">
      <w:pPr>
        <w:autoSpaceDE w:val="0"/>
        <w:autoSpaceDN w:val="0"/>
        <w:adjustRightInd w:val="0"/>
        <w:spacing w:after="0" w:line="178" w:lineRule="atLeast"/>
        <w:ind w:firstLine="283"/>
        <w:rPr>
          <w:rFonts w:ascii="Times New Roman" w:hAnsi="Times New Roman"/>
          <w:sz w:val="24"/>
          <w:szCs w:val="24"/>
          <w:lang w:eastAsia="ru-RU"/>
        </w:rPr>
      </w:pPr>
      <w:r w:rsidRPr="008D0E92">
        <w:rPr>
          <w:rFonts w:ascii="Times New Roman" w:hAnsi="Times New Roman"/>
          <w:b/>
          <w:bCs/>
          <w:sz w:val="24"/>
          <w:szCs w:val="24"/>
          <w:lang w:eastAsia="ru-RU"/>
        </w:rPr>
        <w:t>Загущенный посев</w:t>
      </w:r>
    </w:p>
    <w:p w:rsidR="00E25A51" w:rsidRPr="008D0E92" w:rsidRDefault="00E25A51" w:rsidP="008D0E92">
      <w:pPr>
        <w:autoSpaceDE w:val="0"/>
        <w:autoSpaceDN w:val="0"/>
        <w:adjustRightInd w:val="0"/>
        <w:spacing w:after="0" w:line="178" w:lineRule="atLeast"/>
        <w:ind w:firstLine="283"/>
        <w:rPr>
          <w:rFonts w:ascii="Times New Roman" w:hAnsi="Times New Roman"/>
          <w:sz w:val="24"/>
          <w:szCs w:val="24"/>
          <w:lang w:eastAsia="ru-RU"/>
        </w:rPr>
      </w:pPr>
      <w:r w:rsidRPr="008D0E92">
        <w:rPr>
          <w:rFonts w:ascii="Times New Roman" w:hAnsi="Times New Roman"/>
          <w:sz w:val="24"/>
          <w:szCs w:val="24"/>
          <w:lang w:eastAsia="ru-RU"/>
        </w:rPr>
        <w:t>Некоторые аграрии покупают семена подешевле, а потом пытаются компенсировать их низкое качество и пл</w:t>
      </w:r>
      <w:r>
        <w:rPr>
          <w:rFonts w:ascii="Times New Roman" w:hAnsi="Times New Roman"/>
          <w:sz w:val="24"/>
          <w:szCs w:val="24"/>
          <w:lang w:eastAsia="ru-RU"/>
        </w:rPr>
        <w:t>охую всхожесть, увеличением нор</w:t>
      </w:r>
      <w:r w:rsidRPr="008D0E92">
        <w:rPr>
          <w:rFonts w:ascii="Times New Roman" w:hAnsi="Times New Roman"/>
          <w:sz w:val="24"/>
          <w:szCs w:val="24"/>
          <w:lang w:eastAsia="ru-RU"/>
        </w:rPr>
        <w:t>мы высева, надеясь таким образом обеспечить достаточное количество растений. В результате густота посева, как правило, получается неравномерная, а ур</w:t>
      </w:r>
      <w:r>
        <w:rPr>
          <w:rFonts w:ascii="Times New Roman" w:hAnsi="Times New Roman"/>
          <w:sz w:val="24"/>
          <w:szCs w:val="24"/>
          <w:lang w:eastAsia="ru-RU"/>
        </w:rPr>
        <w:t>ожай снижается, поскольку от по</w:t>
      </w:r>
      <w:r w:rsidRPr="008D0E92">
        <w:rPr>
          <w:rFonts w:ascii="Times New Roman" w:hAnsi="Times New Roman"/>
          <w:sz w:val="24"/>
          <w:szCs w:val="24"/>
          <w:lang w:eastAsia="ru-RU"/>
        </w:rPr>
        <w:t>севны</w:t>
      </w:r>
      <w:r>
        <w:rPr>
          <w:rFonts w:ascii="Times New Roman" w:hAnsi="Times New Roman"/>
          <w:sz w:val="24"/>
          <w:szCs w:val="24"/>
          <w:lang w:eastAsia="ru-RU"/>
        </w:rPr>
        <w:t>х качеств семян зависит не толь</w:t>
      </w:r>
      <w:r w:rsidRPr="008D0E92">
        <w:rPr>
          <w:rFonts w:ascii="Times New Roman" w:hAnsi="Times New Roman"/>
          <w:sz w:val="24"/>
          <w:szCs w:val="24"/>
          <w:lang w:eastAsia="ru-RU"/>
        </w:rPr>
        <w:t>ко их всхожесть, но и продуктивность. Исследования показали, что при всех других равных условиях, несмотря на страховую надбавку к норме высева, в случае снижения всхожести семян на 6-8% урожайность уменьшается на 15-20%.</w:t>
      </w:r>
    </w:p>
    <w:p w:rsidR="00E25A51" w:rsidRPr="008D0E92" w:rsidRDefault="00E25A51" w:rsidP="008D0E92">
      <w:pPr>
        <w:autoSpaceDE w:val="0"/>
        <w:autoSpaceDN w:val="0"/>
        <w:adjustRightInd w:val="0"/>
        <w:spacing w:after="0" w:line="224" w:lineRule="atLeast"/>
        <w:jc w:val="right"/>
        <w:rPr>
          <w:rFonts w:ascii="Times New Roman" w:hAnsi="Times New Roman"/>
          <w:b/>
          <w:bCs/>
          <w:i/>
          <w:iCs/>
          <w:sz w:val="20"/>
          <w:szCs w:val="20"/>
          <w:lang w:eastAsia="ru-RU"/>
        </w:rPr>
      </w:pPr>
      <w:r w:rsidRPr="008D0E92">
        <w:rPr>
          <w:rFonts w:ascii="Times New Roman" w:hAnsi="Times New Roman"/>
          <w:b/>
          <w:bCs/>
          <w:i/>
          <w:iCs/>
          <w:sz w:val="20"/>
          <w:szCs w:val="20"/>
          <w:lang w:eastAsia="ru-RU"/>
        </w:rPr>
        <w:t>Джалилов М.З.</w:t>
      </w:r>
    </w:p>
    <w:p w:rsidR="00E25A51" w:rsidRPr="008D0E92" w:rsidRDefault="00E25A51" w:rsidP="008D0E92">
      <w:pPr>
        <w:autoSpaceDE w:val="0"/>
        <w:autoSpaceDN w:val="0"/>
        <w:adjustRightInd w:val="0"/>
        <w:spacing w:after="0" w:line="224" w:lineRule="atLeast"/>
        <w:jc w:val="right"/>
        <w:rPr>
          <w:rFonts w:ascii="Times New Roman" w:hAnsi="Times New Roman"/>
          <w:b/>
          <w:bCs/>
          <w:i/>
          <w:iCs/>
          <w:sz w:val="20"/>
          <w:szCs w:val="20"/>
          <w:lang w:eastAsia="ru-RU"/>
        </w:rPr>
      </w:pPr>
      <w:r w:rsidRPr="008D0E92">
        <w:rPr>
          <w:rFonts w:ascii="Times New Roman" w:hAnsi="Times New Roman"/>
          <w:b/>
          <w:bCs/>
          <w:i/>
          <w:iCs/>
          <w:sz w:val="20"/>
          <w:szCs w:val="20"/>
          <w:lang w:eastAsia="ru-RU"/>
        </w:rPr>
        <w:t>Госинспектор Управления Россельхознадзора по РД отдела семенного контроля.</w:t>
      </w:r>
    </w:p>
    <w:p w:rsidR="00E25A51" w:rsidRDefault="00E25A51" w:rsidP="008D0E92">
      <w:pPr>
        <w:spacing w:after="0"/>
        <w:ind w:firstLine="567"/>
        <w:rPr>
          <w:rFonts w:ascii="Times New Roman" w:hAnsi="Times New Roman"/>
          <w:sz w:val="24"/>
          <w:szCs w:val="24"/>
        </w:rPr>
      </w:pPr>
    </w:p>
    <w:p w:rsidR="00E25A51" w:rsidRPr="008D0E92" w:rsidRDefault="00E25A51" w:rsidP="008D0E92">
      <w:pPr>
        <w:spacing w:after="0"/>
        <w:ind w:firstLine="567"/>
        <w:rPr>
          <w:rFonts w:ascii="Times New Roman" w:hAnsi="Times New Roman"/>
          <w:sz w:val="24"/>
          <w:szCs w:val="24"/>
        </w:rPr>
      </w:pPr>
      <w:r w:rsidRPr="008D0E92">
        <w:rPr>
          <w:rFonts w:ascii="Times New Roman" w:hAnsi="Times New Roman"/>
          <w:sz w:val="24"/>
          <w:szCs w:val="24"/>
        </w:rPr>
        <w:pict>
          <v:shape id="_x0000_i1027" type="#_x0000_t75" style="width:401.25pt;height:53.25pt">
            <v:imagedata r:id="rId7" o:title=""/>
          </v:shape>
        </w:pict>
      </w:r>
    </w:p>
    <w:p w:rsidR="00E25A51" w:rsidRPr="00C14DC4" w:rsidRDefault="00E25A51" w:rsidP="00C14DC4">
      <w:pPr>
        <w:autoSpaceDE w:val="0"/>
        <w:autoSpaceDN w:val="0"/>
        <w:adjustRightInd w:val="0"/>
        <w:spacing w:after="0" w:line="222" w:lineRule="atLeast"/>
        <w:ind w:firstLine="283"/>
        <w:rPr>
          <w:rFonts w:ascii="Times New Roman" w:hAnsi="Times New Roman"/>
          <w:sz w:val="24"/>
          <w:szCs w:val="24"/>
          <w:lang w:eastAsia="ru-RU"/>
        </w:rPr>
      </w:pPr>
      <w:r w:rsidRPr="00C14DC4">
        <w:rPr>
          <w:rFonts w:ascii="Times New Roman" w:hAnsi="Times New Roman"/>
          <w:sz w:val="24"/>
          <w:szCs w:val="24"/>
          <w:lang w:eastAsia="ru-RU"/>
        </w:rPr>
        <w:t>С 1 июля по 15 августа в России со</w:t>
      </w:r>
      <w:r>
        <w:rPr>
          <w:rFonts w:ascii="Times New Roman" w:hAnsi="Times New Roman"/>
          <w:sz w:val="24"/>
          <w:szCs w:val="24"/>
          <w:lang w:eastAsia="ru-RU"/>
        </w:rPr>
        <w:t>стоится Всероссийская сельскохо</w:t>
      </w:r>
      <w:r w:rsidRPr="00C14DC4">
        <w:rPr>
          <w:rFonts w:ascii="Times New Roman" w:hAnsi="Times New Roman"/>
          <w:sz w:val="24"/>
          <w:szCs w:val="24"/>
          <w:lang w:eastAsia="ru-RU"/>
        </w:rPr>
        <w:t>зяйственная перепись</w:t>
      </w:r>
    </w:p>
    <w:p w:rsidR="00E25A51" w:rsidRPr="00C14DC4" w:rsidRDefault="00E25A51" w:rsidP="00C14DC4">
      <w:pPr>
        <w:autoSpaceDE w:val="0"/>
        <w:autoSpaceDN w:val="0"/>
        <w:adjustRightInd w:val="0"/>
        <w:spacing w:after="0" w:line="222" w:lineRule="atLeast"/>
        <w:ind w:firstLine="283"/>
        <w:rPr>
          <w:rFonts w:ascii="Times New Roman" w:hAnsi="Times New Roman"/>
          <w:sz w:val="24"/>
          <w:szCs w:val="24"/>
          <w:lang w:eastAsia="ru-RU"/>
        </w:rPr>
      </w:pPr>
      <w:r w:rsidRPr="00C14DC4">
        <w:rPr>
          <w:rFonts w:ascii="Times New Roman" w:hAnsi="Times New Roman"/>
          <w:sz w:val="24"/>
          <w:szCs w:val="24"/>
          <w:lang w:eastAsia="ru-RU"/>
        </w:rPr>
        <w:t>Результаты переписи помогут нам понят</w:t>
      </w:r>
      <w:r>
        <w:rPr>
          <w:rFonts w:ascii="Times New Roman" w:hAnsi="Times New Roman"/>
          <w:sz w:val="24"/>
          <w:szCs w:val="24"/>
          <w:lang w:eastAsia="ru-RU"/>
        </w:rPr>
        <w:t>ь, в каком состоянии сегодня на</w:t>
      </w:r>
      <w:r w:rsidRPr="00C14DC4">
        <w:rPr>
          <w:rFonts w:ascii="Times New Roman" w:hAnsi="Times New Roman"/>
          <w:sz w:val="24"/>
          <w:szCs w:val="24"/>
          <w:lang w:eastAsia="ru-RU"/>
        </w:rPr>
        <w:t>хо</w:t>
      </w:r>
      <w:r>
        <w:rPr>
          <w:rFonts w:ascii="Times New Roman" w:hAnsi="Times New Roman"/>
          <w:sz w:val="24"/>
          <w:szCs w:val="24"/>
          <w:lang w:eastAsia="ru-RU"/>
        </w:rPr>
        <w:t>дится наш аграрный сектор, полу</w:t>
      </w:r>
      <w:r w:rsidRPr="00C14DC4">
        <w:rPr>
          <w:rFonts w:ascii="Times New Roman" w:hAnsi="Times New Roman"/>
          <w:sz w:val="24"/>
          <w:szCs w:val="24"/>
          <w:lang w:eastAsia="ru-RU"/>
        </w:rPr>
        <w:t>чить полные данные о сельхозпроизводителях и их продукции . Она станет своего рода фотографией российского многоукладного сельского хозяйства, по</w:t>
      </w:r>
      <w:r>
        <w:rPr>
          <w:rFonts w:ascii="Times New Roman" w:hAnsi="Times New Roman"/>
          <w:sz w:val="24"/>
          <w:szCs w:val="24"/>
          <w:lang w:eastAsia="ru-RU"/>
        </w:rPr>
        <w:t>зволит выявить его ресурсный по</w:t>
      </w:r>
      <w:r w:rsidRPr="00C14DC4">
        <w:rPr>
          <w:rFonts w:ascii="Times New Roman" w:hAnsi="Times New Roman"/>
          <w:sz w:val="24"/>
          <w:szCs w:val="24"/>
          <w:lang w:eastAsia="ru-RU"/>
        </w:rPr>
        <w:t>те</w:t>
      </w:r>
      <w:r>
        <w:rPr>
          <w:rFonts w:ascii="Times New Roman" w:hAnsi="Times New Roman"/>
          <w:sz w:val="24"/>
          <w:szCs w:val="24"/>
          <w:lang w:eastAsia="ru-RU"/>
        </w:rPr>
        <w:t>нциал. Это важная мера по инвен</w:t>
      </w:r>
      <w:r w:rsidRPr="00C14DC4">
        <w:rPr>
          <w:rFonts w:ascii="Times New Roman" w:hAnsi="Times New Roman"/>
          <w:sz w:val="24"/>
          <w:szCs w:val="24"/>
          <w:lang w:eastAsia="ru-RU"/>
        </w:rPr>
        <w:t>таризации страны, о которой говорил Президент в одном из своих посланий Федеральному собранию.</w:t>
      </w:r>
    </w:p>
    <w:p w:rsidR="00E25A51" w:rsidRPr="00C14DC4" w:rsidRDefault="00E25A51" w:rsidP="00C14DC4">
      <w:pPr>
        <w:autoSpaceDE w:val="0"/>
        <w:autoSpaceDN w:val="0"/>
        <w:adjustRightInd w:val="0"/>
        <w:spacing w:after="0" w:line="224" w:lineRule="atLeast"/>
        <w:ind w:firstLine="283"/>
        <w:rPr>
          <w:rFonts w:ascii="Times New Roman" w:hAnsi="Times New Roman"/>
          <w:sz w:val="24"/>
          <w:szCs w:val="24"/>
          <w:lang w:eastAsia="ru-RU"/>
        </w:rPr>
      </w:pPr>
      <w:r w:rsidRPr="00C14DC4">
        <w:rPr>
          <w:rFonts w:ascii="Times New Roman" w:hAnsi="Times New Roman"/>
          <w:sz w:val="24"/>
          <w:szCs w:val="24"/>
          <w:lang w:eastAsia="ru-RU"/>
        </w:rPr>
        <w:t xml:space="preserve">Вопросы переписи будут в первую </w:t>
      </w:r>
      <w:r>
        <w:rPr>
          <w:rFonts w:ascii="Times New Roman" w:hAnsi="Times New Roman"/>
          <w:sz w:val="24"/>
          <w:szCs w:val="24"/>
          <w:lang w:eastAsia="ru-RU"/>
        </w:rPr>
        <w:t>очередь касаться наличия обраба</w:t>
      </w:r>
      <w:r w:rsidRPr="00C14DC4">
        <w:rPr>
          <w:rFonts w:ascii="Times New Roman" w:hAnsi="Times New Roman"/>
          <w:sz w:val="24"/>
          <w:szCs w:val="24"/>
          <w:lang w:eastAsia="ru-RU"/>
        </w:rPr>
        <w:t>тыв</w:t>
      </w:r>
      <w:r>
        <w:rPr>
          <w:rFonts w:ascii="Times New Roman" w:hAnsi="Times New Roman"/>
          <w:sz w:val="24"/>
          <w:szCs w:val="24"/>
          <w:lang w:eastAsia="ru-RU"/>
        </w:rPr>
        <w:t>аемой земли, скота, птицы, сель</w:t>
      </w:r>
      <w:r w:rsidRPr="00C14DC4">
        <w:rPr>
          <w:rFonts w:ascii="Times New Roman" w:hAnsi="Times New Roman"/>
          <w:sz w:val="24"/>
          <w:szCs w:val="24"/>
          <w:lang w:eastAsia="ru-RU"/>
        </w:rPr>
        <w:t>хознасаждений. Крестьян спросят та</w:t>
      </w:r>
      <w:r>
        <w:rPr>
          <w:rFonts w:ascii="Times New Roman" w:hAnsi="Times New Roman"/>
          <w:sz w:val="24"/>
          <w:szCs w:val="24"/>
          <w:lang w:eastAsia="ru-RU"/>
        </w:rPr>
        <w:t>кже об условиях их жизни. Напри</w:t>
      </w:r>
      <w:r w:rsidRPr="00C14DC4">
        <w:rPr>
          <w:rFonts w:ascii="Times New Roman" w:hAnsi="Times New Roman"/>
          <w:sz w:val="24"/>
          <w:szCs w:val="24"/>
          <w:lang w:eastAsia="ru-RU"/>
        </w:rPr>
        <w:t>мер, имеются ли в их деревнях, селах дороги, электроэнергия, газ, связь. Перепись позволит выявить слабые ме</w:t>
      </w:r>
      <w:r>
        <w:rPr>
          <w:rFonts w:ascii="Times New Roman" w:hAnsi="Times New Roman"/>
          <w:sz w:val="24"/>
          <w:szCs w:val="24"/>
          <w:lang w:eastAsia="ru-RU"/>
        </w:rPr>
        <w:t>ста и даст ориентиры для улучше</w:t>
      </w:r>
      <w:r w:rsidRPr="00C14DC4">
        <w:rPr>
          <w:rFonts w:ascii="Times New Roman" w:hAnsi="Times New Roman"/>
          <w:sz w:val="24"/>
          <w:szCs w:val="24"/>
          <w:lang w:eastAsia="ru-RU"/>
        </w:rPr>
        <w:t>ния</w:t>
      </w:r>
      <w:r>
        <w:rPr>
          <w:rFonts w:ascii="Times New Roman" w:hAnsi="Times New Roman"/>
          <w:sz w:val="24"/>
          <w:szCs w:val="24"/>
          <w:lang w:eastAsia="ru-RU"/>
        </w:rPr>
        <w:t xml:space="preserve"> социальной инфраструктуры, ока</w:t>
      </w:r>
      <w:r w:rsidRPr="00C14DC4">
        <w:rPr>
          <w:rFonts w:ascii="Times New Roman" w:hAnsi="Times New Roman"/>
          <w:sz w:val="24"/>
          <w:szCs w:val="24"/>
          <w:lang w:eastAsia="ru-RU"/>
        </w:rPr>
        <w:t>за</w:t>
      </w:r>
      <w:r>
        <w:rPr>
          <w:rFonts w:ascii="Times New Roman" w:hAnsi="Times New Roman"/>
          <w:sz w:val="24"/>
          <w:szCs w:val="24"/>
          <w:lang w:eastAsia="ru-RU"/>
        </w:rPr>
        <w:t>ния реальной помощи сельским жи</w:t>
      </w:r>
      <w:r w:rsidRPr="00C14DC4">
        <w:rPr>
          <w:rFonts w:ascii="Times New Roman" w:hAnsi="Times New Roman"/>
          <w:sz w:val="24"/>
          <w:szCs w:val="24"/>
          <w:lang w:eastAsia="ru-RU"/>
        </w:rPr>
        <w:t>телям.</w:t>
      </w:r>
    </w:p>
    <w:p w:rsidR="00E25A51" w:rsidRPr="00C14DC4" w:rsidRDefault="00E25A51" w:rsidP="00C14DC4">
      <w:pPr>
        <w:autoSpaceDE w:val="0"/>
        <w:autoSpaceDN w:val="0"/>
        <w:adjustRightInd w:val="0"/>
        <w:spacing w:after="0" w:line="254" w:lineRule="atLeast"/>
        <w:ind w:firstLine="283"/>
        <w:rPr>
          <w:rFonts w:ascii="Arial" w:hAnsi="Arial" w:cs="Arial"/>
          <w:sz w:val="19"/>
          <w:szCs w:val="19"/>
          <w:lang w:eastAsia="ru-RU"/>
        </w:rPr>
      </w:pPr>
      <w:r w:rsidRPr="00C14DC4">
        <w:rPr>
          <w:rFonts w:ascii="Times New Roman" w:hAnsi="Times New Roman"/>
          <w:sz w:val="24"/>
          <w:szCs w:val="24"/>
          <w:lang w:eastAsia="ru-RU"/>
        </w:rPr>
        <w:t>ВСХГ1-2016 станет серьезным этапом в реформировании аграрного сек</w:t>
      </w:r>
      <w:r>
        <w:rPr>
          <w:rFonts w:ascii="Times New Roman" w:hAnsi="Times New Roman"/>
          <w:sz w:val="24"/>
          <w:szCs w:val="24"/>
          <w:lang w:eastAsia="ru-RU"/>
        </w:rPr>
        <w:t>тора, позволит наладить государ</w:t>
      </w:r>
      <w:r w:rsidRPr="00C14DC4">
        <w:rPr>
          <w:rFonts w:ascii="Times New Roman" w:hAnsi="Times New Roman"/>
          <w:sz w:val="24"/>
          <w:szCs w:val="24"/>
          <w:lang w:eastAsia="ru-RU"/>
        </w:rPr>
        <w:t>ственную поддерж</w:t>
      </w:r>
      <w:r>
        <w:rPr>
          <w:rFonts w:ascii="Times New Roman" w:hAnsi="Times New Roman"/>
          <w:sz w:val="24"/>
          <w:szCs w:val="24"/>
          <w:lang w:eastAsia="ru-RU"/>
        </w:rPr>
        <w:t>ку сельских подво</w:t>
      </w:r>
      <w:r w:rsidRPr="00C14DC4">
        <w:rPr>
          <w:rFonts w:ascii="Times New Roman" w:hAnsi="Times New Roman"/>
          <w:sz w:val="24"/>
          <w:szCs w:val="24"/>
          <w:lang w:eastAsia="ru-RU"/>
        </w:rPr>
        <w:t>рий и в конечном итоге, улучшит жизнь людей на селе.</w:t>
      </w:r>
    </w:p>
    <w:p w:rsidR="00E25A51" w:rsidRDefault="00E25A51" w:rsidP="008D0E92">
      <w:pPr>
        <w:spacing w:after="0"/>
        <w:ind w:firstLine="567"/>
        <w:rPr>
          <w:rFonts w:ascii="Times New Roman" w:hAnsi="Times New Roman"/>
          <w:sz w:val="24"/>
          <w:szCs w:val="24"/>
        </w:rPr>
      </w:pPr>
    </w:p>
    <w:p w:rsidR="00E25A51" w:rsidRPr="00C14DC4" w:rsidRDefault="00E25A51" w:rsidP="00C14DC4">
      <w:pPr>
        <w:spacing w:after="0"/>
        <w:ind w:firstLine="567"/>
        <w:jc w:val="center"/>
        <w:rPr>
          <w:rFonts w:ascii="Times New Roman" w:hAnsi="Times New Roman"/>
          <w:sz w:val="24"/>
          <w:szCs w:val="24"/>
        </w:rPr>
      </w:pPr>
      <w:r w:rsidRPr="00C14DC4">
        <w:rPr>
          <w:rFonts w:ascii="Times New Roman" w:hAnsi="Times New Roman"/>
          <w:sz w:val="24"/>
          <w:szCs w:val="24"/>
        </w:rPr>
        <w:pict>
          <v:shape id="_x0000_i1028" type="#_x0000_t75" style="width:264.75pt;height:51pt">
            <v:imagedata r:id="rId8" o:title=""/>
          </v:shape>
        </w:pict>
      </w:r>
    </w:p>
    <w:p w:rsidR="00E25A51" w:rsidRDefault="00E25A51" w:rsidP="008D0E92">
      <w:pPr>
        <w:spacing w:after="0"/>
        <w:ind w:firstLine="567"/>
        <w:rPr>
          <w:rFonts w:ascii="Times New Roman" w:hAnsi="Times New Roman"/>
          <w:b/>
          <w:i/>
          <w:sz w:val="28"/>
          <w:szCs w:val="28"/>
        </w:rPr>
      </w:pPr>
      <w:r w:rsidRPr="00C14DC4">
        <w:rPr>
          <w:rFonts w:ascii="Times New Roman" w:hAnsi="Times New Roman"/>
          <w:b/>
          <w:i/>
          <w:sz w:val="28"/>
          <w:szCs w:val="28"/>
        </w:rPr>
        <w:t xml:space="preserve">Продолжение </w:t>
      </w:r>
    </w:p>
    <w:p w:rsidR="00E25A51" w:rsidRPr="00C14DC4" w:rsidRDefault="00E25A51" w:rsidP="00C14DC4">
      <w:pPr>
        <w:jc w:val="center"/>
        <w:rPr>
          <w:rFonts w:ascii="Times New Roman" w:hAnsi="Times New Roman"/>
          <w:b/>
          <w:color w:val="333333"/>
          <w:sz w:val="28"/>
          <w:szCs w:val="28"/>
          <w:lang w:eastAsia="ru-RU"/>
        </w:rPr>
      </w:pPr>
      <w:r w:rsidRPr="00C14DC4">
        <w:rPr>
          <w:rFonts w:ascii="Times New Roman" w:hAnsi="Times New Roman"/>
          <w:b/>
          <w:color w:val="333333"/>
          <w:sz w:val="28"/>
          <w:szCs w:val="28"/>
          <w:lang w:eastAsia="ru-RU"/>
        </w:rPr>
        <w:t>Плен</w:t>
      </w:r>
    </w:p>
    <w:p w:rsidR="00E25A51" w:rsidRPr="00C14DC4" w:rsidRDefault="00E25A51" w:rsidP="00C14DC4">
      <w:pPr>
        <w:spacing w:after="0"/>
        <w:ind w:firstLine="567"/>
        <w:jc w:val="both"/>
        <w:rPr>
          <w:rFonts w:ascii="Times New Roman" w:hAnsi="Times New Roman"/>
          <w:sz w:val="24"/>
          <w:szCs w:val="24"/>
        </w:rPr>
      </w:pPr>
      <w:r w:rsidRPr="00C14DC4">
        <w:rPr>
          <w:rFonts w:ascii="Times New Roman" w:hAnsi="Times New Roman"/>
          <w:color w:val="333333"/>
          <w:sz w:val="24"/>
          <w:szCs w:val="24"/>
          <w:lang w:eastAsia="ru-RU"/>
        </w:rPr>
        <w:t>Наступил холодный ноябрь 1941 года. Одеты мы были легко, чувствовали большой недостаток в продуктах питания. Посовешавшись, решили одному (по жребию) отправиться в Березино, что за мостом. Жребий выташил я. У друзей оставил автомат (трофейный), за пояс сунул пистолет и направился в село. У шоссейки стоял дом путевого мастера. Зашел к нему. Это было 5 дека</w:t>
      </w:r>
      <w:r>
        <w:rPr>
          <w:rFonts w:ascii="Times New Roman" w:hAnsi="Times New Roman"/>
          <w:color w:val="333333"/>
          <w:sz w:val="24"/>
          <w:szCs w:val="24"/>
          <w:lang w:eastAsia="ru-RU"/>
        </w:rPr>
        <w:t>б</w:t>
      </w:r>
      <w:r w:rsidRPr="00C14DC4">
        <w:rPr>
          <w:rFonts w:ascii="Times New Roman" w:hAnsi="Times New Roman"/>
          <w:color w:val="333333"/>
          <w:sz w:val="24"/>
          <w:szCs w:val="24"/>
          <w:lang w:eastAsia="ru-RU"/>
        </w:rPr>
        <w:t>ря 1941 года. Постучался. Двери открыл хозяин, но не бывший, а новый. Пригласил в жарко натопленную комнату. Явилась его жена. Говорю им, что я до войны работал в Минске, а теперь путь держу домой. Жена положила на стол бутыль с белой жидкостью, хлеб и капусту. Вышла, сказав, что иду в погреб за огурчиками. Не успел дотронуться хлеба, выпить налитую в стакан жидкость, как резко раскрывшиеся двери ворвались три фашиста с автоматами. Тогда я не разбирался в их нашивках, но сейчас знаю, что один из них был унтер офицер (фельдфебель), 1- (ефрейтор) и 1- рядовой. Все эсэсовцы. Тут меня схватили, завязали назад руки, повели метров 200 и бросили в кузов грузовой автомашины. Я от неожиданности не нашелся, что сказать. Все произошло неожиданно, внезапно. Фельдфебель сел в кабину, а ефрейтор и солдат – пристроились у заднего борта по углам. О чем-то они говорили, я их не понимал, но произносили слово «партизан»… Я все время думал о спрятанном за поясом пистолете и партбилете, пришитом к теплым брюкам с внутренней стороны. Мне сравнительно легко удалось отделить от себя пистолет, тем более что в кузове оказалась солома. Утром 6 декабря 1941 года меня привезли в город Борисов, а через несколько дней повели на допрос. Допрашивал конопатый фельдфебель. Допытывался кто я, откуда и куда и какое задание выполняю. Я отвечал ему, что я лицо гражданское, только что мобилизованный, работал в Минске, сейчас возвращаюсь туда. Думаю, что мне до некоторой степени помогла прическа. По мнению немцев, бойцам Красной Армии запрещалось ношение прически. Следовательно, он поверил в мою версию, и я оказался в лагере Белоподляска за Брестом. Трудно сказать о том, сколько здесь содержалось военнопленных. Люди гибли от холода и голода. Нужно было действовать. Утром выдавали 200 грамм эрзац хлеба – смесь опилок, свеклы, кружку кипяченной воды, а на обед черпак баланды - жидкость от немытой брюкви и картофельных отходов. Вечером опять кипяченная вода и 20 грамм мармелада. Многие страдали отеками – признак голода, болели дизентерией. Утром явились немцы и стали выводить во двор более здоровых. В число, 40 отобранных попал и я. Нас под охраной повели на железно дорожную станцию. Предстояло разгрузка каменного угля и щебенки. То и дело на станции маневрировали порожняки и я, выбрав удобный перед концом работы момент, нырнул в пустой товарный вагон и забился в угол. Когда стемнело, осторожно вылез из вагона, осмотрелся и взял курс на Восток. Но уйти, далеко не удалось. Сказалось физическое истощение. Утром оказался у какой-то сторожки. Прилег, смотрю там немцы с собаками. Только попытался отползти назад, как мигом около меня оказались 2 большущие овчарки, которые стали рвать лохмотья. На лай прибежали немцы, схватили, избили и сунули в вагон, проходящего на Запад эшелона военнопленных. Я вместе с другими оказался в крепости Денблин. Кошмар, а не лагерь. Думаю, что в этом лагере содержалось десятки тысяч советских военнопленных. Здесь люди гибли, как мухи от голода и холода, были специальные «капут команды», которые с утра и до вечера хоронили мертвых. Какие похороны!? Рыли огромные траншеи и, как мусор сваливали туда мертвых. Вши высасывали последние капли крови, люди на ходу падали и больше не вставали. Многие погибали от дубинок и плетей предателей-полицаев из числа советских военнопленных. Стараясь выслужиться перед фашистами, они усердствовали, свирепствовали, старались, работали без выходных, мучали и истязали советских военнопленных. Все военнопленные здесь были обречены на медленную смерть от истощения. Один из них особенно отличался жестокостью. Называли его Яшкой. Денблин – это военная крепость, построенная еще царем, когда часть Польши входила в состав русской империи. Охранялась крепость усиленно, и убежать отсюда почти было невозможно. В этом лагере мне здорово помог Семенов. Его настоящую фамилию не знаю, но знаю, что он был не русским, а европейским евреем. Человек грамотный, развитый, порядочный. Он работал переводчиком и имел свободный доступ в пищеблок. Каждый вечер после отбоя он приходил в наш барак и совал мне то кусок хлеба, то кусок сахара, то немного крупы и даже иногда приносил смалец, т.е. жир. Почему «Семенов» приблизил меня к себе? Однажды я проходил мимо кухни в надежде на то, что удастся «пошалить». Вижу, стоит немец с плеткой, рядом с ним переводчик и военнопленный с картошкой в руках. Немец подозвал меня, приказал поварам вынести из кухни ведро перловой каши, полбуханки хлеба. Говорит мне: «на плетку и бей этого «вора». Ведро каши и хлеб станут твоими»… Я отказался и дал ходу. Мое счастье, что немец не побежал за мной вдогонку. Услышал только его «гут! гут!»… Вот после этого случая Семенов подружился со мною. Я ему до некоторой степени обязан своей жизнью. Но вскоре я потерял его из виду, т.к. меня отправили в другой лагерь, а он остался там в Денблине. Из его слов он инженер, учился и жил в Москве. Однажды утром всех военнопленных вывели на мороз, построили по баракам. Явились немцы, в их числе был один хорошо говоривший по-русски офицер. Они предложили всем военнопленным не русской национальности выйти три шага вперед. Вышло порядочно. Я не вышел и остался на месте. Их отделили, переселили в отдельный барак, разбили на команды, назначили из своей среди старших, стали их кормить лучше, чем русских, водить в баню. Им разрешили днем свободно расхаживать по внутренней территории крепости. Стали брать на работу для пересортировки картофеля, брюквы, водили на солдатские кухни для заготовки воды, дровишек и т. д. А для русских еще больше усилили внутренний режим, усилили репрессии, на 50 гр. уменьшили и так скудный паек хлеба. Нетрудно было догадаться о целях подобной политики немцев. Нашлись и такие (к счастью, их было мало), которые стали выдавать себя за нерусских. В подобном случае немцы стали придерживаться факта обрезания. Обрезания делают и евреям, но, очевидно, денблинские немцы этого не знали. Думаю, что это было в феврале 1942 года. Утром всех русских вывели на морозный плац, построили, обыскали и повели на железнодорожную станцию, заперли в товарные вагоны и повезли на Запад. Куда нас везли, мы не знали. Я простился с моим спасителем Семеновым, который одобрил мой поступок, дал мне на дорогу мешочек сахарного песка и почти полный котелок жира. Проехали Варшаву и еще какие-то города, ночью выгрузились из вагонов и под усиленным конвоем повели нас по темным, мрачным улицам. А дома высокие, серого цвета с толстыми стенами наподобие рыцарских замков. Привели нас и разместили в какой-то огромнейший зал со стеклянной крышей. Здесь жили и французские военнопленные. От них узнали, что мы находимся в городе Гамбурге. Французы относились к нам хорошо, делились последним кусочком хлеба. Все они были неплохо упитаны, выглядели удовлетворительно. Видно было, что они ненавидели нацистов. Жаль, среди нас не было никого, который бы мог разговаривать с ними на их языке. Все же мы друг друга понимали. Было ясно одно: и они ненавидели фашистов. На второй или на третий день, нас опять построили (нас было около 500-600 человек, в лагере Денблине погибло от голода, холода и побоев более 50.000 советских граждан) повели в порт и загнали в трюм большого океанского парохода. Оказалось, что путь нам предстоял длинный. Мы должны были проплыть Киитский канал, Северное море, обогнуть Данию. Скверно действовал на нас вонючий трюм и очень скверная голодная пища. Корабль попал в жестокий шторм. С каждым часом качка все усиливалась, у многих закружилась голова, стало тошнить. Все мы валялись в трюме на мокром полу - больные. Умерших, бросали за борт, привязав к ногам железные кольца. Шатаясь и хватаясь, я стремился подняться на палубу, но люк оказался запертым на замок. Кругом глухие удары волн, судно бросало как щепку. Ночью на второй день плавания наше судно так раскачало, что оно со скрипом и визгом то поднималось, то с шумом летело вниз. Вдруг слышим гул самолетов, беготня по палубе, стрельба. Думаем, что наступил конец нашим мучениям. Чувствуем, что идем ко дну. Но ошиблись. Корабль прибыл в незнакомый порт. Здесь было много людей в гражданской спецовке. Они улыбались нам, кое-кто поднимал сжатый кулак. Началась выгрузка. Порт оказался Норвежским городом Осло. Построили в колонну по четыре и под усиленной охраной повели по улицам г. Осло. На нас смотрели толпы горожан-норвежцев, кто со страданием, кто и со злостью. Так я оказался вместе с русскими на каторге Норвежской. Норвегия, как известно, была оккупирована немцами. Правительство во главе с королем убежало в Англию, бросив свой народ, а часть армии укрылась в нейтральной Швеции. Потянулись жуткие, страшные дни и ночи каторги. Нас разместили сначала в лагере Сундаль, затем перевели в лагеря Опдал, Домбас. Фильтровочный лагерь прошли в городе Лиллиехаммере. Суровая погода, высокие горы, скудное питание, тяжелая работа казалось, высасывали последние силы, но я держался. Я знал, что фашисты здесь меня могут убить физически, но убить меня морально им было не под силу. Я «жил», я «дышал», я «двигался», я «стоял» на ногах. Я боролся, как мог. В нашем лагере было всего 300 советских военнопленных. Все были русские, за исключением двух башкирцев, которые работали в немецкой казарме в качестве прислуги. Ребята, как мне кажется, были хорошие, но, к сожалению, и здесь нашлись провокаторы и доносчики на своих же военнопленных. Переводчиком в лагере был Бойко. Были старшие команд, но полицаев в нашем лагере, из числа военнопленных не было. Должен сказать об отношении норвежцев к нам. Они спасли многим жизнь, в т.ч. и мне. Мы работали на лесоразработках, на железнодорожных станциях, очищали дороги от снежных заносов. Норвежцам строго запрещалось общаться с русскими военнопленными, за это их сажали в тюрьму и даже расстреливали. Но они находили возможность помогать нам. Прибыв под конвоем на работу, мы находили под снегом, под деревьями, в пустых ящиках хлеб, рыбу, масло сливочное, оладьи. Иногда норвежцы подкупали конвой. Нужно сказать, что и немецким солдатам в Норвегии жилось туговато: получали 500 гр. хлеба, 3 шт. сигареты в день и прихлёбу. И вот некоторые конвоиры пищу брали себе, разрешали давать пищу и нам. Заметно улучшилось отношение немцев к нам после Сталинградской Победы. Среди конвоиров были и такие, которые были на Восточном фронте и под Сталинградом. Некоторые из них откровенно говорили с нами, делились своим пайком, сами обращались к норвежцам с просьбами приносить нам еду. Мы не сидели, сложа руки. О себе должен сказать, что очень скоро я перестал ходить на работу. Выручил меня лагерный врач Тарасик из БССР, Узлянский район, почтовое отделение Узляни. Он в Красной Армии был начальником медицинской службы полка и попал в плен, как и я оказался в Норвегии. Он жил в двух отведенных «Ревир» комнатах. В одной «ревиром», то есть - комнате он принимал больных, а во второй спал. Член КПСС, грамотный специалист. Почему-то я понравился ему и оформил меня санитаром. Хотя и было холодно, но в приемной было тепло, так как каждый день, каждая команда с работы приносила несколько пачек дров для врача. Немцы вообще никому топливо не отпускали, а поэтому ребята сами приносили дровишки для топки печей в своих комнатах… Несмотря на очень тяжелые условия, ребята постепенно стали привыкать к суровому климату севера, стали поправляться, конечно, не от голодного немецкого пайка (200 гр. хлеба утром и «кофе» из жареного ячменя без сахара, на обед давали черпак (литр) баланды (супа)). Суп был универсальным. Здесь можно было увидеть картофельную ботву, брюкву, кафельную кожуру, сердцевину капусты. На ужин опять давали «кофе» без сахара. Раз в неделю давали 30 гр. мармелада. Дорога в лагерь шла через сосновый бор. Здесь был барак охраны и домик начальствующего состава. Сам лагерь размещался внизу, в безлесной котловине, а рядом был песчаный карьер – место казни и расстрелов. Лагерь сильно охранялся. Находился он в сосновом лесу. Три деревянных барака треугольной формы были обнесены двойным рядом колючей проволоки высотой 3-4 метра. По углам стояли сторожевые будки, а в будках часовые с наведенными на бараки ручными пулеметами. Здесь же были прожектора, заливавшие все вокруг ослепительным мертвым светом. Вокруг колючей проволоки ходили парные патрули с собаками. С каждым днем наши связи с внешним миром, в том числе и с немцами, расширялись. Ребята приносили свежие новости, иногда даже листовки. Правда, не всегда эти новости соответствовали действительности. И вот мы решили идти на очень рискованное дело: смонтировать радиоприемник. Но как? Во-первых, нужно было достать необходимые части, во-вторых, смонтировать и спрятать его. Последнее было самым трудным делом. В случае обнаружения приемника мог поплатиться каждый 5-й или десятый товарищ. Но решили идти на риск. У нас был «техник», как мы любовно называли его мастер на все руки. Фамилия его Редкозубов, сам из Москвы. Как я уже говорил, наши ребята ходили на разные работы. Однажды одна команда попала на разгрузку железнодорожного вагона. Как потом говорили, вагон был заполнен радиоприемниками разных марок. Очевидно, они были изъяты у норвежцев. И вот ребята под руководством Редкозубова раскулачили эти приемники, достали необходимые узлы. Удалось протащить через контрольные ворота в лагерь. Редкозубов смонтировал приемник, под нарами вырезали пол и спрятали в подвал. Об этом знали только 20 человек, живших в одной комнате. Ребята были надежные. После отбоя Алексей Редкозубов осторожно спускался в подвал, слушал передачи ТАСС о ходе военных действий, о внутреннем и международном положении Советского Союза, а мы в свою очередь информировали норвежцев, военнопленных из других лагерей. Так, например, мы узнали о потерях немцев в боях за Сталинград, о Курско-Орловской битве, о совещаниях Глав Правительств союзных держав. Немцы считали, что это дело рук норвежцев. Они усилили режим, изолировали от нас норвежцев. Стали приходить в лагерь немцы, которых мы никогда не видели, участились обыски. Обсудив создавшее положение, решили временно прекратить слушания радиопередач из Москвы. Приемник завернули в мешок и глубоко закопали в землю (почва там песчаной была). Особенно ребята подкрепились, когда попали на работу по разгрузке эшелонов с мукой. Переводчик менял команды с таким расчетом, чтобы каждая побывала бы на выгрузке и транспортировке муки. Каждый в карманах широких брюк приносил в барак по 1, 2 даже иногда по 3 кг. муки. О брюках: «Делали их из мешков, ширина 30-35 см., 4 кармана: 2 спереди и 2 сзади». Обычно ворованные у фашистов вещи клали в задние карманы, а ненужная шваль…- в передние карманы. Иногда удавалось выкрасть у немцев сигареты, цигары, даже вино. Достаточно было конвоирам, например, отдать по одной коробке сигарет, или по одной цигаре, или бутылку вина, чтобы они пропустили нас в лагерь без обыска. Так бывало часто. Мы это называли своим жаргоном – шакалить. Я и мои товарищи проводили среди советских военнопленных разъяснительную работу, поддерживали слабонервных, внушали им уверенность в победе нашего народа, требовали работать как можно безрезультатно. Даже сложили песню: «По субботам мы не ходим на работу, а суббота каждый день у нас»…</w:t>
      </w:r>
    </w:p>
    <w:p w:rsidR="00E25A51" w:rsidRPr="008D0E92" w:rsidRDefault="00E25A51" w:rsidP="008D0E92">
      <w:pPr>
        <w:spacing w:after="0"/>
        <w:ind w:firstLine="567"/>
        <w:rPr>
          <w:rFonts w:ascii="Times New Roman" w:hAnsi="Times New Roman"/>
          <w:sz w:val="24"/>
          <w:szCs w:val="24"/>
        </w:rPr>
      </w:pPr>
    </w:p>
    <w:p w:rsidR="00E25A51" w:rsidRPr="002F300E" w:rsidRDefault="00E25A51" w:rsidP="007C2F4B">
      <w:pPr>
        <w:spacing w:after="0"/>
        <w:ind w:firstLine="567"/>
        <w:rPr>
          <w:rFonts w:ascii="Times New Roman" w:hAnsi="Times New Roman"/>
          <w:b/>
          <w:sz w:val="24"/>
          <w:szCs w:val="24"/>
        </w:rPr>
      </w:pPr>
      <w:r w:rsidRPr="002F300E">
        <w:rPr>
          <w:rFonts w:ascii="Times New Roman" w:hAnsi="Times New Roman"/>
          <w:b/>
          <w:sz w:val="24"/>
          <w:szCs w:val="24"/>
        </w:rPr>
        <w:t>Х</w:t>
      </w:r>
      <w:r>
        <w:rPr>
          <w:rFonts w:ascii="Times New Roman" w:hAnsi="Times New Roman"/>
          <w:b/>
          <w:sz w:val="24"/>
          <w:szCs w:val="24"/>
        </w:rPr>
        <w:t>l</w:t>
      </w:r>
      <w:r w:rsidRPr="002F300E">
        <w:rPr>
          <w:rFonts w:ascii="Times New Roman" w:hAnsi="Times New Roman"/>
          <w:b/>
          <w:sz w:val="24"/>
          <w:szCs w:val="24"/>
        </w:rPr>
        <w:t>урматла адамтачила</w:t>
      </w:r>
    </w:p>
    <w:p w:rsidR="00E25A51" w:rsidRPr="002F300E" w:rsidRDefault="00E25A51" w:rsidP="007C2F4B">
      <w:pPr>
        <w:spacing w:after="0"/>
        <w:ind w:firstLine="567"/>
        <w:rPr>
          <w:rFonts w:ascii="Times New Roman" w:hAnsi="Times New Roman"/>
          <w:b/>
          <w:sz w:val="24"/>
          <w:szCs w:val="24"/>
        </w:rPr>
      </w:pPr>
      <w:r w:rsidRPr="002F300E">
        <w:rPr>
          <w:rFonts w:ascii="Times New Roman" w:hAnsi="Times New Roman"/>
          <w:b/>
          <w:sz w:val="24"/>
          <w:szCs w:val="24"/>
        </w:rPr>
        <w:t>Х</w:t>
      </w:r>
      <w:r>
        <w:rPr>
          <w:rFonts w:ascii="Times New Roman" w:hAnsi="Times New Roman"/>
          <w:b/>
          <w:sz w:val="24"/>
          <w:szCs w:val="24"/>
        </w:rPr>
        <w:t>l</w:t>
      </w:r>
      <w:r w:rsidRPr="002F300E">
        <w:rPr>
          <w:rFonts w:ascii="Times New Roman" w:hAnsi="Times New Roman"/>
          <w:b/>
          <w:sz w:val="24"/>
          <w:szCs w:val="24"/>
        </w:rPr>
        <w:t>урхъан рурси Салимат, ухаб х</w:t>
      </w:r>
      <w:r>
        <w:rPr>
          <w:rFonts w:ascii="Times New Roman" w:hAnsi="Times New Roman"/>
          <w:b/>
          <w:sz w:val="24"/>
          <w:szCs w:val="24"/>
        </w:rPr>
        <w:t>l</w:t>
      </w:r>
      <w:r w:rsidRPr="002F300E">
        <w:rPr>
          <w:rFonts w:ascii="Times New Roman" w:hAnsi="Times New Roman"/>
          <w:b/>
          <w:sz w:val="24"/>
          <w:szCs w:val="24"/>
        </w:rPr>
        <w:t>ела зубари</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Районнизив хlурматла адам Гlиса Улахъаевли «Хlурехъи ва хlурхъанти» бикlуси халаси жуз жявлил дуракаиб, илхlелира халаси заманализиб халаси хlянчи баррили. Баркалла Гlиса, хlела шила асилдеш чедаахънилис, ил шилизибад сегъунти чlумати революционерти, дергъла гъубзни, пасихlти гlялимти, писательти, поэтуни, ахъти къуллукъунала ва багьудлумала адамти дурабухъил бурнилис. Ил машгьурси шилизиб дила биштlаси творчествола халаси хlурмат бирули, хlябал вечер дурадеркlиб. Ил нуни хъумхlертис. Сенкlун гlяхlдеш бухънабиуси ахlен. Ил шилизибад дурабухъунти ва бусягlятлизибра чеахъкабикlути хlурматла адамтачила нуни гьаман лукlули вирус. </w:t>
      </w:r>
    </w:p>
    <w:p w:rsidR="00E25A51" w:rsidRDefault="00E25A51" w:rsidP="007C2F4B">
      <w:pPr>
        <w:spacing w:after="0"/>
        <w:ind w:firstLine="567"/>
        <w:rPr>
          <w:rFonts w:ascii="Times New Roman" w:hAnsi="Times New Roman"/>
          <w:sz w:val="24"/>
          <w:szCs w:val="24"/>
        </w:rPr>
      </w:pPr>
      <w:r w:rsidRPr="00C44658">
        <w:rPr>
          <w:rFonts w:ascii="Times New Roman" w:hAnsi="Times New Roman"/>
          <w:noProof/>
          <w:sz w:val="24"/>
          <w:szCs w:val="24"/>
          <w:lang w:eastAsia="ru-RU"/>
        </w:rPr>
        <w:pict>
          <v:shape id="Рисунок 2" o:spid="_x0000_i1029" type="#_x0000_t75" style="width:222.75pt;height:147pt;visibility:visible">
            <v:imagedata r:id="rId9" o:title=""/>
          </v:shape>
        </w:pic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Иш дила белкlла игит Хlяжиева Салимат Мяхlяммадсягlидовнара Хlурхъила шилизир акlубси сари. Илала дудеш – Хlяжиев Мяхlяммад-Сягlид Лугlманович мицlирагла тухтур вири. Илини Хlурхъила ва алавчарти шимала халкьла мицlирагличи хlеруди бирусири. Дуги-хlери хlеили, чидил шилизирад зянкъ дакlалра, урчиличив ветаили, зягlипси хlяйвайс къалабси кумек гlеббиахъусири. Неш – Хlяжиева Патlиат Гlямаршаевна ветфельдшер, илала кумекчи рири. Бегlтани гехlел дурхlя абикьурли, чебетаибси бяркъра бедили, лебтазилра чебяхlси даражала багьудира касахъили, хъа-цlа барили гьунчибушиб. Ил узби-рузби ургар урегэсил сари. Гl.Тахо-Годила уличилси Хlурхъила урга даражала школализир гехlел класс делчlун. Халаси хlурматличил ва уркlила дигиличил гьанбуршули сари илини сунес багьудира бяркъра гибти лебилра учительтира. Даргала поэзияличи ва далуйтачи илала диги риштlахlейчирад акlубти сари.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Школализир ва шила культурала Юртлизир дурадуркlути далдуцуназир бутlакьяндеш дири. Итхlели гьар хъулиб зайкабикlули радио бучlули бири. Иларад дикьутири адамтани гlергъити хабуртира, жура-журала передачабира, поэтунала тlамрира, гьарил адамла гьав ахъбурцути далуйтира.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1978 ибил дуслизиб илди Мяхlячкъалализи гечбиуб. Бегlтани чула бузери «Дагъистан» бикlуси Ахалтекила жинсла урчи адилкьуси совхозлизиб даимбарибсири. Салимат биалли, Мяхlячкъалала Дубурлан рурсбала интернатлизир 10 класс тамандарили гlергъи, 1980 ибил дуслизир игъбарлисван, кьисматли Дагъиста телевидениела ва радиола комитетлизи раахъиб. Кагъуртала отделла редакторли рузули калун. Ит замана радио-телевидениела халаси кьадри бирусири, дахъал жура-журала кагъуртира дашутири. Илди гьарил миллатла редакциябази диахъутири, суалтас, гlярзабас белгити жавабти чардалтутири. Мирхъила такьаван гьар шайчибад бучlуси радиола Юртра илаб бузути хlянчизартира Салиматла гlямрула цабутlаван бетаур. Гlур ил телевидениела фильмо-видеотекала заведующая ретаур. Тамашала ва жавабкарси хlянчи сабри илра. Ит замана дебали дерхъибти узидешла бархбасуни дирутири. СССР-ла Союзла 15 республикала телевидениебала вакилти чула хlянчила дигlяндешуни дяркъес багьандан цабехlличи цабехl гlяхlладли башутири. «В семье единой» бикlуси фестиваль сабри ил илдани дурабуркlуси. Гlяхlялдешра гьунибаънибира бегlлара ахъси даражаличир шалгlериутири. 1982-1988 ибти дусмазир Дагъиста пачалихъла университетла филолагический факультет заочно ручlули, чебяхlси даражала белчlуди хъараахъурли гlергъи ил радиола даргала редакциялизи шуррухъунсири. Илди дусмазир Дагъистайзирти лерилра даргала шимази раибсири. Гьарил бируси передача, гьарил гьунибаъни гlядатла хlянчи ахlенри, уркlила бутlа, уркlила диги кабихьибси халаси разидеш сабри. Гlергъити гъал дус радиола библиотекализир рузухlели, профкомла председательла заместительла хlянчира хъардикиб. Вегl узуси коллективра вегlли бируси хlянчира дигухlели ил гьар бархlиласи талихlличи шуркабулхъули саби. Хlера, тяп илдигъунти шалати, уркlилис мурталра гъамти ва дурхъати, Дагъиста телерадиокомитетлизир деркlибти бузерила дусми илини мурталра гьандиркахъу. 2009 дусличирад гьанна 6 дус илини Миллатла библиотекала краеведческий отделлизибси даргала секция бузахъули сари. Итхlели касибти бузерила дебшра дагьрира илис лерилра гlямрулизир дуклумили детаурли сари.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Салимат Хlяжиевани дигиличил ва хlурматличил гьандуршули сари, сунес гlямрула хьулчи белшунти, талихlла нур алкахъунти мугlяллимтала уми. Илдазибад саби Мяхlячкъалализибси дубурлан рурсбала интернатла директор, РСФСР-ла ва СССР-ла багьудила отличник г</w:t>
      </w:r>
      <w:r>
        <w:rPr>
          <w:rFonts w:ascii="Times New Roman" w:hAnsi="Times New Roman"/>
          <w:sz w:val="24"/>
          <w:szCs w:val="24"/>
          <w:lang w:val="en-US"/>
        </w:rPr>
        <w:t>l</w:t>
      </w:r>
      <w:r>
        <w:rPr>
          <w:rFonts w:ascii="Times New Roman" w:hAnsi="Times New Roman"/>
          <w:sz w:val="24"/>
          <w:szCs w:val="24"/>
        </w:rPr>
        <w:t xml:space="preserve">яялизимахьилан Хlяжигlялиева Зубалжат Хlяжигlялиевна, Дагъистан Республикала рурибси учительница, сунела воспитательница Гlялиева Аминат Чамсулвараевна, урус мезла ва литературала учительница, ДР-ла рурибси учительница Гlябдусаламова Екатерина Фёдеровна. Илкьяйдали Салиматли дигиличил гьанбиркахъули сари сунечил барх бучlули калунти сунела районнизибадти районна дурхlнала пагьмуртала Юртла директор Гlябидат Кьагьирова, дурала мезла мугlяллим Разият Нурбяхlяндова ва цархlилти.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Сари ралутани Салимат Хlяжиевачила гlяхlти, ванати пикруми дурули сари. Гlяхlси хlянчи барниличирлицунра ахlенну, ил гlямрулизир сунела адамдешличил, гьарли-марси дубурлан хьунул адамлизир диэс гlягlнити хlял-тlабигlятличил, баркьудлумачил декlаррулхъули сари. Илала дигила мягlдунтили детаурли сари сари акlубси Хlурхъила ши, сунела район, сунела Дагъистан, даргала миллат, даргала асилти гlядатуни, поэзия, литература, культура. Ил сунела районнизи, сунела шилизи гьаман рашар. Балутачил, тухум-агьлуличил мурталра карцlси тlабигlятличил къаршириркур, гlяхlси, кагибси дев бурили адамти разибарес кьанхlерирар, рирусигъуна гlяхlдеш биру, кумекла някъ гьалабуцес хlядурли рирар. Ил багьандан илини сари-алавтала, сари рузуси коллективла ургар дигира хlурматра сархили сари. Гьатlи халаси награда агара адамла гlямрулизиб.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Хlурхъила шила школализир сари ручlахъули калунти асилти, сунес дурхъати учительтала умира иш белкlлизир гьандушахъес тиладибариб Салиматли. Илди саби Хlябиб Гlялиев, Рукьият Кьадиевна, Жаго Мяхlяммадовна, Жувайрат Микагlиловна, Аминат Ибрагьимовна, Лагьман Сулайбанович, Зайнаб Сункъуровна, Рукьият Мирзаевна, Ханум Мяхlяммадовна ва цархlилти.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 Дагъиста халкьла поэт Мяхlяммад Хlямидовла бекlдешлиубси гостелерадиола халаси коллектив, - бурули сари Салиматли, - дебали гlяхlси, уржибси бири. Гьарил масъала гlелайзи архlебухили ирзи, шутlни-къумби, далхlейкибти авара хlедири. Гьаннара набчил барх бузули калунтачил бархбас бузахъис.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Чедибра гьанбушили кьяйда, 2009 ибил дуслизир С.Хlяжиева ДР-ла Р.Хlямзатовла уличилси миллатла библиотекализир краеведческий ва миллатла литературала отделла бекl библиотекарьли рузескарииб. Итмаданал ил гьарли-марли жавабкардешличил хlянчилизи ахъиб. Илини даргала поэзияличил, литератураличил, поэтунала, писательтала юбилейтачил дархдасунти дахъал далдуцуни дурадеркlиб, литературала гlямрулизи бахъал адамти битlакlиб. Чебяхlси Чедибдешличил ва шалгlеббухъунси литературала Дусличил дархдасунти, илини дахъал далдуцуни-шадлихъуни дурадеркlиб. Илди сарри Батирайла, Ражаб-Гlяли Гlямаровла, Амирхан Гlисаевла, Хадижат Хlябибовала, Ильяс Хlясановла, Умуряхlил Шапиевала, Ражаб Адамазиевла, Гъазим-Бег Бяхlяндовла, Хlябиб Гlялиевла, Султlанат Къурбановала, Писки-Мяхlла, Мяхlяммад Улахъаевла, Мяхlяммад Хlямидовла ва цархlилтала гlямруличил ва творчестволичил дархдасунти далдуцуни.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Чекаризурси, жавабкарси, тlалабкарси, хlялалси, адамтачи дигичерси, баркьудлуми жагаси Салимат Хlяжиевала асилси бузери ахирра хlисаблизи касиб. Буралли, арбякьунси дусла ахирличиб Салимат Хlяжиевас «Дагъистан Республикала культурала хlунчизарла» хlурматла у бедиб. Ил уличи ил жявлил лайикьсира сарри. Иличил бархбасахъи, Салимат Хlяжиева сари ралути шантани, районлантани, районна «Эркиндешличи» газетала коллективли ва нуни уркlи-уркlиларад мубаракрирулра. Хlурматла Салимат, хlедра хlела уркlила бухlнаб хlербирутасра, хlу дигутасра, хlед дигутасра чlумаси арадеш, игъбар, разидеш ва анкъилизиб баракат каммадиаб!</w:t>
      </w:r>
    </w:p>
    <w:p w:rsidR="00E25A51" w:rsidRPr="002F300E" w:rsidRDefault="00E25A51" w:rsidP="007C2F4B">
      <w:pPr>
        <w:spacing w:after="0"/>
        <w:ind w:firstLine="567"/>
        <w:rPr>
          <w:rFonts w:ascii="Times New Roman" w:hAnsi="Times New Roman"/>
          <w:b/>
          <w:sz w:val="24"/>
          <w:szCs w:val="24"/>
        </w:rPr>
      </w:pPr>
      <w:r w:rsidRPr="002F300E">
        <w:rPr>
          <w:rFonts w:ascii="Times New Roman" w:hAnsi="Times New Roman"/>
          <w:b/>
          <w:sz w:val="24"/>
          <w:szCs w:val="24"/>
        </w:rPr>
        <w:t>Айдимир Каймаразов</w:t>
      </w:r>
    </w:p>
    <w:p w:rsidR="00E25A51" w:rsidRPr="002F300E" w:rsidRDefault="00E25A51" w:rsidP="007C2F4B">
      <w:pPr>
        <w:spacing w:after="0"/>
        <w:ind w:firstLine="567"/>
        <w:rPr>
          <w:rFonts w:ascii="Times New Roman" w:hAnsi="Times New Roman"/>
          <w:b/>
          <w:sz w:val="24"/>
          <w:szCs w:val="24"/>
        </w:rPr>
      </w:pPr>
      <w:r w:rsidRPr="002F300E">
        <w:rPr>
          <w:rFonts w:ascii="Times New Roman" w:hAnsi="Times New Roman"/>
          <w:b/>
          <w:sz w:val="24"/>
          <w:szCs w:val="24"/>
        </w:rPr>
        <w:t>Суратуназиб: Салимат Х</w:t>
      </w:r>
      <w:r>
        <w:rPr>
          <w:rFonts w:ascii="Times New Roman" w:hAnsi="Times New Roman"/>
          <w:b/>
          <w:sz w:val="24"/>
          <w:szCs w:val="24"/>
        </w:rPr>
        <w:t xml:space="preserve">lяжиевас Дагъистан Республикала </w:t>
      </w:r>
      <w:r w:rsidRPr="002F300E">
        <w:rPr>
          <w:rFonts w:ascii="Times New Roman" w:hAnsi="Times New Roman"/>
          <w:b/>
          <w:sz w:val="24"/>
          <w:szCs w:val="24"/>
        </w:rPr>
        <w:t>Бек</w:t>
      </w:r>
      <w:r>
        <w:rPr>
          <w:rFonts w:ascii="Times New Roman" w:hAnsi="Times New Roman"/>
          <w:b/>
          <w:sz w:val="24"/>
          <w:szCs w:val="24"/>
        </w:rPr>
        <w:t>l</w:t>
      </w:r>
      <w:r w:rsidRPr="002F300E">
        <w:rPr>
          <w:rFonts w:ascii="Times New Roman" w:hAnsi="Times New Roman"/>
          <w:b/>
          <w:sz w:val="24"/>
          <w:szCs w:val="24"/>
        </w:rPr>
        <w:t xml:space="preserve">ли </w:t>
      </w:r>
      <w:r>
        <w:rPr>
          <w:rFonts w:ascii="Times New Roman" w:hAnsi="Times New Roman"/>
          <w:b/>
          <w:sz w:val="24"/>
          <w:szCs w:val="24"/>
        </w:rPr>
        <w:t>«</w:t>
      </w:r>
      <w:r w:rsidRPr="002F300E">
        <w:rPr>
          <w:rFonts w:ascii="Times New Roman" w:hAnsi="Times New Roman"/>
          <w:b/>
          <w:sz w:val="24"/>
          <w:szCs w:val="24"/>
        </w:rPr>
        <w:t>Дагъистан Республикала культурала рурибси х</w:t>
      </w:r>
      <w:r>
        <w:rPr>
          <w:rFonts w:ascii="Times New Roman" w:hAnsi="Times New Roman"/>
          <w:b/>
          <w:sz w:val="24"/>
          <w:szCs w:val="24"/>
        </w:rPr>
        <w:t>l</w:t>
      </w:r>
      <w:r w:rsidRPr="002F300E">
        <w:rPr>
          <w:rFonts w:ascii="Times New Roman" w:hAnsi="Times New Roman"/>
          <w:b/>
          <w:sz w:val="24"/>
          <w:szCs w:val="24"/>
        </w:rPr>
        <w:t>янчизарла</w:t>
      </w:r>
      <w:r>
        <w:rPr>
          <w:rFonts w:ascii="Times New Roman" w:hAnsi="Times New Roman"/>
          <w:b/>
          <w:sz w:val="24"/>
          <w:szCs w:val="24"/>
        </w:rPr>
        <w:t>»</w:t>
      </w:r>
      <w:r w:rsidRPr="002F300E">
        <w:rPr>
          <w:rFonts w:ascii="Times New Roman" w:hAnsi="Times New Roman"/>
          <w:b/>
          <w:sz w:val="24"/>
          <w:szCs w:val="24"/>
        </w:rPr>
        <w:t xml:space="preserve"> х</w:t>
      </w:r>
      <w:r>
        <w:rPr>
          <w:rFonts w:ascii="Times New Roman" w:hAnsi="Times New Roman"/>
          <w:b/>
          <w:sz w:val="24"/>
          <w:szCs w:val="24"/>
        </w:rPr>
        <w:t>l</w:t>
      </w:r>
      <w:r w:rsidRPr="002F300E">
        <w:rPr>
          <w:rFonts w:ascii="Times New Roman" w:hAnsi="Times New Roman"/>
          <w:b/>
          <w:sz w:val="24"/>
          <w:szCs w:val="24"/>
        </w:rPr>
        <w:t>урматла у лугули</w:t>
      </w:r>
    </w:p>
    <w:p w:rsidR="00E25A51" w:rsidRDefault="00E25A51" w:rsidP="00E6788A">
      <w:pPr>
        <w:spacing w:after="0"/>
        <w:ind w:firstLine="567"/>
        <w:rPr>
          <w:rFonts w:ascii="Times New Roman" w:hAnsi="Times New Roman"/>
          <w:sz w:val="24"/>
          <w:szCs w:val="24"/>
        </w:rPr>
      </w:pPr>
    </w:p>
    <w:p w:rsidR="00E25A51" w:rsidRDefault="00E25A51" w:rsidP="00E6788A">
      <w:pPr>
        <w:spacing w:after="0"/>
        <w:ind w:firstLine="567"/>
        <w:rPr>
          <w:rFonts w:ascii="Times New Roman" w:hAnsi="Times New Roman"/>
          <w:sz w:val="24"/>
          <w:szCs w:val="24"/>
        </w:rPr>
      </w:pPr>
    </w:p>
    <w:p w:rsidR="00E25A51" w:rsidRPr="00D2269A" w:rsidRDefault="00E25A51" w:rsidP="007C2F4B">
      <w:pPr>
        <w:spacing w:after="0"/>
        <w:ind w:firstLine="567"/>
        <w:rPr>
          <w:rFonts w:ascii="Times New Roman" w:hAnsi="Times New Roman"/>
          <w:b/>
          <w:sz w:val="24"/>
          <w:szCs w:val="24"/>
        </w:rPr>
      </w:pPr>
      <w:r w:rsidRPr="00D2269A">
        <w:rPr>
          <w:rFonts w:ascii="Times New Roman" w:hAnsi="Times New Roman"/>
          <w:b/>
          <w:sz w:val="24"/>
          <w:szCs w:val="24"/>
        </w:rPr>
        <w:t>Кабяхъибсиличи чардулхъули</w:t>
      </w:r>
    </w:p>
    <w:p w:rsidR="00E25A51" w:rsidRPr="00D2269A" w:rsidRDefault="00E25A51" w:rsidP="007C2F4B">
      <w:pPr>
        <w:spacing w:after="0"/>
        <w:ind w:firstLine="567"/>
        <w:rPr>
          <w:rFonts w:ascii="Times New Roman" w:hAnsi="Times New Roman"/>
          <w:b/>
          <w:sz w:val="24"/>
          <w:szCs w:val="24"/>
        </w:rPr>
      </w:pPr>
      <w:r w:rsidRPr="00D2269A">
        <w:rPr>
          <w:rFonts w:ascii="Times New Roman" w:hAnsi="Times New Roman"/>
          <w:b/>
          <w:sz w:val="24"/>
          <w:szCs w:val="24"/>
        </w:rPr>
        <w:t>Белч</w:t>
      </w:r>
      <w:r>
        <w:rPr>
          <w:rFonts w:ascii="Times New Roman" w:hAnsi="Times New Roman"/>
          <w:b/>
          <w:sz w:val="24"/>
          <w:szCs w:val="24"/>
        </w:rPr>
        <w:t>l</w:t>
      </w:r>
      <w:r w:rsidRPr="00D2269A">
        <w:rPr>
          <w:rFonts w:ascii="Times New Roman" w:hAnsi="Times New Roman"/>
          <w:b/>
          <w:sz w:val="24"/>
          <w:szCs w:val="24"/>
        </w:rPr>
        <w:t>унра ва разивиубра</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Ахlерти гьалмагъуни, районна «Эркиндешличи» газета бучlанти. Январьла 29 личиб ил газетализиб дурабухъунси «Муреганти шалабарибси уркlи» бикlуси Айдимир Каймаразовла Алхасова Нина Игнатьевначила очерк белчlунхlели ну дебали разивиубра.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Ил мурегала шантани халаси хlурмат бируси мугlяллимличил барх нунира Мурегала урга даражала школализиб 1975-1978-ибти дусмазиб, камси биалра хlянчи барибсири. Химияла ва биологияла мугlяллимли узули калунсири.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Итхlели школализив диреторли узули вири Айдемиров Мяхlяммад, бузули бири Асхlяб Гlусманович ва Мяхlяммад Гlябдуллаевич. Камси заманала ухlнав Айдемиров Мяхlяммад цархlил хlянчиличи – Избербаш шагьарлизи арякьун. Илала мерла Мяхlяммадов Асхlяб Гlусманович директорли катур.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Ил манзиллизир школализир рузули рири Алхасова Нина Игнатьевна. Каймаразов Айдимирли иличила белкlунси очерклизир илис дурибти гlяхlти гъай дахъал лер, амма ил хьунул адамлис илди гъай, дила пикри хlясибли, камтира сари. Илис сецад гапла гъай дуралра камти сари викlес вирус ну. Илгъуна пергер мугlяллим Мурегала школализи кьадарриъни, сунелацун ахlенну, ил шила халкьлара игъбар сабри или гьанбиркур наб.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Ну Мурегала школализв узес вехlихьибси бархlиличирадала илини ну гlяхlти гъайличил, сунела гlибратличил гlевуцира. Дурхlни-ургав, мугlяллимти-ургав, шанти-ургав сен-сен виалли хlурмат сархес вирарал ну гlевваахъира. Ну сунечивра гlяхlцадла виштlаси виъниличи хlерхlеили, набзи Ибрагьим Раджабович или ахlи, дугьахlерилзи. Илала урши Алхасов Серёжа Мяхlяммадович нуни ил школализив учlахъули калунсири. Илра сунела неш-дудеш кьяйда кагибси, секlал пикри хlебарили бурхlебуруси, «шула» кьиматуначил учlуси вири.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 xml:space="preserve">Айдимирли белкlунси очерк белчlунхlели дила хlулбала гьалар садяхъибти жузла бяхlриван нуни Мурегала шилизир деркlибти дусми сагадан ласдухъун. Ил багьандан нура баркалла викlулра Алхасова Нина Игнатьевнасра, лебира Мурегала шантасра, нура дила хъалибаргра чуни хlурматличил кьабулдарнилис. </w:t>
      </w:r>
    </w:p>
    <w:p w:rsidR="00E25A51" w:rsidRDefault="00E25A51" w:rsidP="007C2F4B">
      <w:pPr>
        <w:spacing w:after="0"/>
        <w:ind w:firstLine="567"/>
        <w:rPr>
          <w:rFonts w:ascii="Times New Roman" w:hAnsi="Times New Roman"/>
          <w:sz w:val="24"/>
          <w:szCs w:val="24"/>
        </w:rPr>
      </w:pPr>
      <w:r>
        <w:rPr>
          <w:rFonts w:ascii="Times New Roman" w:hAnsi="Times New Roman"/>
          <w:sz w:val="24"/>
          <w:szCs w:val="24"/>
        </w:rPr>
        <w:t>Дила шайзибад баркалла багьахъес дигулра лебилра мугlяллимтала коллективлис, набчил барх бузули калунти гьалмагъунас.</w:t>
      </w:r>
    </w:p>
    <w:p w:rsidR="00E25A51" w:rsidRPr="00D2269A" w:rsidRDefault="00E25A51" w:rsidP="007C2F4B">
      <w:pPr>
        <w:spacing w:after="0"/>
        <w:ind w:firstLine="567"/>
        <w:rPr>
          <w:rFonts w:ascii="Times New Roman" w:hAnsi="Times New Roman"/>
          <w:b/>
          <w:sz w:val="24"/>
          <w:szCs w:val="24"/>
        </w:rPr>
      </w:pPr>
      <w:r w:rsidRPr="00D2269A">
        <w:rPr>
          <w:rFonts w:ascii="Times New Roman" w:hAnsi="Times New Roman"/>
          <w:b/>
          <w:sz w:val="24"/>
          <w:szCs w:val="24"/>
        </w:rPr>
        <w:t xml:space="preserve">Сергокъалалан – Ибрагьимов Ибрагьим Раджабович  </w:t>
      </w:r>
    </w:p>
    <w:p w:rsidR="00E25A51" w:rsidRDefault="00E25A51" w:rsidP="00E6788A">
      <w:pPr>
        <w:spacing w:after="0"/>
        <w:ind w:firstLine="567"/>
        <w:rPr>
          <w:rFonts w:ascii="Times New Roman" w:hAnsi="Times New Roman"/>
          <w:sz w:val="24"/>
          <w:szCs w:val="24"/>
        </w:rPr>
      </w:pPr>
    </w:p>
    <w:p w:rsidR="00E25A51" w:rsidRPr="009B092A" w:rsidRDefault="00E25A51" w:rsidP="00B556FE">
      <w:pPr>
        <w:spacing w:after="0"/>
        <w:ind w:firstLine="567"/>
        <w:rPr>
          <w:rFonts w:ascii="Times New Roman" w:hAnsi="Times New Roman"/>
          <w:b/>
          <w:sz w:val="24"/>
          <w:szCs w:val="24"/>
        </w:rPr>
      </w:pPr>
      <w:r w:rsidRPr="009B092A">
        <w:rPr>
          <w:rFonts w:ascii="Times New Roman" w:hAnsi="Times New Roman"/>
          <w:b/>
          <w:sz w:val="24"/>
          <w:szCs w:val="24"/>
        </w:rPr>
        <w:t xml:space="preserve">Багьуди </w:t>
      </w:r>
    </w:p>
    <w:p w:rsidR="00E25A51" w:rsidRPr="009B092A" w:rsidRDefault="00E25A51" w:rsidP="00B556FE">
      <w:pPr>
        <w:spacing w:after="0"/>
        <w:ind w:firstLine="567"/>
        <w:rPr>
          <w:rFonts w:ascii="Times New Roman" w:hAnsi="Times New Roman"/>
          <w:b/>
          <w:sz w:val="24"/>
          <w:szCs w:val="24"/>
        </w:rPr>
      </w:pPr>
      <w:r>
        <w:rPr>
          <w:rFonts w:ascii="Times New Roman" w:hAnsi="Times New Roman"/>
          <w:b/>
          <w:sz w:val="24"/>
          <w:szCs w:val="24"/>
        </w:rPr>
        <w:t>Х</w:t>
      </w:r>
      <w:r>
        <w:rPr>
          <w:rFonts w:ascii="Times New Roman" w:hAnsi="Times New Roman"/>
          <w:b/>
          <w:sz w:val="24"/>
          <w:szCs w:val="24"/>
          <w:lang w:val="en-US"/>
        </w:rPr>
        <w:t>l</w:t>
      </w:r>
      <w:r>
        <w:rPr>
          <w:rFonts w:ascii="Times New Roman" w:hAnsi="Times New Roman"/>
          <w:b/>
          <w:sz w:val="24"/>
          <w:szCs w:val="24"/>
        </w:rPr>
        <w:t xml:space="preserve">урматла </w:t>
      </w:r>
      <w:r w:rsidRPr="009B092A">
        <w:rPr>
          <w:rFonts w:ascii="Times New Roman" w:hAnsi="Times New Roman"/>
          <w:b/>
          <w:sz w:val="24"/>
          <w:szCs w:val="24"/>
        </w:rPr>
        <w:t>наградаби сархиб</w:t>
      </w:r>
      <w:r>
        <w:rPr>
          <w:rFonts w:ascii="Times New Roman" w:hAnsi="Times New Roman"/>
          <w:b/>
          <w:sz w:val="24"/>
          <w:szCs w:val="24"/>
        </w:rPr>
        <w:t>ти</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Мурегала лицей районна школаби ургаб гьархlели гьаркьятала къяяназиб бирар. Ил илгъунали биахъес къайгъначил ва кьасаначил илаб бузули саби 60 учительлизибад цалабикибси уржибси коллектив. Коллективлизиб леб бузерила халаси опыт ва хlурмат лебти пергер педагогуни, илдачил цугбикес хlяракатлизибти жагьилти специалистуни. Ил лицейла педагогунани районнизир дурадуркlути конкурсуначир, хаслира «Дусла учитель» конкурсуначир, гьаларти мерани дурцули чула бузерила шайчирти халати устадеш чедиахъули бирар. Лицейлизиб «РФ-ла цахlнабси багьудила Хlурматла хlянчизар» ибси у бихути l3 педагог бузули саби. Лебилра коллектив уржибси ва сабухъчебли бузуси биалра, ца чумал учительла уми декlарли гьандуршулра. Илди саби математик, конкурсуначиб цаибил мер сархуси Н.Гl.Гlисаева, филолог А.А.Гlямарова, филолог ва библиотекала заведующая М.М.Гlисаева, обществознаниела П.Хl.Гlябидова ва цархlилтира. Къантlли буралли, арагlебли коллектив чекабизурси, багьудичебси, чучи хъарси таманбирутазибадси саби. </w:t>
      </w:r>
    </w:p>
    <w:p w:rsidR="00E25A51" w:rsidRDefault="00E25A51" w:rsidP="00B556FE">
      <w:pPr>
        <w:spacing w:after="0"/>
        <w:ind w:firstLine="567"/>
        <w:rPr>
          <w:rFonts w:ascii="Times New Roman" w:hAnsi="Times New Roman"/>
          <w:sz w:val="24"/>
          <w:szCs w:val="24"/>
        </w:rPr>
      </w:pPr>
      <w:r w:rsidRPr="00C44658">
        <w:rPr>
          <w:rFonts w:ascii="Times New Roman" w:hAnsi="Times New Roman"/>
          <w:noProof/>
          <w:sz w:val="24"/>
          <w:szCs w:val="24"/>
          <w:lang w:eastAsia="ru-RU"/>
        </w:rPr>
        <w:pict>
          <v:shape id="Рисунок 3" o:spid="_x0000_i1030" type="#_x0000_t75" style="width:240pt;height:159.75pt;visibility:visible">
            <v:imagedata r:id="rId10" o:title=""/>
          </v:shape>
        </w:pic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Камси гьалабван биалли, лицейла коллектив бузериличи гьатlира уркlичеббариб чус бедибси наградали. Лицей «Россияла гlяхlтигъунти l00 школа» бикlуси конкурслизиб чедибикибсилизи халбариб ва илис Мургьила медаль ва Диплом дедиб. Ил халаси кьимат саби лицейла бузерилис кабатурси.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Багьудила учреждение илкьяйда гьалабяхl башес хlебири, эгер илала руководительра сабухъчевли узуси хlейалри. Лицейла директор Гъ.Арслангlялиев дебали чеветаибси, сунечи сай тlалабкарси хlянчизар сай. Ил лицейлизив l984 ибил дусличивадала, лицейла руководительлибиалли 2009 ибил дусличивадала узули сай. Сунечи ва арагlеб лицейличи гlяйиб хlебакlахъили, хlянчи детерхахъес багьандан, сунени буруливан, хlятта илини лицейлизир l2-l3 сягlят замана буркlули сай, лицейла бузери гьатlира гьалабяхl арбукес ибси кьасличил ва пикрумачил. Илини цархlилти гьаркьятигъунти школабала опыт, сархибдешуни руркъули сай, цархlилтачил абзлизиб лицей чедибикесли бузери тlашбатурли сай. Лицейла бузери гьалабяхl арбукести шуртlри гlердуцили сари районна администрациялира. Гlеббурцухlели сабухъчебдешра леб илдала, иличила халаси разидешличил буриб нушази Гъ.Арслангlялиевли. Илис ваятlа бузери тlашбатес сеналра асухlебирар, илкlун чумра конкурсла бутlакьянчи «ДР-ла хlурматла учительла» уличи лайикьикибси педагог сай. Гьанна биалли илала бузери гьатlира кьиматлабирули илис «Дусла директор», «Педагогикализив машгьуриъни бикlуси цаибил даражала» медальтачи лайикьикили сай. Гъ.Арслангlялиев гьанна Россиялизивра машгьуриубли сай ва илала бузерила опыт районнизиб, республикализиб тlинтlбарес хlяжатдеш леб. Бахъал хlебургар илгъуна ахъанайчи абацlибти директорти ишбархlилизиб. Дагъиста пединститулизир, сабира Хlунтlена дипломличил таманбарибси, касибти мурхьти багьудлуми ва гlяхlси ибсилигlив умцlни илис ишбархlилизир багаладирули сари. Илгъуна руководитель узуси коллектив сабухъчебли ахlи, цархlилван бузесра асухlебирар.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Нушаб дигулра хlурматла Арслангlялиевлис ва илини гьуни чебиахъуси коллективлис гьатlира халати чедибдешуни диубли ва Россияла бухlнаб чула хlурмат гьатlира ахъбиубли. Гьамадли ахlенси бузерилизир хlушаб гьунби гlяхlдираб.</w:t>
      </w:r>
    </w:p>
    <w:p w:rsidR="00E25A51" w:rsidRPr="009B092A" w:rsidRDefault="00E25A51" w:rsidP="00B556FE">
      <w:pPr>
        <w:spacing w:after="0"/>
        <w:ind w:firstLine="567"/>
        <w:rPr>
          <w:rFonts w:ascii="Times New Roman" w:hAnsi="Times New Roman"/>
          <w:b/>
          <w:sz w:val="24"/>
          <w:szCs w:val="24"/>
        </w:rPr>
      </w:pPr>
      <w:r w:rsidRPr="009B092A">
        <w:rPr>
          <w:rFonts w:ascii="Times New Roman" w:hAnsi="Times New Roman"/>
          <w:b/>
          <w:sz w:val="24"/>
          <w:szCs w:val="24"/>
        </w:rPr>
        <w:t>З.Бях</w:t>
      </w:r>
      <w:r>
        <w:rPr>
          <w:rFonts w:ascii="Times New Roman" w:hAnsi="Times New Roman"/>
          <w:b/>
          <w:sz w:val="24"/>
          <w:szCs w:val="24"/>
        </w:rPr>
        <w:t>l</w:t>
      </w:r>
      <w:r w:rsidRPr="009B092A">
        <w:rPr>
          <w:rFonts w:ascii="Times New Roman" w:hAnsi="Times New Roman"/>
          <w:b/>
          <w:sz w:val="24"/>
          <w:szCs w:val="24"/>
        </w:rPr>
        <w:t>ямадова</w:t>
      </w:r>
    </w:p>
    <w:p w:rsidR="00E25A51" w:rsidRPr="009B092A" w:rsidRDefault="00E25A51" w:rsidP="00B556FE">
      <w:pPr>
        <w:spacing w:after="0"/>
        <w:ind w:firstLine="567"/>
        <w:rPr>
          <w:rFonts w:ascii="Times New Roman" w:hAnsi="Times New Roman"/>
          <w:b/>
          <w:sz w:val="24"/>
          <w:szCs w:val="24"/>
        </w:rPr>
      </w:pPr>
      <w:r w:rsidRPr="009B092A">
        <w:rPr>
          <w:rFonts w:ascii="Times New Roman" w:hAnsi="Times New Roman"/>
          <w:b/>
          <w:sz w:val="24"/>
          <w:szCs w:val="24"/>
        </w:rPr>
        <w:t>Суратлизив:</w:t>
      </w:r>
    </w:p>
    <w:p w:rsidR="00E25A51" w:rsidRDefault="00E25A51" w:rsidP="00B556FE">
      <w:pPr>
        <w:spacing w:after="0"/>
        <w:ind w:firstLine="567"/>
        <w:rPr>
          <w:rFonts w:ascii="Times New Roman" w:hAnsi="Times New Roman"/>
          <w:sz w:val="24"/>
          <w:szCs w:val="24"/>
        </w:rPr>
      </w:pPr>
      <w:r w:rsidRPr="009B092A">
        <w:rPr>
          <w:rFonts w:ascii="Times New Roman" w:hAnsi="Times New Roman"/>
          <w:b/>
          <w:sz w:val="24"/>
          <w:szCs w:val="24"/>
        </w:rPr>
        <w:t>Сурат Д-Х</w:t>
      </w:r>
      <w:r>
        <w:rPr>
          <w:rFonts w:ascii="Times New Roman" w:hAnsi="Times New Roman"/>
          <w:b/>
          <w:sz w:val="24"/>
          <w:szCs w:val="24"/>
        </w:rPr>
        <w:t>l</w:t>
      </w:r>
      <w:r w:rsidRPr="009B092A">
        <w:rPr>
          <w:rFonts w:ascii="Times New Roman" w:hAnsi="Times New Roman"/>
          <w:b/>
          <w:sz w:val="24"/>
          <w:szCs w:val="24"/>
        </w:rPr>
        <w:t>. Даудовли касибси саби</w:t>
      </w:r>
      <w:r>
        <w:rPr>
          <w:rFonts w:ascii="Times New Roman" w:hAnsi="Times New Roman"/>
          <w:sz w:val="24"/>
          <w:szCs w:val="24"/>
        </w:rPr>
        <w:t xml:space="preserve"> </w:t>
      </w:r>
    </w:p>
    <w:p w:rsidR="00E25A51" w:rsidRDefault="00E25A51" w:rsidP="00E6788A">
      <w:pPr>
        <w:spacing w:after="0"/>
        <w:ind w:firstLine="567"/>
        <w:rPr>
          <w:rFonts w:ascii="Times New Roman" w:hAnsi="Times New Roman"/>
          <w:sz w:val="24"/>
          <w:szCs w:val="24"/>
        </w:rPr>
      </w:pPr>
    </w:p>
    <w:p w:rsidR="00E25A51" w:rsidRDefault="00E25A51" w:rsidP="00E6788A">
      <w:pPr>
        <w:spacing w:after="0"/>
        <w:ind w:firstLine="567"/>
        <w:rPr>
          <w:rFonts w:ascii="Times New Roman" w:hAnsi="Times New Roman"/>
          <w:sz w:val="24"/>
          <w:szCs w:val="24"/>
        </w:rPr>
      </w:pPr>
    </w:p>
    <w:p w:rsidR="00E25A51" w:rsidRPr="009B092A" w:rsidRDefault="00E25A51" w:rsidP="00B556FE">
      <w:pPr>
        <w:spacing w:after="0"/>
        <w:ind w:firstLine="567"/>
        <w:rPr>
          <w:rFonts w:ascii="Times New Roman" w:hAnsi="Times New Roman"/>
          <w:b/>
          <w:sz w:val="24"/>
          <w:szCs w:val="24"/>
        </w:rPr>
      </w:pPr>
      <w:r w:rsidRPr="009B092A">
        <w:rPr>
          <w:rFonts w:ascii="Times New Roman" w:hAnsi="Times New Roman"/>
          <w:b/>
          <w:sz w:val="24"/>
          <w:szCs w:val="24"/>
        </w:rPr>
        <w:t>Культура</w:t>
      </w:r>
    </w:p>
    <w:p w:rsidR="00E25A51" w:rsidRPr="009B092A" w:rsidRDefault="00E25A51" w:rsidP="00B556FE">
      <w:pPr>
        <w:spacing w:after="0"/>
        <w:ind w:firstLine="567"/>
        <w:rPr>
          <w:rFonts w:ascii="Times New Roman" w:hAnsi="Times New Roman"/>
          <w:b/>
          <w:sz w:val="24"/>
          <w:szCs w:val="24"/>
        </w:rPr>
      </w:pPr>
      <w:r w:rsidRPr="009B092A">
        <w:rPr>
          <w:rFonts w:ascii="Times New Roman" w:hAnsi="Times New Roman"/>
          <w:b/>
          <w:sz w:val="24"/>
          <w:szCs w:val="24"/>
        </w:rPr>
        <w:t>Итогуни каиб</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Гьалабван районнизибси культурала гlядатунала Центрлизиб районна культурала Юртанала хlянчизартала семинар-совещание дураберкlиб. Иличиб клубла учреждениебала 20l5-ибил дусла бузерила анализ бариб ва 20l6-ибил дусла мурадуни белгидариб.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Семинар-совещаниеличир культурала учреждениебала бузериличила, дарибти гlяхlцад хlянчиличила, бузерилизир къаршидикибти къияндешуначила ва диахъубти нукьсандешуначила бурули тlинтlси докладличил гъайрухъун районнизибси культурала ва бамсриихъуси Центрла директор З.Гl.Магьдиева.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 Бузерилис къаршидиркути къияндешуначи хlерхlеили арагlебли Центрла бузери нушаб ункъли тlашбатес имканбакlиб. Культурала хlянчизартани районнизир, илала дурар дурадуркlути лерилра далдуцуназир жигарла бутlакьяндеш дариб, специалистунани чула бузери гlяхlил тlашбатур. Амма диуб нукьсандешунира, илди челябкьлализир тикрархlедиахъес дузес гlягlнибиркур нушаб, - рикlи ил сунела гъайлизир.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Ил суалла чевкад гъайухъун культурала ва бамсриихъуси Центрла старший методист И.Гlялибеков. Илини шимала клубунала бузерила тlинтlси анализ бариб. Ца гьакlли совещаниеличиб 20l6 ибил дусла бузерила планра тасдикьбариб. Районнизир шимала культурала юртанала хьулчиличир культурала гlядатунала Центрти ибхьнила хlянчи даимдарили дирар. Гьанналис гьалар шимала l0 филиаллизир илдигъунти Центрти абхьили сари. Илкьяйдали семинар-совещаниеличиб пагьмучерти коллективтала ва илдала руководительтала гlяхlси бузери кьиматлабариб, чунира дурадуркlути лерилра далдуцуназир жигарла бутlакьяндеш дирути.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20l5-ибил дусла бузерила итогуни хlясибли бегlлара сабухъчебли бузусили уббухъун Хьар Махlаргила шила культурала гlядатунала Центр, кlиибил мерличи лайикьбикиб Гlяймаумахьила культурала гlядатунала Центр, хlябъибил мерличи биалли – Кичихlямрила культурала гlядатунала Центр. </w:t>
      </w:r>
    </w:p>
    <w:p w:rsidR="00E25A51" w:rsidRPr="001F1DDA" w:rsidRDefault="00E25A51" w:rsidP="00B556FE">
      <w:pPr>
        <w:spacing w:after="0"/>
        <w:ind w:firstLine="567"/>
        <w:rPr>
          <w:rFonts w:ascii="Times New Roman" w:hAnsi="Times New Roman"/>
          <w:sz w:val="24"/>
          <w:szCs w:val="24"/>
        </w:rPr>
      </w:pPr>
      <w:r w:rsidRPr="001F1DDA">
        <w:rPr>
          <w:rFonts w:ascii="Times New Roman" w:hAnsi="Times New Roman"/>
          <w:sz w:val="24"/>
          <w:szCs w:val="24"/>
        </w:rPr>
        <w:t>Иличибли семинар-совещаниели сунела бузери хъараахъур.</w:t>
      </w:r>
    </w:p>
    <w:p w:rsidR="00E25A51" w:rsidRPr="009B092A" w:rsidRDefault="00E25A51" w:rsidP="00B556FE">
      <w:pPr>
        <w:spacing w:after="0"/>
        <w:ind w:firstLine="567"/>
        <w:rPr>
          <w:rFonts w:ascii="Times New Roman" w:hAnsi="Times New Roman"/>
          <w:b/>
          <w:sz w:val="24"/>
          <w:szCs w:val="24"/>
        </w:rPr>
      </w:pPr>
      <w:r w:rsidRPr="009B092A">
        <w:rPr>
          <w:rFonts w:ascii="Times New Roman" w:hAnsi="Times New Roman"/>
          <w:b/>
          <w:sz w:val="24"/>
          <w:szCs w:val="24"/>
        </w:rPr>
        <w:t>Нушала корр</w:t>
      </w:r>
    </w:p>
    <w:p w:rsidR="00E25A51" w:rsidRDefault="00E25A51" w:rsidP="00E6788A">
      <w:pPr>
        <w:spacing w:after="0"/>
        <w:ind w:firstLine="567"/>
        <w:rPr>
          <w:rFonts w:ascii="Times New Roman" w:hAnsi="Times New Roman"/>
          <w:sz w:val="24"/>
          <w:szCs w:val="24"/>
        </w:rPr>
      </w:pPr>
    </w:p>
    <w:p w:rsidR="00E25A51" w:rsidRPr="00502A90" w:rsidRDefault="00E25A51" w:rsidP="00B556FE">
      <w:pPr>
        <w:spacing w:after="0"/>
        <w:ind w:firstLine="567"/>
        <w:rPr>
          <w:rFonts w:ascii="Times New Roman" w:hAnsi="Times New Roman"/>
          <w:b/>
          <w:sz w:val="24"/>
          <w:szCs w:val="24"/>
        </w:rPr>
      </w:pPr>
      <w:r w:rsidRPr="00502A90">
        <w:rPr>
          <w:rFonts w:ascii="Times New Roman" w:hAnsi="Times New Roman"/>
          <w:b/>
          <w:sz w:val="24"/>
          <w:szCs w:val="24"/>
        </w:rPr>
        <w:t>Нушала педагогуни</w:t>
      </w:r>
    </w:p>
    <w:p w:rsidR="00E25A51" w:rsidRPr="00502A90" w:rsidRDefault="00E25A51" w:rsidP="00B556FE">
      <w:pPr>
        <w:spacing w:after="0"/>
        <w:ind w:firstLine="567"/>
        <w:rPr>
          <w:rFonts w:ascii="Times New Roman" w:hAnsi="Times New Roman"/>
          <w:b/>
          <w:sz w:val="24"/>
          <w:szCs w:val="24"/>
        </w:rPr>
      </w:pPr>
      <w:r w:rsidRPr="00502A90">
        <w:rPr>
          <w:rFonts w:ascii="Times New Roman" w:hAnsi="Times New Roman"/>
          <w:b/>
          <w:sz w:val="24"/>
          <w:szCs w:val="24"/>
        </w:rPr>
        <w:t>Детх</w:t>
      </w:r>
      <w:r>
        <w:rPr>
          <w:rFonts w:ascii="Times New Roman" w:hAnsi="Times New Roman"/>
          <w:b/>
          <w:sz w:val="24"/>
          <w:szCs w:val="24"/>
        </w:rPr>
        <w:t>l</w:t>
      </w:r>
      <w:r w:rsidRPr="00502A90">
        <w:rPr>
          <w:rFonts w:ascii="Times New Roman" w:hAnsi="Times New Roman"/>
          <w:b/>
          <w:sz w:val="24"/>
          <w:szCs w:val="24"/>
        </w:rPr>
        <w:t>ехъахъес къайгъназир</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Гьанна кlинайс къарширикили сари ил учительница районна багьудила управлениелизиб дурабуркlуси дарган мезла ва литературала учительтала конкурсличир. Пикричерси, имцlати гъай-мез агарси, черетаибси учительница риъни хlисабраресли рирар ил гьархlели. Паргъатли гъайрулхъан ил конкурсличир. Иш яргализибра илкьяйда бетаур.</w:t>
      </w:r>
    </w:p>
    <w:p w:rsidR="00E25A51" w:rsidRDefault="00E25A51" w:rsidP="00B556FE">
      <w:pPr>
        <w:spacing w:after="0"/>
        <w:ind w:firstLine="567"/>
        <w:rPr>
          <w:rFonts w:ascii="Times New Roman" w:hAnsi="Times New Roman"/>
          <w:sz w:val="24"/>
          <w:szCs w:val="24"/>
        </w:rPr>
      </w:pPr>
      <w:r w:rsidRPr="00C44658">
        <w:rPr>
          <w:rFonts w:ascii="Times New Roman" w:hAnsi="Times New Roman"/>
          <w:noProof/>
          <w:sz w:val="24"/>
          <w:szCs w:val="24"/>
          <w:lang w:eastAsia="ru-RU"/>
        </w:rPr>
        <w:pict>
          <v:shape id="Рисунок 4" o:spid="_x0000_i1031" type="#_x0000_t75" style="width:146.25pt;height:219pt;visibility:visible">
            <v:imagedata r:id="rId11" o:title=""/>
          </v:shape>
        </w:pic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Сергокъалала С.Гlябдуллаевла уличилси лицейлизир 8 дус рузули сари ил. Илис Мяхlяммадова Изумруд Гlябдуллахlяжиевна бикlар. Камти гlямруличирси жагьил учительницала чеббикlибси санигlятличи халати диги ва иштяхl лер. Илала нешра учительница сари. Асубирар илини адикьур диэсра рурсилизир учительницала санигlятличи диги. Илди диги адикьур илизир сунела цаибси учительница Патlимат Мухтаровнанира.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2005-ибил дуслизиб школа таманбарили гlергъи Изумруд Мяхlяммадова ДГУ-ла филологияла факультетлизи карерхур. Илар ил хlекьли черетаили ункъли ручlи, учительница ретаэс багьандан мурхьти багьудлумачи вегlиэс гlягlнили биъниличила мурхьли пикрибариб. Сенахlенну жягlялла бархlи сунени бучlахъули калунти дурхlназибад дигахъуси биъниличила балулри илини. Ишбархlилизир дарган мез дагьес, илди калахъес, дигутили детаахъес учительницализибад халасигъуна хlянчи тlалаббирули саби. Ил тlалаб хlясибли рузули сари Изумруд Гlябдуллахlяжиевнара. Дурхlнала ил предметличи диги камхlедиахъес дурсри ункъли дурадуркlули, илдала муштардеш алкlахъули, дурсрачир декlар-декlарти тяхlурти пайдаладирули рузули сари ил. Ишхlелла заманала асар мага биэс, бучlантала дарган мезличи иштяхl имцlабикlусигъуна ахlен, хlятта школализиб ил предметличи дигили парчбикlули бузути учительти лебли биалра.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Сари рузуси школализир дарган мезлис хасдарибти гlяхlцад далдуцуни иштяхlличил детурхули сари, дурабуркlули саби дарган мезла базлихъ. Изумруд Гlябдуллахlяжиевнани 2013 ибил дуслизиб дураберкlибси «Дарган мезла бегlлара гlяхlси учитель» бикlуси конкурслизир бутlакьяндеш дарибтири ва ил 3-ибил мерличи лайикьрикибсири. Сунела предмет ункъли балуси учительницаван ризур ил наб. Ил бучlантази багьахъесра хlяракат леб учительницала.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 Дурсрачиб компьютер ва интернет пайдаладирнилира бучlантала предметличи иштяхl имцlабирахъули саби, - бурули сари учительницани.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Хlейгибилзули саби учительницас бучlантала чула ахlерти дарган мезличи диги камдикlни, амма илини илди мез мяхlкамдарес сунени рирусигъуна хlянчи бирули сари. Ил учительницас гьарбизуни диубли дигулра. </w:t>
      </w:r>
    </w:p>
    <w:p w:rsidR="00E25A51" w:rsidRDefault="00E25A51" w:rsidP="00B556FE">
      <w:pPr>
        <w:spacing w:after="0"/>
        <w:ind w:firstLine="567"/>
        <w:rPr>
          <w:rFonts w:ascii="Times New Roman" w:hAnsi="Times New Roman"/>
          <w:b/>
          <w:sz w:val="24"/>
          <w:szCs w:val="24"/>
        </w:rPr>
      </w:pPr>
      <w:r w:rsidRPr="00502A90">
        <w:rPr>
          <w:rFonts w:ascii="Times New Roman" w:hAnsi="Times New Roman"/>
          <w:b/>
          <w:sz w:val="24"/>
          <w:szCs w:val="24"/>
        </w:rPr>
        <w:t>Нушала корр</w:t>
      </w:r>
      <w:r w:rsidRPr="00625791">
        <w:rPr>
          <w:rFonts w:ascii="Times New Roman" w:hAnsi="Times New Roman"/>
          <w:b/>
          <w:sz w:val="24"/>
          <w:szCs w:val="24"/>
        </w:rPr>
        <w:t xml:space="preserve">                       </w:t>
      </w:r>
      <w:r>
        <w:rPr>
          <w:rFonts w:ascii="Times New Roman" w:hAnsi="Times New Roman"/>
          <w:b/>
          <w:sz w:val="24"/>
          <w:szCs w:val="24"/>
        </w:rPr>
        <w:t>Суратлизир: И.Г</w:t>
      </w:r>
      <w:r>
        <w:rPr>
          <w:rFonts w:ascii="Times New Roman" w:hAnsi="Times New Roman"/>
          <w:b/>
          <w:sz w:val="24"/>
          <w:szCs w:val="24"/>
          <w:lang w:val="en-US"/>
        </w:rPr>
        <w:t>l</w:t>
      </w:r>
      <w:r>
        <w:rPr>
          <w:rFonts w:ascii="Times New Roman" w:hAnsi="Times New Roman"/>
          <w:b/>
          <w:sz w:val="24"/>
          <w:szCs w:val="24"/>
        </w:rPr>
        <w:t>.Мях</w:t>
      </w:r>
      <w:r>
        <w:rPr>
          <w:rFonts w:ascii="Times New Roman" w:hAnsi="Times New Roman"/>
          <w:b/>
          <w:sz w:val="24"/>
          <w:szCs w:val="24"/>
          <w:lang w:val="en-US"/>
        </w:rPr>
        <w:t>l</w:t>
      </w:r>
      <w:r>
        <w:rPr>
          <w:rFonts w:ascii="Times New Roman" w:hAnsi="Times New Roman"/>
          <w:b/>
          <w:sz w:val="24"/>
          <w:szCs w:val="24"/>
        </w:rPr>
        <w:t>яммадова</w:t>
      </w:r>
    </w:p>
    <w:p w:rsidR="00E25A51" w:rsidRDefault="00E25A51" w:rsidP="00B556FE">
      <w:pPr>
        <w:spacing w:after="0"/>
        <w:ind w:firstLine="567"/>
        <w:rPr>
          <w:rFonts w:ascii="Times New Roman" w:hAnsi="Times New Roman"/>
          <w:b/>
          <w:sz w:val="24"/>
          <w:szCs w:val="24"/>
        </w:rPr>
      </w:pPr>
      <w:r>
        <w:rPr>
          <w:rFonts w:ascii="Times New Roman" w:hAnsi="Times New Roman"/>
          <w:b/>
          <w:sz w:val="24"/>
          <w:szCs w:val="24"/>
        </w:rPr>
        <w:t>Сурат Д-Х</w:t>
      </w:r>
      <w:r>
        <w:rPr>
          <w:rFonts w:ascii="Times New Roman" w:hAnsi="Times New Roman"/>
          <w:b/>
          <w:sz w:val="24"/>
          <w:szCs w:val="24"/>
          <w:lang w:val="en-US"/>
        </w:rPr>
        <w:t>l</w:t>
      </w:r>
      <w:r>
        <w:rPr>
          <w:rFonts w:ascii="Times New Roman" w:hAnsi="Times New Roman"/>
          <w:b/>
          <w:sz w:val="24"/>
          <w:szCs w:val="24"/>
        </w:rPr>
        <w:t>. Даудовли касибси саби</w:t>
      </w:r>
    </w:p>
    <w:p w:rsidR="00E25A51" w:rsidRDefault="00E25A51" w:rsidP="00B556FE">
      <w:pPr>
        <w:spacing w:after="0"/>
        <w:ind w:firstLine="567"/>
        <w:rPr>
          <w:rFonts w:ascii="Times New Roman" w:hAnsi="Times New Roman"/>
          <w:b/>
          <w:sz w:val="24"/>
          <w:szCs w:val="24"/>
        </w:rPr>
      </w:pPr>
    </w:p>
    <w:p w:rsidR="00E25A51" w:rsidRPr="00B556FE" w:rsidRDefault="00E25A51" w:rsidP="00B556FE">
      <w:pPr>
        <w:spacing w:after="0" w:line="240" w:lineRule="atLeast"/>
        <w:ind w:firstLine="737"/>
        <w:rPr>
          <w:rFonts w:ascii="Times New Roman" w:hAnsi="Times New Roman"/>
          <w:b/>
          <w:sz w:val="24"/>
          <w:szCs w:val="24"/>
        </w:rPr>
      </w:pPr>
      <w:r w:rsidRPr="00B556FE">
        <w:rPr>
          <w:rFonts w:ascii="Times New Roman" w:hAnsi="Times New Roman"/>
          <w:b/>
          <w:color w:val="000000"/>
          <w:sz w:val="24"/>
          <w:szCs w:val="24"/>
          <w:lang w:eastAsia="ru-RU"/>
        </w:rPr>
        <w:t>Уважаемые мужчины!</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 xml:space="preserve">Сергокалинское Управление образования и Районная </w:t>
      </w:r>
      <w:r>
        <w:rPr>
          <w:rFonts w:ascii="Times New Roman" w:hAnsi="Times New Roman"/>
          <w:color w:val="000000"/>
          <w:sz w:val="24"/>
          <w:szCs w:val="24"/>
          <w:lang w:eastAsia="ru-RU"/>
        </w:rPr>
        <w:t>организация Профсоюза работников</w:t>
      </w:r>
      <w:r w:rsidRPr="00A84112">
        <w:rPr>
          <w:rFonts w:ascii="Times New Roman" w:hAnsi="Times New Roman"/>
          <w:color w:val="000000"/>
          <w:sz w:val="24"/>
          <w:szCs w:val="24"/>
          <w:lang w:eastAsia="ru-RU"/>
        </w:rPr>
        <w:t xml:space="preserve"> образования от всей души поздравляют Вас с Днем защитника Отечества!</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Защита Родин</w:t>
      </w:r>
      <w:r>
        <w:rPr>
          <w:rFonts w:ascii="Times New Roman" w:hAnsi="Times New Roman"/>
          <w:color w:val="000000"/>
          <w:sz w:val="24"/>
          <w:szCs w:val="24"/>
          <w:lang w:eastAsia="ru-RU"/>
        </w:rPr>
        <w:t>ы - привилегия и обязанность наст</w:t>
      </w:r>
      <w:r w:rsidRPr="00A84112">
        <w:rPr>
          <w:rFonts w:ascii="Times New Roman" w:hAnsi="Times New Roman"/>
          <w:color w:val="000000"/>
          <w:sz w:val="24"/>
          <w:szCs w:val="24"/>
          <w:lang w:eastAsia="ru-RU"/>
        </w:rPr>
        <w:t>оящих мужчин! Семья-это маленькая частичка Родины,</w:t>
      </w:r>
      <w:r>
        <w:rPr>
          <w:rFonts w:ascii="Times New Roman" w:hAnsi="Times New Roman"/>
          <w:color w:val="000000"/>
          <w:sz w:val="24"/>
          <w:szCs w:val="24"/>
          <w:lang w:eastAsia="ru-RU"/>
        </w:rPr>
        <w:t xml:space="preserve"> </w:t>
      </w:r>
      <w:r w:rsidRPr="00A84112">
        <w:rPr>
          <w:rFonts w:ascii="Times New Roman" w:hAnsi="Times New Roman"/>
          <w:color w:val="000000"/>
          <w:sz w:val="24"/>
          <w:szCs w:val="24"/>
          <w:lang w:eastAsia="ru-RU"/>
        </w:rPr>
        <w:t>которую Вам приходится защищать! З</w:t>
      </w:r>
      <w:r>
        <w:rPr>
          <w:rFonts w:ascii="Times New Roman" w:hAnsi="Times New Roman"/>
          <w:color w:val="000000"/>
          <w:sz w:val="24"/>
          <w:szCs w:val="24"/>
          <w:lang w:eastAsia="ru-RU"/>
        </w:rPr>
        <w:t>найте, что за Вашей спиной мы ч</w:t>
      </w:r>
      <w:r w:rsidRPr="00A84112">
        <w:rPr>
          <w:rFonts w:ascii="Times New Roman" w:hAnsi="Times New Roman"/>
          <w:color w:val="000000"/>
          <w:sz w:val="24"/>
          <w:szCs w:val="24"/>
          <w:lang w:eastAsia="ru-RU"/>
        </w:rPr>
        <w:t>увствуем спокойствие и уверенность в завтрашнем дне и в дне сегодняшнем! Охраняя нашу Родину, Вы охран</w:t>
      </w:r>
      <w:r>
        <w:rPr>
          <w:rFonts w:ascii="Times New Roman" w:hAnsi="Times New Roman"/>
          <w:color w:val="000000"/>
          <w:sz w:val="24"/>
          <w:szCs w:val="24"/>
          <w:lang w:eastAsia="ru-RU"/>
        </w:rPr>
        <w:t>яете нас всех тех, кто нуждаетс</w:t>
      </w:r>
      <w:r w:rsidRPr="00A84112">
        <w:rPr>
          <w:rFonts w:ascii="Times New Roman" w:hAnsi="Times New Roman"/>
          <w:color w:val="000000"/>
          <w:sz w:val="24"/>
          <w:szCs w:val="24"/>
          <w:lang w:eastAsia="ru-RU"/>
        </w:rPr>
        <w:t>я в Вашей силе и поддержке.</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С днем защитника Отечества</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Поздравляем всех мужчин.</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Половине человечества</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Свыше послан этот чин.</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Чтобы жили мы спокойно</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Наши воины не спят</w:t>
      </w:r>
    </w:p>
    <w:p w:rsidR="00E25A51" w:rsidRPr="00A84112" w:rsidRDefault="00E25A51" w:rsidP="00B556FE">
      <w:pPr>
        <w:spacing w:after="0" w:line="240" w:lineRule="atLeast"/>
        <w:ind w:firstLine="737"/>
        <w:rPr>
          <w:rFonts w:ascii="Times New Roman" w:hAnsi="Times New Roman"/>
          <w:sz w:val="24"/>
          <w:szCs w:val="24"/>
        </w:rPr>
      </w:pPr>
      <w:r w:rsidRPr="00A84112">
        <w:rPr>
          <w:rFonts w:ascii="Times New Roman" w:hAnsi="Times New Roman"/>
          <w:color w:val="000000"/>
          <w:sz w:val="24"/>
          <w:szCs w:val="24"/>
          <w:lang w:eastAsia="ru-RU"/>
        </w:rPr>
        <w:t>Службу пусть несут достойно,</w:t>
      </w:r>
    </w:p>
    <w:p w:rsidR="00E25A51" w:rsidRPr="00A84112" w:rsidRDefault="00E25A51" w:rsidP="00B556FE">
      <w:pPr>
        <w:spacing w:after="0" w:line="240" w:lineRule="atLeast"/>
        <w:ind w:firstLine="737"/>
        <w:rPr>
          <w:rFonts w:ascii="Times New Roman" w:hAnsi="Times New Roman"/>
          <w:sz w:val="24"/>
          <w:szCs w:val="24"/>
        </w:rPr>
      </w:pPr>
      <w:r>
        <w:rPr>
          <w:rFonts w:ascii="Times New Roman" w:hAnsi="Times New Roman"/>
          <w:color w:val="000000"/>
          <w:sz w:val="24"/>
          <w:szCs w:val="24"/>
          <w:lang w:eastAsia="ru-RU"/>
        </w:rPr>
        <w:t xml:space="preserve">Но без войн - </w:t>
      </w:r>
      <w:r w:rsidRPr="00A84112">
        <w:rPr>
          <w:rFonts w:ascii="Times New Roman" w:hAnsi="Times New Roman"/>
          <w:color w:val="000000"/>
          <w:sz w:val="24"/>
          <w:szCs w:val="24"/>
          <w:lang w:eastAsia="ru-RU"/>
        </w:rPr>
        <w:t>на мирный лад.</w:t>
      </w:r>
    </w:p>
    <w:p w:rsidR="00E25A51" w:rsidRPr="00B556FE" w:rsidRDefault="00E25A51" w:rsidP="00B556FE">
      <w:pPr>
        <w:spacing w:after="0" w:line="240" w:lineRule="atLeast"/>
        <w:ind w:firstLine="737"/>
        <w:rPr>
          <w:rFonts w:ascii="Times New Roman" w:hAnsi="Times New Roman"/>
          <w:b/>
          <w:sz w:val="24"/>
          <w:szCs w:val="24"/>
        </w:rPr>
      </w:pPr>
      <w:r w:rsidRPr="00B556FE">
        <w:rPr>
          <w:rFonts w:ascii="Times New Roman" w:hAnsi="Times New Roman"/>
          <w:b/>
          <w:color w:val="000000"/>
          <w:sz w:val="24"/>
          <w:szCs w:val="24"/>
          <w:lang w:eastAsia="ru-RU"/>
        </w:rPr>
        <w:t>С праздником, дорогие мужчины!.</w:t>
      </w:r>
    </w:p>
    <w:p w:rsidR="00E25A51" w:rsidRDefault="00E25A51" w:rsidP="00B556FE">
      <w:pPr>
        <w:spacing w:after="0" w:line="240" w:lineRule="atLeast"/>
        <w:ind w:firstLine="737"/>
        <w:rPr>
          <w:rFonts w:ascii="Times New Roman" w:hAnsi="Times New Roman"/>
          <w:b/>
          <w:sz w:val="24"/>
          <w:szCs w:val="24"/>
        </w:rPr>
      </w:pPr>
    </w:p>
    <w:p w:rsidR="00E25A51" w:rsidRDefault="00E25A51" w:rsidP="00B556FE">
      <w:pPr>
        <w:spacing w:after="0" w:line="240" w:lineRule="atLeast"/>
        <w:ind w:firstLine="737"/>
        <w:rPr>
          <w:rFonts w:ascii="Times New Roman" w:hAnsi="Times New Roman"/>
          <w:b/>
          <w:sz w:val="24"/>
          <w:szCs w:val="24"/>
        </w:rPr>
      </w:pPr>
    </w:p>
    <w:p w:rsidR="00E25A51" w:rsidRPr="00B556FE" w:rsidRDefault="00E25A51" w:rsidP="00B556FE">
      <w:pPr>
        <w:spacing w:after="0" w:line="240" w:lineRule="atLeast"/>
        <w:ind w:firstLine="737"/>
        <w:rPr>
          <w:rFonts w:ascii="Times New Roman" w:hAnsi="Times New Roman"/>
          <w:b/>
          <w:sz w:val="24"/>
          <w:szCs w:val="24"/>
        </w:rPr>
      </w:pPr>
      <w:r>
        <w:rPr>
          <w:rFonts w:ascii="Times New Roman" w:hAnsi="Times New Roman"/>
          <w:b/>
          <w:sz w:val="24"/>
          <w:szCs w:val="24"/>
        </w:rPr>
        <w:t>Объявления</w:t>
      </w:r>
      <w:r w:rsidRPr="00B556FE">
        <w:rPr>
          <w:rFonts w:ascii="Times New Roman" w:hAnsi="Times New Roman"/>
          <w:b/>
          <w:vanish/>
          <w:sz w:val="24"/>
          <w:szCs w:val="24"/>
        </w:rPr>
        <w:t>Районнизир</w:t>
      </w:r>
    </w:p>
    <w:p w:rsidR="00E25A51" w:rsidRPr="00305235" w:rsidRDefault="00E25A51" w:rsidP="00B556FE">
      <w:pPr>
        <w:pStyle w:val="20"/>
        <w:shd w:val="clear" w:color="auto" w:fill="auto"/>
        <w:ind w:left="560"/>
        <w:rPr>
          <w:b w:val="0"/>
        </w:rPr>
      </w:pPr>
      <w:r w:rsidRPr="00305235">
        <w:rPr>
          <w:b w:val="0"/>
          <w:color w:val="000000"/>
          <w:lang w:eastAsia="ru-RU"/>
        </w:rPr>
        <w:t>Братьев Гасановых Абдулбасыра и Амирарслана, жителей Сергокалинского района разыскивает Магомед ил Дахадаевского района. Они учились вместе в школе-интернате города Каспийска в 1976-1978 годах. Телефон Магомеда: 8 963 370 49 54.</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 </w:t>
      </w:r>
    </w:p>
    <w:p w:rsidR="00E25A51" w:rsidRDefault="00E25A51" w:rsidP="00B556FE">
      <w:pPr>
        <w:spacing w:after="0"/>
        <w:ind w:firstLine="567"/>
        <w:rPr>
          <w:rFonts w:ascii="Times New Roman" w:hAnsi="Times New Roman"/>
          <w:sz w:val="24"/>
          <w:szCs w:val="24"/>
        </w:rPr>
      </w:pPr>
      <w:r>
        <w:rPr>
          <w:rFonts w:ascii="Times New Roman" w:hAnsi="Times New Roman"/>
          <w:sz w:val="24"/>
          <w:szCs w:val="24"/>
        </w:rPr>
        <w:t xml:space="preserve">В соответствии с постановлением МР «Сергокалинский район» №26 от 17.02.2016 года ликвидируется МКУ «Централизованная бухгалтерия учреждений образования. Претензии принимаются ликвидационной комиссии в двухмесячный срок со дня опубликования. </w:t>
      </w:r>
    </w:p>
    <w:p w:rsidR="00E25A51" w:rsidRDefault="00E25A51" w:rsidP="00B556FE">
      <w:pPr>
        <w:spacing w:after="0"/>
        <w:ind w:firstLine="567"/>
        <w:rPr>
          <w:rFonts w:ascii="Times New Roman" w:hAnsi="Times New Roman"/>
          <w:sz w:val="24"/>
          <w:szCs w:val="24"/>
        </w:rPr>
      </w:pPr>
    </w:p>
    <w:p w:rsidR="00E25A51" w:rsidRPr="00E6788A" w:rsidRDefault="00E25A51" w:rsidP="00E6788A">
      <w:pPr>
        <w:spacing w:after="0"/>
        <w:ind w:firstLine="567"/>
        <w:rPr>
          <w:rFonts w:ascii="Times New Roman" w:hAnsi="Times New Roman"/>
          <w:sz w:val="24"/>
          <w:szCs w:val="24"/>
        </w:rPr>
      </w:pPr>
    </w:p>
    <w:sectPr w:rsidR="00E25A51" w:rsidRPr="00E6788A" w:rsidSect="00E6788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370A"/>
    <w:rsid w:val="000C015A"/>
    <w:rsid w:val="000E6091"/>
    <w:rsid w:val="001A2B24"/>
    <w:rsid w:val="001F1DDA"/>
    <w:rsid w:val="002C3159"/>
    <w:rsid w:val="002F300E"/>
    <w:rsid w:val="002F393E"/>
    <w:rsid w:val="00305235"/>
    <w:rsid w:val="003B6AE7"/>
    <w:rsid w:val="003C3978"/>
    <w:rsid w:val="00502A90"/>
    <w:rsid w:val="00625791"/>
    <w:rsid w:val="006A370A"/>
    <w:rsid w:val="007C2F4B"/>
    <w:rsid w:val="007E52DC"/>
    <w:rsid w:val="0089748E"/>
    <w:rsid w:val="008D0E92"/>
    <w:rsid w:val="008E5EC4"/>
    <w:rsid w:val="009B073E"/>
    <w:rsid w:val="009B092A"/>
    <w:rsid w:val="00A50C98"/>
    <w:rsid w:val="00A84112"/>
    <w:rsid w:val="00AA24CE"/>
    <w:rsid w:val="00AD7E85"/>
    <w:rsid w:val="00B556FE"/>
    <w:rsid w:val="00C14DC4"/>
    <w:rsid w:val="00C3585A"/>
    <w:rsid w:val="00C44658"/>
    <w:rsid w:val="00D2269A"/>
    <w:rsid w:val="00E25A51"/>
    <w:rsid w:val="00E6788A"/>
    <w:rsid w:val="00E93F6E"/>
    <w:rsid w:val="00F752E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Основной текст_"/>
    <w:basedOn w:val="DefaultParagraphFont"/>
    <w:link w:val="1"/>
    <w:uiPriority w:val="99"/>
    <w:locked/>
    <w:rsid w:val="007C2F4B"/>
    <w:rPr>
      <w:rFonts w:ascii="Calibri" w:eastAsia="Times New Roman" w:hAnsi="Calibri" w:cs="Calibri"/>
      <w:i/>
      <w:iCs/>
      <w:sz w:val="30"/>
      <w:szCs w:val="30"/>
      <w:shd w:val="clear" w:color="auto" w:fill="FFFFFF"/>
    </w:rPr>
  </w:style>
  <w:style w:type="paragraph" w:customStyle="1" w:styleId="1">
    <w:name w:val="Основной текст1"/>
    <w:basedOn w:val="Normal"/>
    <w:link w:val="a"/>
    <w:uiPriority w:val="99"/>
    <w:rsid w:val="007C2F4B"/>
    <w:pPr>
      <w:widowControl w:val="0"/>
      <w:shd w:val="clear" w:color="auto" w:fill="FFFFFF"/>
      <w:spacing w:after="300" w:line="240" w:lineRule="atLeast"/>
      <w:jc w:val="center"/>
    </w:pPr>
    <w:rPr>
      <w:rFonts w:cs="Calibri"/>
      <w:i/>
      <w:iCs/>
      <w:sz w:val="30"/>
      <w:szCs w:val="30"/>
    </w:rPr>
  </w:style>
  <w:style w:type="character" w:customStyle="1" w:styleId="2">
    <w:name w:val="Основной текст (2)_"/>
    <w:basedOn w:val="DefaultParagraphFont"/>
    <w:link w:val="20"/>
    <w:uiPriority w:val="99"/>
    <w:locked/>
    <w:rsid w:val="00B556FE"/>
    <w:rPr>
      <w:rFonts w:ascii="Times New Roman" w:hAnsi="Times New Roman" w:cs="Times New Roman"/>
      <w:b/>
      <w:bCs/>
      <w:sz w:val="23"/>
      <w:szCs w:val="23"/>
      <w:shd w:val="clear" w:color="auto" w:fill="FFFFFF"/>
    </w:rPr>
  </w:style>
  <w:style w:type="paragraph" w:customStyle="1" w:styleId="20">
    <w:name w:val="Основной текст (2)"/>
    <w:basedOn w:val="Normal"/>
    <w:link w:val="2"/>
    <w:uiPriority w:val="99"/>
    <w:rsid w:val="00B556FE"/>
    <w:pPr>
      <w:widowControl w:val="0"/>
      <w:shd w:val="clear" w:color="auto" w:fill="FFFFFF"/>
      <w:spacing w:after="0" w:line="317" w:lineRule="exact"/>
      <w:jc w:val="both"/>
    </w:pPr>
    <w:rPr>
      <w:rFonts w:ascii="Times New Roman" w:eastAsia="Times New Roman" w:hAnsi="Times New Roman"/>
      <w:b/>
      <w:bCs/>
      <w:sz w:val="23"/>
      <w:szCs w:val="23"/>
    </w:rPr>
  </w:style>
  <w:style w:type="paragraph" w:styleId="BalloonText">
    <w:name w:val="Balloon Text"/>
    <w:basedOn w:val="Normal"/>
    <w:link w:val="BalloonTextChar"/>
    <w:uiPriority w:val="99"/>
    <w:semiHidden/>
    <w:rsid w:val="00A50C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C98"/>
    <w:rPr>
      <w:rFonts w:ascii="Tahoma" w:hAnsi="Tahoma" w:cs="Tahoma"/>
      <w:sz w:val="16"/>
      <w:szCs w:val="16"/>
    </w:rPr>
  </w:style>
  <w:style w:type="paragraph" w:customStyle="1" w:styleId="a0">
    <w:name w:val="заглавие"/>
    <w:uiPriority w:val="99"/>
    <w:rsid w:val="008D0E92"/>
    <w:pPr>
      <w:autoSpaceDE w:val="0"/>
      <w:autoSpaceDN w:val="0"/>
      <w:adjustRightInd w:val="0"/>
      <w:jc w:val="center"/>
    </w:pPr>
    <w:rPr>
      <w:rFonts w:ascii="Times New Roman" w:hAnsi="Times New Roman"/>
      <w:b/>
      <w:bCs/>
      <w:color w:val="000000"/>
      <w:sz w:val="38"/>
      <w:szCs w:val="38"/>
    </w:rPr>
  </w:style>
  <w:style w:type="paragraph" w:styleId="Signature">
    <w:name w:val="Signature"/>
    <w:basedOn w:val="Normal"/>
    <w:link w:val="SignatureChar"/>
    <w:uiPriority w:val="99"/>
    <w:rsid w:val="008D0E92"/>
    <w:pPr>
      <w:autoSpaceDE w:val="0"/>
      <w:autoSpaceDN w:val="0"/>
      <w:adjustRightInd w:val="0"/>
      <w:spacing w:after="0" w:line="240" w:lineRule="auto"/>
      <w:jc w:val="right"/>
    </w:pPr>
    <w:rPr>
      <w:rFonts w:ascii="Times New Roman" w:hAnsi="Times New Roman"/>
      <w:b/>
      <w:bCs/>
      <w:color w:val="000000"/>
      <w:u w:val="single"/>
      <w:lang w:eastAsia="ru-RU"/>
    </w:rPr>
  </w:style>
  <w:style w:type="character" w:customStyle="1" w:styleId="SignatureChar">
    <w:name w:val="Signature Char"/>
    <w:basedOn w:val="DefaultParagraphFont"/>
    <w:link w:val="Signature"/>
    <w:uiPriority w:val="99"/>
    <w:semiHidden/>
    <w:rsid w:val="00A9246C"/>
    <w:rPr>
      <w:lang w:eastAsia="en-US"/>
    </w:rPr>
  </w:style>
  <w:style w:type="paragraph" w:customStyle="1" w:styleId="10">
    <w:name w:val="Подпись1"/>
    <w:basedOn w:val="Signature"/>
    <w:uiPriority w:val="99"/>
    <w:rsid w:val="008D0E92"/>
    <w:rPr>
      <w:i/>
      <w:iCs/>
      <w:color w:val="auto"/>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18</Pages>
  <Words>8154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dc:creator>
  <cp:keywords/>
  <dc:description/>
  <cp:lastModifiedBy>User</cp:lastModifiedBy>
  <cp:revision>9</cp:revision>
  <dcterms:created xsi:type="dcterms:W3CDTF">2016-02-19T04:06:00Z</dcterms:created>
  <dcterms:modified xsi:type="dcterms:W3CDTF">2016-02-19T05:12:00Z</dcterms:modified>
</cp:coreProperties>
</file>